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DC245" w14:textId="77777777" w:rsidR="00FD3E86" w:rsidRDefault="00FD3E86" w:rsidP="000A6BBF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14:paraId="3B92CD39" w14:textId="77777777" w:rsidR="00FD3E86" w:rsidRDefault="00FD3E86" w:rsidP="000A6BBF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14:paraId="09D7DCBA" w14:textId="77777777" w:rsidR="00FD3E86" w:rsidRDefault="00FD3E86" w:rsidP="000A6BBF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14:paraId="393B76F4" w14:textId="77777777" w:rsidR="00FD3E86" w:rsidRDefault="00FD3E86" w:rsidP="000A6BBF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14:paraId="394F4F00" w14:textId="77777777" w:rsidR="00FD3E86" w:rsidRDefault="00FD3E86" w:rsidP="000A6BBF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14:paraId="32967D1B" w14:textId="77777777" w:rsidR="00FD3E86" w:rsidRDefault="00FD3E86" w:rsidP="000A6BBF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14:paraId="524A40EF" w14:textId="77777777" w:rsidR="00FD3E86" w:rsidRDefault="00FD3E86" w:rsidP="000A6BBF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14:paraId="05A9FFA6" w14:textId="77777777" w:rsidR="00FD3E86" w:rsidRPr="00752571" w:rsidRDefault="00FD3E86" w:rsidP="000A6BBF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752571">
        <w:rPr>
          <w:rFonts w:ascii="Arial" w:hAnsi="Arial" w:cs="Arial"/>
          <w:b/>
          <w:sz w:val="28"/>
          <w:szCs w:val="28"/>
          <w:lang w:val="ru-RU"/>
        </w:rPr>
        <w:t xml:space="preserve">АНКЕТА УЧАСТНИКА </w:t>
      </w:r>
    </w:p>
    <w:p w14:paraId="65C12937" w14:textId="77777777" w:rsidR="00FD3E86" w:rsidRPr="00752571" w:rsidRDefault="00FD3E86" w:rsidP="000A6BBF">
      <w:pPr>
        <w:jc w:val="center"/>
        <w:rPr>
          <w:rFonts w:ascii="Arial" w:hAnsi="Arial" w:cs="Arial"/>
          <w:b/>
          <w:sz w:val="28"/>
          <w:szCs w:val="28"/>
          <w:lang w:val="ru-RU"/>
        </w:rPr>
        <w:sectPr w:rsidR="00FD3E86" w:rsidRPr="00752571" w:rsidSect="00FB73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8" w:footer="709" w:gutter="0"/>
          <w:cols w:space="708"/>
          <w:docGrid w:linePitch="360"/>
        </w:sectPr>
      </w:pPr>
      <w:r w:rsidRPr="00752571">
        <w:rPr>
          <w:rFonts w:ascii="Arial" w:hAnsi="Arial" w:cs="Arial"/>
          <w:b/>
          <w:sz w:val="28"/>
          <w:szCs w:val="28"/>
          <w:lang w:val="ru-RU"/>
        </w:rPr>
        <w:t>(на украинском языке)</w:t>
      </w:r>
    </w:p>
    <w:p w14:paraId="3E571FBD" w14:textId="77777777" w:rsidR="005301AD" w:rsidRPr="00F87E26" w:rsidRDefault="000A6BBF" w:rsidP="000A6BBF">
      <w:pPr>
        <w:jc w:val="center"/>
        <w:rPr>
          <w:rFonts w:ascii="Arial" w:hAnsi="Arial" w:cs="Arial"/>
          <w:b/>
          <w:sz w:val="24"/>
          <w:szCs w:val="24"/>
        </w:rPr>
      </w:pPr>
      <w:r w:rsidRPr="00F87E26">
        <w:rPr>
          <w:rFonts w:ascii="Arial" w:hAnsi="Arial" w:cs="Arial"/>
          <w:b/>
          <w:sz w:val="24"/>
          <w:szCs w:val="24"/>
        </w:rPr>
        <w:lastRenderedPageBreak/>
        <w:t>АНКЕТА</w:t>
      </w:r>
    </w:p>
    <w:p w14:paraId="2F6959B2" w14:textId="2BEC377F" w:rsidR="000A6BBF" w:rsidRPr="00F87E26" w:rsidRDefault="000A6BBF" w:rsidP="000A6BBF">
      <w:pPr>
        <w:rPr>
          <w:rFonts w:ascii="Arial" w:hAnsi="Arial" w:cs="Arial"/>
          <w:b/>
          <w:i/>
          <w:sz w:val="24"/>
          <w:szCs w:val="24"/>
        </w:rPr>
      </w:pPr>
      <w:r w:rsidRPr="00F87E26">
        <w:rPr>
          <w:rFonts w:ascii="Arial" w:hAnsi="Arial" w:cs="Arial"/>
          <w:b/>
          <w:i/>
          <w:sz w:val="24"/>
          <w:szCs w:val="24"/>
        </w:rPr>
        <w:t>Шановний контрагент</w:t>
      </w:r>
      <w:r w:rsidR="008B1EF8">
        <w:rPr>
          <w:rFonts w:ascii="Arial" w:hAnsi="Arial" w:cs="Arial"/>
          <w:b/>
          <w:i/>
          <w:sz w:val="24"/>
          <w:szCs w:val="24"/>
        </w:rPr>
        <w:t>е</w:t>
      </w:r>
      <w:r w:rsidRPr="00F87E26">
        <w:rPr>
          <w:rFonts w:ascii="Arial" w:hAnsi="Arial" w:cs="Arial"/>
          <w:b/>
          <w:i/>
          <w:sz w:val="24"/>
          <w:szCs w:val="24"/>
        </w:rPr>
        <w:t>!</w:t>
      </w:r>
    </w:p>
    <w:p w14:paraId="77A2D8CD" w14:textId="77777777" w:rsidR="000A6BBF" w:rsidRPr="00F87E26" w:rsidRDefault="000A6BBF" w:rsidP="000A6B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7E26">
        <w:rPr>
          <w:rFonts w:ascii="Arial" w:hAnsi="Arial" w:cs="Arial"/>
          <w:sz w:val="24"/>
          <w:szCs w:val="24"/>
        </w:rPr>
        <w:t xml:space="preserve">В цілях вдосконалення взаємодії з контрагентами, а також мінімізації ризику фінансових </w:t>
      </w:r>
      <w:r w:rsidR="004025B3" w:rsidRPr="00F87E26">
        <w:rPr>
          <w:rFonts w:ascii="Arial" w:hAnsi="Arial" w:cs="Arial"/>
          <w:sz w:val="24"/>
          <w:szCs w:val="24"/>
        </w:rPr>
        <w:t>втрат</w:t>
      </w:r>
      <w:r w:rsidRPr="00F87E26">
        <w:rPr>
          <w:rFonts w:ascii="Arial" w:hAnsi="Arial" w:cs="Arial"/>
          <w:sz w:val="24"/>
          <w:szCs w:val="24"/>
        </w:rPr>
        <w:t xml:space="preserve">, що виникли внаслідок недобросовісних або протизаконних дій контрагентів, нанесення </w:t>
      </w:r>
      <w:r w:rsidR="004025B3" w:rsidRPr="00F87E26">
        <w:rPr>
          <w:rFonts w:ascii="Arial" w:hAnsi="Arial" w:cs="Arial"/>
          <w:sz w:val="24"/>
          <w:szCs w:val="24"/>
        </w:rPr>
        <w:t>збитку</w:t>
      </w:r>
      <w:r w:rsidRPr="00F87E26">
        <w:rPr>
          <w:rFonts w:ascii="Arial" w:hAnsi="Arial" w:cs="Arial"/>
          <w:sz w:val="24"/>
          <w:szCs w:val="24"/>
        </w:rPr>
        <w:t xml:space="preserve"> репутації Компанії, порушення або залучення Компанії </w:t>
      </w:r>
      <w:r w:rsidR="004025B3" w:rsidRPr="00F87E26">
        <w:rPr>
          <w:rFonts w:ascii="Arial" w:hAnsi="Arial" w:cs="Arial"/>
          <w:sz w:val="24"/>
          <w:szCs w:val="24"/>
        </w:rPr>
        <w:t>до</w:t>
      </w:r>
      <w:r w:rsidRPr="00F87E26">
        <w:rPr>
          <w:rFonts w:ascii="Arial" w:hAnsi="Arial" w:cs="Arial"/>
          <w:sz w:val="24"/>
          <w:szCs w:val="24"/>
        </w:rPr>
        <w:t xml:space="preserve"> порушення антикорупційного законодавства, </w:t>
      </w:r>
      <w:r w:rsidR="004025B3" w:rsidRPr="00F87E26">
        <w:rPr>
          <w:rFonts w:ascii="Arial" w:hAnsi="Arial" w:cs="Arial"/>
          <w:sz w:val="24"/>
          <w:szCs w:val="24"/>
        </w:rPr>
        <w:t xml:space="preserve">застосовного до її діяльності, </w:t>
      </w:r>
      <w:r w:rsidRPr="00F87E26">
        <w:rPr>
          <w:rFonts w:ascii="Arial" w:hAnsi="Arial" w:cs="Arial"/>
          <w:sz w:val="24"/>
          <w:szCs w:val="24"/>
        </w:rPr>
        <w:t>а також встановлення тривалих партнерських відносин</w:t>
      </w:r>
      <w:r w:rsidR="004025B3" w:rsidRPr="00F87E26">
        <w:rPr>
          <w:rFonts w:ascii="Arial" w:hAnsi="Arial" w:cs="Arial"/>
          <w:sz w:val="24"/>
          <w:szCs w:val="24"/>
        </w:rPr>
        <w:t>,</w:t>
      </w:r>
      <w:r w:rsidRPr="00F87E26">
        <w:rPr>
          <w:rFonts w:ascii="Arial" w:hAnsi="Arial" w:cs="Arial"/>
          <w:sz w:val="24"/>
          <w:szCs w:val="24"/>
        </w:rPr>
        <w:t xml:space="preserve"> Компанія здійснює процедуру збору </w:t>
      </w:r>
      <w:r w:rsidR="004025B3" w:rsidRPr="00F87E26">
        <w:rPr>
          <w:rFonts w:ascii="Arial" w:hAnsi="Arial" w:cs="Arial"/>
          <w:sz w:val="24"/>
          <w:szCs w:val="24"/>
        </w:rPr>
        <w:t>та</w:t>
      </w:r>
      <w:r w:rsidRPr="00F87E26">
        <w:rPr>
          <w:rFonts w:ascii="Arial" w:hAnsi="Arial" w:cs="Arial"/>
          <w:sz w:val="24"/>
          <w:szCs w:val="24"/>
        </w:rPr>
        <w:t xml:space="preserve"> вивчення інформації про потенційних </w:t>
      </w:r>
      <w:r w:rsidR="004025B3" w:rsidRPr="00F87E26">
        <w:rPr>
          <w:rFonts w:ascii="Arial" w:hAnsi="Arial" w:cs="Arial"/>
          <w:sz w:val="24"/>
          <w:szCs w:val="24"/>
        </w:rPr>
        <w:t>та</w:t>
      </w:r>
      <w:r w:rsidRPr="00F87E26">
        <w:rPr>
          <w:rFonts w:ascii="Arial" w:hAnsi="Arial" w:cs="Arial"/>
          <w:sz w:val="24"/>
          <w:szCs w:val="24"/>
        </w:rPr>
        <w:t xml:space="preserve"> діючих контрагентів. </w:t>
      </w:r>
    </w:p>
    <w:p w14:paraId="3D643A31" w14:textId="77777777" w:rsidR="000A6BBF" w:rsidRPr="00F87E26" w:rsidRDefault="000A6BBF" w:rsidP="000A6B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7E26">
        <w:rPr>
          <w:rFonts w:ascii="Arial" w:hAnsi="Arial" w:cs="Arial"/>
          <w:sz w:val="24"/>
          <w:szCs w:val="24"/>
        </w:rPr>
        <w:t xml:space="preserve">Процедура оцінки наявності/відсутності </w:t>
      </w:r>
      <w:r w:rsidR="004025B3" w:rsidRPr="00F87E26">
        <w:rPr>
          <w:rFonts w:ascii="Arial" w:hAnsi="Arial" w:cs="Arial"/>
          <w:sz w:val="24"/>
          <w:szCs w:val="24"/>
        </w:rPr>
        <w:t>та</w:t>
      </w:r>
      <w:r w:rsidRPr="00F87E26">
        <w:rPr>
          <w:rFonts w:ascii="Arial" w:hAnsi="Arial" w:cs="Arial"/>
          <w:sz w:val="24"/>
          <w:szCs w:val="24"/>
        </w:rPr>
        <w:t xml:space="preserve"> ступеня ризику взаємодії з конкретним контрагентом, а також подальшого</w:t>
      </w:r>
      <w:r w:rsidR="004025B3" w:rsidRPr="00F87E26">
        <w:rPr>
          <w:rFonts w:ascii="Arial" w:hAnsi="Arial" w:cs="Arial"/>
          <w:sz w:val="24"/>
          <w:szCs w:val="24"/>
        </w:rPr>
        <w:t xml:space="preserve"> присвоєння контрагенту оцінки та</w:t>
      </w:r>
      <w:r w:rsidRPr="00F87E26">
        <w:rPr>
          <w:rFonts w:ascii="Arial" w:hAnsi="Arial" w:cs="Arial"/>
          <w:sz w:val="24"/>
          <w:szCs w:val="24"/>
        </w:rPr>
        <w:t xml:space="preserve"> класу </w:t>
      </w:r>
      <w:r w:rsidR="004025B3" w:rsidRPr="00F87E26">
        <w:rPr>
          <w:rFonts w:ascii="Arial" w:hAnsi="Arial" w:cs="Arial"/>
          <w:sz w:val="24"/>
          <w:szCs w:val="24"/>
        </w:rPr>
        <w:t>базується</w:t>
      </w:r>
      <w:r w:rsidRPr="00F87E26">
        <w:rPr>
          <w:rFonts w:ascii="Arial" w:hAnsi="Arial" w:cs="Arial"/>
          <w:sz w:val="24"/>
          <w:szCs w:val="24"/>
        </w:rPr>
        <w:t xml:space="preserve"> на вивченні інформації, наданої як самим контрагентом, так і отримано</w:t>
      </w:r>
      <w:r w:rsidR="004025B3" w:rsidRPr="00F87E26">
        <w:rPr>
          <w:rFonts w:ascii="Arial" w:hAnsi="Arial" w:cs="Arial"/>
          <w:sz w:val="24"/>
          <w:szCs w:val="24"/>
        </w:rPr>
        <w:t>ї</w:t>
      </w:r>
      <w:r w:rsidRPr="00F87E26">
        <w:rPr>
          <w:rFonts w:ascii="Arial" w:hAnsi="Arial" w:cs="Arial"/>
          <w:sz w:val="24"/>
          <w:szCs w:val="24"/>
        </w:rPr>
        <w:t xml:space="preserve"> Компанією самостійно.</w:t>
      </w:r>
    </w:p>
    <w:p w14:paraId="49193E3F" w14:textId="77777777" w:rsidR="000A6BBF" w:rsidRPr="00F87E26" w:rsidRDefault="000A6BBF" w:rsidP="000A6B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7E26">
        <w:rPr>
          <w:rFonts w:ascii="Arial" w:hAnsi="Arial" w:cs="Arial"/>
          <w:sz w:val="24"/>
          <w:szCs w:val="24"/>
        </w:rPr>
        <w:t xml:space="preserve">Присвоєний клас </w:t>
      </w:r>
      <w:r w:rsidR="004025B3" w:rsidRPr="00F87E26">
        <w:rPr>
          <w:rFonts w:ascii="Arial" w:hAnsi="Arial" w:cs="Arial"/>
          <w:sz w:val="24"/>
          <w:szCs w:val="24"/>
        </w:rPr>
        <w:t>та</w:t>
      </w:r>
      <w:r w:rsidRPr="00F87E26">
        <w:rPr>
          <w:rFonts w:ascii="Arial" w:hAnsi="Arial" w:cs="Arial"/>
          <w:sz w:val="24"/>
          <w:szCs w:val="24"/>
        </w:rPr>
        <w:t xml:space="preserve"> оцінка діяльності контрагента, включаючи, але не обмежуючись, фінансова благонадійність </w:t>
      </w:r>
      <w:r w:rsidR="004025B3" w:rsidRPr="00F87E26">
        <w:rPr>
          <w:rFonts w:ascii="Arial" w:hAnsi="Arial" w:cs="Arial"/>
          <w:sz w:val="24"/>
          <w:szCs w:val="24"/>
        </w:rPr>
        <w:t>та</w:t>
      </w:r>
      <w:r w:rsidRPr="00F87E26">
        <w:rPr>
          <w:rFonts w:ascii="Arial" w:hAnsi="Arial" w:cs="Arial"/>
          <w:sz w:val="24"/>
          <w:szCs w:val="24"/>
        </w:rPr>
        <w:t xml:space="preserve"> ділова репутація, будуть враховуватися </w:t>
      </w:r>
      <w:r w:rsidR="004025B3" w:rsidRPr="00F87E26">
        <w:rPr>
          <w:rFonts w:ascii="Arial" w:hAnsi="Arial" w:cs="Arial"/>
          <w:sz w:val="24"/>
          <w:szCs w:val="24"/>
        </w:rPr>
        <w:t>в</w:t>
      </w:r>
      <w:r w:rsidRPr="00F87E26">
        <w:rPr>
          <w:rFonts w:ascii="Arial" w:hAnsi="Arial" w:cs="Arial"/>
          <w:sz w:val="24"/>
          <w:szCs w:val="24"/>
        </w:rPr>
        <w:t xml:space="preserve"> подальшому при прийнятті рішення про встановлення з потенційним контрагентом договірних відносин, визначенні стратегії взаємодії з контрагентом, а також при прийнятті рішення про продовження або подальш</w:t>
      </w:r>
      <w:r w:rsidR="004025B3" w:rsidRPr="00F87E26">
        <w:rPr>
          <w:rFonts w:ascii="Arial" w:hAnsi="Arial" w:cs="Arial"/>
          <w:sz w:val="24"/>
          <w:szCs w:val="24"/>
        </w:rPr>
        <w:t>ий</w:t>
      </w:r>
      <w:r w:rsidRPr="00F87E26">
        <w:rPr>
          <w:rFonts w:ascii="Arial" w:hAnsi="Arial" w:cs="Arial"/>
          <w:sz w:val="24"/>
          <w:szCs w:val="24"/>
        </w:rPr>
        <w:t xml:space="preserve"> розвит</w:t>
      </w:r>
      <w:r w:rsidR="004025B3" w:rsidRPr="00F87E26">
        <w:rPr>
          <w:rFonts w:ascii="Arial" w:hAnsi="Arial" w:cs="Arial"/>
          <w:sz w:val="24"/>
          <w:szCs w:val="24"/>
        </w:rPr>
        <w:t>ок</w:t>
      </w:r>
      <w:r w:rsidRPr="00F87E26">
        <w:rPr>
          <w:rFonts w:ascii="Arial" w:hAnsi="Arial" w:cs="Arial"/>
          <w:sz w:val="24"/>
          <w:szCs w:val="24"/>
        </w:rPr>
        <w:t xml:space="preserve"> відносин з контрагентом.</w:t>
      </w:r>
    </w:p>
    <w:p w14:paraId="6875C58F" w14:textId="77777777" w:rsidR="000A6BBF" w:rsidRPr="00F87E26" w:rsidRDefault="004025B3" w:rsidP="000A6B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7E26">
        <w:rPr>
          <w:rFonts w:ascii="Arial" w:hAnsi="Arial" w:cs="Arial"/>
          <w:sz w:val="24"/>
          <w:szCs w:val="24"/>
        </w:rPr>
        <w:t>Дана</w:t>
      </w:r>
      <w:r w:rsidR="000A6BBF" w:rsidRPr="00F87E26">
        <w:rPr>
          <w:rFonts w:ascii="Arial" w:hAnsi="Arial" w:cs="Arial"/>
          <w:sz w:val="24"/>
          <w:szCs w:val="24"/>
        </w:rPr>
        <w:t xml:space="preserve"> процедура </w:t>
      </w:r>
      <w:r w:rsidRPr="00F87E26">
        <w:rPr>
          <w:rFonts w:ascii="Arial" w:hAnsi="Arial" w:cs="Arial"/>
          <w:sz w:val="24"/>
          <w:szCs w:val="24"/>
        </w:rPr>
        <w:t>виконується</w:t>
      </w:r>
      <w:r w:rsidR="000A6BBF" w:rsidRPr="00F87E26">
        <w:rPr>
          <w:rFonts w:ascii="Arial" w:hAnsi="Arial" w:cs="Arial"/>
          <w:sz w:val="24"/>
          <w:szCs w:val="24"/>
        </w:rPr>
        <w:t xml:space="preserve"> згідно </w:t>
      </w:r>
      <w:r w:rsidRPr="00F87E26">
        <w:rPr>
          <w:rFonts w:ascii="Arial" w:hAnsi="Arial" w:cs="Arial"/>
          <w:sz w:val="24"/>
          <w:szCs w:val="24"/>
        </w:rPr>
        <w:t>нормативних</w:t>
      </w:r>
      <w:r w:rsidR="000A6BBF" w:rsidRPr="00F87E26">
        <w:rPr>
          <w:rFonts w:ascii="Arial" w:hAnsi="Arial" w:cs="Arial"/>
          <w:sz w:val="24"/>
          <w:szCs w:val="24"/>
        </w:rPr>
        <w:t xml:space="preserve"> документ</w:t>
      </w:r>
      <w:r w:rsidRPr="00F87E26">
        <w:rPr>
          <w:rFonts w:ascii="Arial" w:hAnsi="Arial" w:cs="Arial"/>
          <w:sz w:val="24"/>
          <w:szCs w:val="24"/>
        </w:rPr>
        <w:t>ів</w:t>
      </w:r>
      <w:r w:rsidR="000A6BBF" w:rsidRPr="00F87E26">
        <w:rPr>
          <w:rFonts w:ascii="Arial" w:hAnsi="Arial" w:cs="Arial"/>
          <w:sz w:val="24"/>
          <w:szCs w:val="24"/>
        </w:rPr>
        <w:t xml:space="preserve"> Компанії </w:t>
      </w:r>
      <w:r w:rsidRPr="00F87E26">
        <w:rPr>
          <w:rFonts w:ascii="Arial" w:hAnsi="Arial" w:cs="Arial"/>
          <w:sz w:val="24"/>
          <w:szCs w:val="24"/>
        </w:rPr>
        <w:t>та</w:t>
      </w:r>
      <w:r w:rsidR="000A6BBF" w:rsidRPr="00F87E26">
        <w:rPr>
          <w:rFonts w:ascii="Arial" w:hAnsi="Arial" w:cs="Arial"/>
          <w:sz w:val="24"/>
          <w:szCs w:val="24"/>
        </w:rPr>
        <w:t xml:space="preserve"> в повній відповідності з чинним законодавством України.</w:t>
      </w:r>
    </w:p>
    <w:p w14:paraId="0928F484" w14:textId="77777777" w:rsidR="004025B3" w:rsidRPr="00F87E26" w:rsidRDefault="004025B3" w:rsidP="000A6B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3391F35" w14:textId="77777777" w:rsidR="000A6BBF" w:rsidRPr="00F87E26" w:rsidRDefault="000A6BBF" w:rsidP="000A6B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87E26">
        <w:rPr>
          <w:rFonts w:ascii="Arial" w:hAnsi="Arial" w:cs="Arial"/>
          <w:b/>
          <w:sz w:val="24"/>
          <w:szCs w:val="24"/>
        </w:rPr>
        <w:t>Критерії оцінки потенційного чи діючого контрагента</w:t>
      </w:r>
    </w:p>
    <w:p w14:paraId="416EF105" w14:textId="77777777" w:rsidR="000A6BBF" w:rsidRPr="00F87E26" w:rsidRDefault="000A6BBF" w:rsidP="000A6B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7E26">
        <w:rPr>
          <w:rFonts w:ascii="Arial" w:hAnsi="Arial" w:cs="Arial"/>
          <w:sz w:val="24"/>
          <w:szCs w:val="24"/>
        </w:rPr>
        <w:t xml:space="preserve">При вивченні інформації про контрагента, а також його подальшої оцінки </w:t>
      </w:r>
      <w:r w:rsidR="00F51B59" w:rsidRPr="00F87E26">
        <w:rPr>
          <w:rFonts w:ascii="Arial" w:hAnsi="Arial" w:cs="Arial"/>
          <w:sz w:val="24"/>
          <w:szCs w:val="24"/>
        </w:rPr>
        <w:t>та</w:t>
      </w:r>
      <w:r w:rsidRPr="00F87E26">
        <w:rPr>
          <w:rFonts w:ascii="Arial" w:hAnsi="Arial" w:cs="Arial"/>
          <w:sz w:val="24"/>
          <w:szCs w:val="24"/>
        </w:rPr>
        <w:t xml:space="preserve"> класифікації, приймаються до уваги наступні критерії:</w:t>
      </w:r>
    </w:p>
    <w:p w14:paraId="58213292" w14:textId="77777777" w:rsidR="000A6BBF" w:rsidRPr="00F87E26" w:rsidRDefault="000A6BBF" w:rsidP="000A6BBF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87E26">
        <w:rPr>
          <w:rFonts w:ascii="Arial" w:hAnsi="Arial" w:cs="Arial"/>
          <w:sz w:val="24"/>
          <w:szCs w:val="24"/>
        </w:rPr>
        <w:t>• Наявність всіх запитаних (</w:t>
      </w:r>
      <w:r w:rsidR="00F51B59" w:rsidRPr="00F87E26">
        <w:rPr>
          <w:rFonts w:ascii="Arial" w:hAnsi="Arial" w:cs="Arial"/>
          <w:sz w:val="24"/>
          <w:szCs w:val="24"/>
        </w:rPr>
        <w:t>застосовних</w:t>
      </w:r>
      <w:r w:rsidRPr="00F87E26">
        <w:rPr>
          <w:rFonts w:ascii="Arial" w:hAnsi="Arial" w:cs="Arial"/>
          <w:sz w:val="24"/>
          <w:szCs w:val="24"/>
        </w:rPr>
        <w:t>) реєстраційних, правовстановлюючих та підтвер</w:t>
      </w:r>
      <w:r w:rsidR="00F51B59" w:rsidRPr="00F87E26">
        <w:rPr>
          <w:rFonts w:ascii="Arial" w:hAnsi="Arial" w:cs="Arial"/>
          <w:sz w:val="24"/>
          <w:szCs w:val="24"/>
        </w:rPr>
        <w:t xml:space="preserve">джуючих </w:t>
      </w:r>
      <w:r w:rsidRPr="00F87E26">
        <w:rPr>
          <w:rFonts w:ascii="Arial" w:hAnsi="Arial" w:cs="Arial"/>
          <w:sz w:val="24"/>
          <w:szCs w:val="24"/>
        </w:rPr>
        <w:t>документів;</w:t>
      </w:r>
    </w:p>
    <w:p w14:paraId="0C9DEF26" w14:textId="77777777" w:rsidR="000A6BBF" w:rsidRPr="00F87E26" w:rsidRDefault="000A6BBF" w:rsidP="000A6BBF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87E26">
        <w:rPr>
          <w:rFonts w:ascii="Arial" w:hAnsi="Arial" w:cs="Arial"/>
          <w:sz w:val="24"/>
          <w:szCs w:val="24"/>
        </w:rPr>
        <w:t>• Відсутність (</w:t>
      </w:r>
      <w:r w:rsidR="00F00EF3" w:rsidRPr="00F87E26">
        <w:rPr>
          <w:rFonts w:ascii="Arial" w:hAnsi="Arial" w:cs="Arial"/>
          <w:sz w:val="24"/>
          <w:szCs w:val="24"/>
        </w:rPr>
        <w:t>по відношенню до</w:t>
      </w:r>
      <w:r w:rsidRPr="00F87E26">
        <w:rPr>
          <w:rFonts w:ascii="Arial" w:hAnsi="Arial" w:cs="Arial"/>
          <w:sz w:val="24"/>
          <w:szCs w:val="24"/>
        </w:rPr>
        <w:t xml:space="preserve"> контрагента) процедури ліквідації або рішення про припинення діяльності юридичної особи;</w:t>
      </w:r>
    </w:p>
    <w:p w14:paraId="21EC2BB2" w14:textId="77777777" w:rsidR="000A6BBF" w:rsidRPr="00F87E26" w:rsidRDefault="000A6BBF" w:rsidP="000A6BBF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87E26">
        <w:rPr>
          <w:rFonts w:ascii="Arial" w:hAnsi="Arial" w:cs="Arial"/>
          <w:sz w:val="24"/>
          <w:szCs w:val="24"/>
        </w:rPr>
        <w:t>• Надання запитуваних в рамках процедури оцінки контрагента відомостей (включаючи необхідні підтверджувальні документи);</w:t>
      </w:r>
    </w:p>
    <w:p w14:paraId="7C55098D" w14:textId="77777777" w:rsidR="000A6BBF" w:rsidRPr="00F87E26" w:rsidRDefault="000A6BBF" w:rsidP="000A6BBF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87E26">
        <w:rPr>
          <w:rFonts w:ascii="Arial" w:hAnsi="Arial" w:cs="Arial"/>
          <w:sz w:val="24"/>
          <w:szCs w:val="24"/>
        </w:rPr>
        <w:t xml:space="preserve">• Заповнення всіх форм, які є невід'ємною частиною Анкети. Надання підтверджень </w:t>
      </w:r>
      <w:r w:rsidR="00F00EF3" w:rsidRPr="00F87E26">
        <w:rPr>
          <w:rFonts w:ascii="Arial" w:hAnsi="Arial" w:cs="Arial"/>
          <w:sz w:val="24"/>
          <w:szCs w:val="24"/>
        </w:rPr>
        <w:t>та</w:t>
      </w:r>
      <w:r w:rsidRPr="00F87E26">
        <w:rPr>
          <w:rFonts w:ascii="Arial" w:hAnsi="Arial" w:cs="Arial"/>
          <w:sz w:val="24"/>
          <w:szCs w:val="24"/>
        </w:rPr>
        <w:t xml:space="preserve"> згод, запитуваних у «Сертифікаті дотримання вимог </w:t>
      </w:r>
      <w:proofErr w:type="spellStart"/>
      <w:r w:rsidRPr="00F87E26">
        <w:rPr>
          <w:rFonts w:ascii="Arial" w:hAnsi="Arial" w:cs="Arial"/>
          <w:sz w:val="24"/>
          <w:szCs w:val="24"/>
        </w:rPr>
        <w:t>ПрАТ</w:t>
      </w:r>
      <w:proofErr w:type="spellEnd"/>
      <w:r w:rsidRPr="00F87E26">
        <w:rPr>
          <w:rFonts w:ascii="Arial" w:hAnsi="Arial" w:cs="Arial"/>
          <w:sz w:val="24"/>
          <w:szCs w:val="24"/>
        </w:rPr>
        <w:t xml:space="preserve"> «</w:t>
      </w:r>
      <w:r w:rsidR="005568BF">
        <w:rPr>
          <w:rFonts w:ascii="Arial" w:hAnsi="Arial" w:cs="Arial"/>
          <w:sz w:val="24"/>
          <w:szCs w:val="24"/>
        </w:rPr>
        <w:t>ВФ</w:t>
      </w:r>
      <w:r w:rsidRPr="00F87E26">
        <w:rPr>
          <w:rFonts w:ascii="Arial" w:hAnsi="Arial" w:cs="Arial"/>
          <w:sz w:val="24"/>
          <w:szCs w:val="24"/>
        </w:rPr>
        <w:t xml:space="preserve"> </w:t>
      </w:r>
      <w:r w:rsidR="005568BF">
        <w:rPr>
          <w:rFonts w:ascii="Arial" w:hAnsi="Arial" w:cs="Arial"/>
          <w:sz w:val="24"/>
          <w:szCs w:val="24"/>
        </w:rPr>
        <w:t>Україна</w:t>
      </w:r>
      <w:r w:rsidRPr="00F87E26">
        <w:rPr>
          <w:rFonts w:ascii="Arial" w:hAnsi="Arial" w:cs="Arial"/>
          <w:sz w:val="24"/>
          <w:szCs w:val="24"/>
        </w:rPr>
        <w:t xml:space="preserve">» </w:t>
      </w:r>
      <w:r w:rsidR="00F4060D" w:rsidRPr="00F87E26">
        <w:rPr>
          <w:rFonts w:ascii="Arial" w:hAnsi="Arial" w:cs="Arial"/>
          <w:sz w:val="24"/>
          <w:szCs w:val="24"/>
        </w:rPr>
        <w:t>у сфері</w:t>
      </w:r>
      <w:r w:rsidRPr="00F87E26">
        <w:rPr>
          <w:rFonts w:ascii="Arial" w:hAnsi="Arial" w:cs="Arial"/>
          <w:sz w:val="24"/>
          <w:szCs w:val="24"/>
        </w:rPr>
        <w:t xml:space="preserve"> ділової етики та дотримання законодавства»;</w:t>
      </w:r>
    </w:p>
    <w:p w14:paraId="655C67C6" w14:textId="77777777" w:rsidR="000A6BBF" w:rsidRPr="00F87E26" w:rsidRDefault="000A6BBF" w:rsidP="000A6BBF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87E26">
        <w:rPr>
          <w:rFonts w:ascii="Arial" w:hAnsi="Arial" w:cs="Arial"/>
          <w:sz w:val="24"/>
          <w:szCs w:val="24"/>
        </w:rPr>
        <w:t>• Відсутність у будь-якій з форм Анкети помилково наданої інформації;</w:t>
      </w:r>
    </w:p>
    <w:p w14:paraId="2505F305" w14:textId="77777777" w:rsidR="000A6BBF" w:rsidRPr="00F87E26" w:rsidRDefault="000A6BBF" w:rsidP="000A6BBF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87E26">
        <w:rPr>
          <w:rFonts w:ascii="Arial" w:hAnsi="Arial" w:cs="Arial"/>
          <w:sz w:val="24"/>
          <w:szCs w:val="24"/>
        </w:rPr>
        <w:t>• Відсутність відомостей про порушення (можливе порушення або причетності до порушення) Чинного антикорупційного законодавства</w:t>
      </w:r>
      <w:r w:rsidR="00517338" w:rsidRPr="00F87E26">
        <w:rPr>
          <w:rStyle w:val="a5"/>
          <w:rFonts w:ascii="Arial" w:hAnsi="Arial" w:cs="Arial"/>
          <w:sz w:val="24"/>
          <w:szCs w:val="24"/>
        </w:rPr>
        <w:footnoteReference w:id="1"/>
      </w:r>
      <w:r w:rsidRPr="00F87E26">
        <w:rPr>
          <w:rFonts w:ascii="Arial" w:hAnsi="Arial" w:cs="Arial"/>
          <w:sz w:val="24"/>
          <w:szCs w:val="24"/>
        </w:rPr>
        <w:t xml:space="preserve"> контрагентом, його окремими співробітниками, власниками, членами органів управління або пов'язаними з ними особами, </w:t>
      </w:r>
      <w:r w:rsidR="00207BD3" w:rsidRPr="00F87E26">
        <w:rPr>
          <w:rFonts w:ascii="Arial" w:hAnsi="Arial" w:cs="Arial"/>
          <w:sz w:val="24"/>
          <w:szCs w:val="24"/>
        </w:rPr>
        <w:t xml:space="preserve">які </w:t>
      </w:r>
      <w:r w:rsidRPr="00F87E26">
        <w:rPr>
          <w:rFonts w:ascii="Arial" w:hAnsi="Arial" w:cs="Arial"/>
          <w:sz w:val="24"/>
          <w:szCs w:val="24"/>
        </w:rPr>
        <w:t>підтверджен</w:t>
      </w:r>
      <w:r w:rsidR="00207BD3" w:rsidRPr="00F87E26">
        <w:rPr>
          <w:rFonts w:ascii="Arial" w:hAnsi="Arial" w:cs="Arial"/>
          <w:sz w:val="24"/>
          <w:szCs w:val="24"/>
        </w:rPr>
        <w:t>і</w:t>
      </w:r>
      <w:r w:rsidRPr="00F87E26">
        <w:rPr>
          <w:rFonts w:ascii="Arial" w:hAnsi="Arial" w:cs="Arial"/>
          <w:sz w:val="24"/>
          <w:szCs w:val="24"/>
        </w:rPr>
        <w:t xml:space="preserve"> актами уповноважених державних органів України або інших держав.</w:t>
      </w:r>
    </w:p>
    <w:p w14:paraId="7048C35B" w14:textId="77777777" w:rsidR="000A6BBF" w:rsidRPr="00F87E26" w:rsidRDefault="000A6BBF" w:rsidP="000A6B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7E26">
        <w:rPr>
          <w:rFonts w:ascii="Arial" w:hAnsi="Arial" w:cs="Arial"/>
          <w:sz w:val="24"/>
          <w:szCs w:val="24"/>
        </w:rPr>
        <w:t>У разі виявлення таких відомостей:</w:t>
      </w:r>
    </w:p>
    <w:p w14:paraId="327B7145" w14:textId="77777777" w:rsidR="000A6BBF" w:rsidRPr="00F87E26" w:rsidRDefault="000A6BBF" w:rsidP="000A6B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7E26">
        <w:rPr>
          <w:rFonts w:ascii="Arial" w:hAnsi="Arial" w:cs="Arial"/>
          <w:sz w:val="24"/>
          <w:szCs w:val="24"/>
        </w:rPr>
        <w:t>i. перебувають у стадії розгляду уповноваженими державними органами України чи інших держав;</w:t>
      </w:r>
    </w:p>
    <w:p w14:paraId="44B53D9B" w14:textId="77777777" w:rsidR="000A6BBF" w:rsidRPr="00F87E26" w:rsidRDefault="000A6BBF" w:rsidP="000A6B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7E26">
        <w:rPr>
          <w:rFonts w:ascii="Arial" w:hAnsi="Arial" w:cs="Arial"/>
          <w:sz w:val="24"/>
          <w:szCs w:val="24"/>
        </w:rPr>
        <w:t>або</w:t>
      </w:r>
    </w:p>
    <w:p w14:paraId="78093F78" w14:textId="77777777" w:rsidR="000A6BBF" w:rsidRPr="00F87E26" w:rsidRDefault="000A6BBF" w:rsidP="000A6B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F87E26">
        <w:rPr>
          <w:rFonts w:ascii="Arial" w:hAnsi="Arial" w:cs="Arial"/>
          <w:sz w:val="24"/>
          <w:szCs w:val="24"/>
        </w:rPr>
        <w:t>ii</w:t>
      </w:r>
      <w:proofErr w:type="spellEnd"/>
      <w:r w:rsidRPr="00F87E26">
        <w:rPr>
          <w:rFonts w:ascii="Arial" w:hAnsi="Arial" w:cs="Arial"/>
          <w:sz w:val="24"/>
          <w:szCs w:val="24"/>
        </w:rPr>
        <w:t>. які не були предметом розгляду уповноважени</w:t>
      </w:r>
      <w:r w:rsidR="00207BD3" w:rsidRPr="00F87E26">
        <w:rPr>
          <w:rFonts w:ascii="Arial" w:hAnsi="Arial" w:cs="Arial"/>
          <w:sz w:val="24"/>
          <w:szCs w:val="24"/>
        </w:rPr>
        <w:t>ми</w:t>
      </w:r>
      <w:r w:rsidRPr="00F87E26">
        <w:rPr>
          <w:rFonts w:ascii="Arial" w:hAnsi="Arial" w:cs="Arial"/>
          <w:sz w:val="24"/>
          <w:szCs w:val="24"/>
        </w:rPr>
        <w:t xml:space="preserve"> державни</w:t>
      </w:r>
      <w:r w:rsidR="00207BD3" w:rsidRPr="00F87E26">
        <w:rPr>
          <w:rFonts w:ascii="Arial" w:hAnsi="Arial" w:cs="Arial"/>
          <w:sz w:val="24"/>
          <w:szCs w:val="24"/>
        </w:rPr>
        <w:t>ми органами</w:t>
      </w:r>
      <w:r w:rsidRPr="00F87E26">
        <w:rPr>
          <w:rFonts w:ascii="Arial" w:hAnsi="Arial" w:cs="Arial"/>
          <w:sz w:val="24"/>
          <w:szCs w:val="24"/>
        </w:rPr>
        <w:t xml:space="preserve"> України або інших держав;</w:t>
      </w:r>
    </w:p>
    <w:p w14:paraId="15D4C878" w14:textId="77777777" w:rsidR="000A6BBF" w:rsidRPr="00F87E26" w:rsidRDefault="000A6BBF" w:rsidP="000A6B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E26">
        <w:rPr>
          <w:rFonts w:ascii="Arial" w:hAnsi="Arial" w:cs="Arial"/>
          <w:sz w:val="24"/>
          <w:szCs w:val="24"/>
        </w:rPr>
        <w:t xml:space="preserve">Компанія залишає за собою право не приймати рішення </w:t>
      </w:r>
      <w:r w:rsidR="00207BD3" w:rsidRPr="00F87E26">
        <w:rPr>
          <w:rFonts w:ascii="Arial" w:hAnsi="Arial" w:cs="Arial"/>
          <w:sz w:val="24"/>
          <w:szCs w:val="24"/>
        </w:rPr>
        <w:t>щодо</w:t>
      </w:r>
      <w:r w:rsidRPr="00F87E26">
        <w:rPr>
          <w:rFonts w:ascii="Arial" w:hAnsi="Arial" w:cs="Arial"/>
          <w:sz w:val="24"/>
          <w:szCs w:val="24"/>
        </w:rPr>
        <w:t xml:space="preserve"> укладення договору до прийняття уповноваженим державним органом рішення щодо </w:t>
      </w:r>
      <w:r w:rsidR="00207BD3" w:rsidRPr="00F87E26">
        <w:rPr>
          <w:rFonts w:ascii="Arial" w:hAnsi="Arial" w:cs="Arial"/>
          <w:sz w:val="24"/>
          <w:szCs w:val="24"/>
        </w:rPr>
        <w:lastRenderedPageBreak/>
        <w:t xml:space="preserve">інформація, яка </w:t>
      </w:r>
      <w:r w:rsidRPr="00F87E26">
        <w:rPr>
          <w:rFonts w:ascii="Arial" w:hAnsi="Arial" w:cs="Arial"/>
          <w:sz w:val="24"/>
          <w:szCs w:val="24"/>
        </w:rPr>
        <w:t xml:space="preserve">знаходиться у на розгляді або </w:t>
      </w:r>
      <w:r w:rsidR="00207BD3" w:rsidRPr="00F87E26">
        <w:rPr>
          <w:rFonts w:ascii="Arial" w:hAnsi="Arial" w:cs="Arial"/>
          <w:sz w:val="24"/>
          <w:szCs w:val="24"/>
        </w:rPr>
        <w:t>наданої</w:t>
      </w:r>
      <w:r w:rsidRPr="00F87E26">
        <w:rPr>
          <w:rFonts w:ascii="Arial" w:hAnsi="Arial" w:cs="Arial"/>
          <w:sz w:val="24"/>
          <w:szCs w:val="24"/>
        </w:rPr>
        <w:t xml:space="preserve"> на розгляд уповноважен</w:t>
      </w:r>
      <w:r w:rsidR="00207BD3" w:rsidRPr="00F87E26">
        <w:rPr>
          <w:rFonts w:ascii="Arial" w:hAnsi="Arial" w:cs="Arial"/>
          <w:sz w:val="24"/>
          <w:szCs w:val="24"/>
        </w:rPr>
        <w:t>ому</w:t>
      </w:r>
      <w:r w:rsidRPr="00F87E26">
        <w:rPr>
          <w:rFonts w:ascii="Arial" w:hAnsi="Arial" w:cs="Arial"/>
          <w:sz w:val="24"/>
          <w:szCs w:val="24"/>
        </w:rPr>
        <w:t xml:space="preserve"> державн</w:t>
      </w:r>
      <w:r w:rsidR="00207BD3" w:rsidRPr="00F87E26">
        <w:rPr>
          <w:rFonts w:ascii="Arial" w:hAnsi="Arial" w:cs="Arial"/>
          <w:sz w:val="24"/>
          <w:szCs w:val="24"/>
        </w:rPr>
        <w:t>ому</w:t>
      </w:r>
      <w:r w:rsidRPr="00F87E26">
        <w:rPr>
          <w:rFonts w:ascii="Arial" w:hAnsi="Arial" w:cs="Arial"/>
          <w:sz w:val="24"/>
          <w:szCs w:val="24"/>
        </w:rPr>
        <w:t xml:space="preserve"> орган</w:t>
      </w:r>
      <w:r w:rsidR="00207BD3" w:rsidRPr="00F87E26">
        <w:rPr>
          <w:rFonts w:ascii="Arial" w:hAnsi="Arial" w:cs="Arial"/>
          <w:sz w:val="24"/>
          <w:szCs w:val="24"/>
        </w:rPr>
        <w:t>у</w:t>
      </w:r>
      <w:r w:rsidRPr="00F87E26">
        <w:rPr>
          <w:rFonts w:ascii="Arial" w:hAnsi="Arial" w:cs="Arial"/>
          <w:sz w:val="24"/>
          <w:szCs w:val="24"/>
        </w:rPr>
        <w:t xml:space="preserve"> з ініціативи Компанії.</w:t>
      </w:r>
    </w:p>
    <w:p w14:paraId="1F1B7066" w14:textId="77777777" w:rsidR="000A6BBF" w:rsidRPr="00F87E26" w:rsidRDefault="000A6BBF" w:rsidP="000A6B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AB3B37F" w14:textId="77777777" w:rsidR="000A6BBF" w:rsidRPr="00F87E26" w:rsidRDefault="000A6BBF" w:rsidP="000A6B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E26">
        <w:rPr>
          <w:rFonts w:ascii="Arial" w:hAnsi="Arial" w:cs="Arial"/>
          <w:sz w:val="24"/>
          <w:szCs w:val="24"/>
        </w:rPr>
        <w:t xml:space="preserve">Невідповідність будь-якого з перерахованих вище критеріїв може бути підставою для зниження рейтингу постачальника, а також відмови потенційному контрагенту в укладенні з ним договору, або розгляду питання про розірвання договірних відносин з </w:t>
      </w:r>
      <w:r w:rsidR="00BC597A" w:rsidRPr="00F87E26">
        <w:rPr>
          <w:rFonts w:ascii="Arial" w:hAnsi="Arial" w:cs="Arial"/>
          <w:sz w:val="24"/>
          <w:szCs w:val="24"/>
        </w:rPr>
        <w:t>існуючим</w:t>
      </w:r>
      <w:r w:rsidRPr="00F87E26">
        <w:rPr>
          <w:rFonts w:ascii="Arial" w:hAnsi="Arial" w:cs="Arial"/>
          <w:sz w:val="24"/>
          <w:szCs w:val="24"/>
        </w:rPr>
        <w:t xml:space="preserve"> контрагентом.</w:t>
      </w:r>
    </w:p>
    <w:p w14:paraId="5AFA030D" w14:textId="77777777" w:rsidR="000A6BBF" w:rsidRPr="00F87E26" w:rsidRDefault="000A6BBF" w:rsidP="000A6B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53E390" w14:textId="77777777" w:rsidR="000A6BBF" w:rsidRPr="00F87E26" w:rsidRDefault="000A6BBF" w:rsidP="000A6BB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87E26">
        <w:rPr>
          <w:rFonts w:ascii="Arial" w:hAnsi="Arial" w:cs="Arial"/>
          <w:b/>
          <w:sz w:val="24"/>
          <w:szCs w:val="24"/>
        </w:rPr>
        <w:t>Заява про конфіденційність</w:t>
      </w:r>
    </w:p>
    <w:p w14:paraId="614DDCFC" w14:textId="77777777" w:rsidR="000A6BBF" w:rsidRPr="00F87E26" w:rsidRDefault="000A6BBF" w:rsidP="000A6B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87E26">
        <w:rPr>
          <w:rFonts w:ascii="Arial" w:hAnsi="Arial" w:cs="Arial"/>
          <w:sz w:val="24"/>
          <w:szCs w:val="24"/>
        </w:rPr>
        <w:t>ПрАТ</w:t>
      </w:r>
      <w:proofErr w:type="spellEnd"/>
      <w:r w:rsidRPr="00F87E26">
        <w:rPr>
          <w:rFonts w:ascii="Arial" w:hAnsi="Arial" w:cs="Arial"/>
          <w:sz w:val="24"/>
          <w:szCs w:val="24"/>
        </w:rPr>
        <w:t xml:space="preserve"> «</w:t>
      </w:r>
      <w:r w:rsidR="005568BF">
        <w:rPr>
          <w:rFonts w:ascii="Arial" w:hAnsi="Arial" w:cs="Arial"/>
          <w:sz w:val="24"/>
          <w:szCs w:val="24"/>
        </w:rPr>
        <w:t>ВФ</w:t>
      </w:r>
      <w:r w:rsidRPr="00F87E26">
        <w:rPr>
          <w:rFonts w:ascii="Arial" w:hAnsi="Arial" w:cs="Arial"/>
          <w:sz w:val="24"/>
          <w:szCs w:val="24"/>
        </w:rPr>
        <w:t xml:space="preserve"> </w:t>
      </w:r>
      <w:r w:rsidR="005568BF">
        <w:rPr>
          <w:rFonts w:ascii="Arial" w:hAnsi="Arial" w:cs="Arial"/>
          <w:sz w:val="24"/>
          <w:szCs w:val="24"/>
        </w:rPr>
        <w:t>Україна</w:t>
      </w:r>
      <w:r w:rsidRPr="00F87E26">
        <w:rPr>
          <w:rFonts w:ascii="Arial" w:hAnsi="Arial" w:cs="Arial"/>
          <w:sz w:val="24"/>
          <w:szCs w:val="24"/>
        </w:rPr>
        <w:t xml:space="preserve">» зобов'язується не розголошувати, не обговорювати зміст, не надавати копій, не публікувати і не розкривати в іншій формі третім особам </w:t>
      </w:r>
      <w:r w:rsidR="00BC597A" w:rsidRPr="00F87E26">
        <w:rPr>
          <w:rFonts w:ascii="Arial" w:hAnsi="Arial" w:cs="Arial"/>
          <w:sz w:val="24"/>
          <w:szCs w:val="24"/>
        </w:rPr>
        <w:t xml:space="preserve">інформація, </w:t>
      </w:r>
      <w:r w:rsidRPr="00F87E26">
        <w:rPr>
          <w:rFonts w:ascii="Arial" w:hAnsi="Arial" w:cs="Arial"/>
          <w:sz w:val="24"/>
          <w:szCs w:val="24"/>
        </w:rPr>
        <w:t xml:space="preserve">надану в </w:t>
      </w:r>
      <w:r w:rsidR="00BC597A" w:rsidRPr="00F87E26">
        <w:rPr>
          <w:rFonts w:ascii="Arial" w:hAnsi="Arial" w:cs="Arial"/>
          <w:sz w:val="24"/>
          <w:szCs w:val="24"/>
        </w:rPr>
        <w:t>даній</w:t>
      </w:r>
      <w:r w:rsidRPr="00F87E26">
        <w:rPr>
          <w:rFonts w:ascii="Arial" w:hAnsi="Arial" w:cs="Arial"/>
          <w:sz w:val="24"/>
          <w:szCs w:val="24"/>
        </w:rPr>
        <w:t xml:space="preserve"> Анкеті контрагентом без отримання попередньої письмової згоди контрагента, а також вживати </w:t>
      </w:r>
      <w:r w:rsidR="00BC597A" w:rsidRPr="00F87E26">
        <w:rPr>
          <w:rFonts w:ascii="Arial" w:hAnsi="Arial" w:cs="Arial"/>
          <w:sz w:val="24"/>
          <w:szCs w:val="24"/>
        </w:rPr>
        <w:t>належні заходи</w:t>
      </w:r>
      <w:r w:rsidRPr="00F87E26">
        <w:rPr>
          <w:rFonts w:ascii="Arial" w:hAnsi="Arial" w:cs="Arial"/>
          <w:sz w:val="24"/>
          <w:szCs w:val="24"/>
        </w:rPr>
        <w:t xml:space="preserve"> </w:t>
      </w:r>
      <w:r w:rsidR="00BC597A" w:rsidRPr="00F87E26">
        <w:rPr>
          <w:rFonts w:ascii="Arial" w:hAnsi="Arial" w:cs="Arial"/>
          <w:sz w:val="24"/>
          <w:szCs w:val="24"/>
        </w:rPr>
        <w:t>та</w:t>
      </w:r>
      <w:r w:rsidRPr="00F87E26">
        <w:rPr>
          <w:rFonts w:ascii="Arial" w:hAnsi="Arial" w:cs="Arial"/>
          <w:sz w:val="24"/>
          <w:szCs w:val="24"/>
        </w:rPr>
        <w:t xml:space="preserve"> використовувати всі законні засоби для захисту</w:t>
      </w:r>
      <w:r w:rsidR="00BC597A" w:rsidRPr="00F87E26">
        <w:rPr>
          <w:rFonts w:ascii="Arial" w:hAnsi="Arial" w:cs="Arial"/>
          <w:sz w:val="24"/>
          <w:szCs w:val="24"/>
        </w:rPr>
        <w:t xml:space="preserve"> інформації</w:t>
      </w:r>
      <w:r w:rsidRPr="00F87E26">
        <w:rPr>
          <w:rFonts w:ascii="Arial" w:hAnsi="Arial" w:cs="Arial"/>
          <w:sz w:val="24"/>
          <w:szCs w:val="24"/>
        </w:rPr>
        <w:t xml:space="preserve">, отриманої в </w:t>
      </w:r>
      <w:r w:rsidR="00BC597A" w:rsidRPr="00F87E26">
        <w:rPr>
          <w:rFonts w:ascii="Arial" w:hAnsi="Arial" w:cs="Arial"/>
          <w:sz w:val="24"/>
          <w:szCs w:val="24"/>
        </w:rPr>
        <w:t xml:space="preserve">даній </w:t>
      </w:r>
      <w:r w:rsidRPr="00F87E26">
        <w:rPr>
          <w:rFonts w:ascii="Arial" w:hAnsi="Arial" w:cs="Arial"/>
          <w:sz w:val="24"/>
          <w:szCs w:val="24"/>
        </w:rPr>
        <w:t xml:space="preserve">Анкеті та </w:t>
      </w:r>
      <w:r w:rsidR="00BC597A" w:rsidRPr="00F87E26">
        <w:rPr>
          <w:rFonts w:ascii="Arial" w:hAnsi="Arial" w:cs="Arial"/>
          <w:sz w:val="24"/>
          <w:szCs w:val="24"/>
        </w:rPr>
        <w:t>запобігати</w:t>
      </w:r>
      <w:r w:rsidRPr="00F87E26">
        <w:rPr>
          <w:rFonts w:ascii="Arial" w:hAnsi="Arial" w:cs="Arial"/>
          <w:sz w:val="24"/>
          <w:szCs w:val="24"/>
        </w:rPr>
        <w:t xml:space="preserve"> її несанкціонованого розкриття. </w:t>
      </w:r>
      <w:r w:rsidR="00BC597A" w:rsidRPr="00F87E26">
        <w:rPr>
          <w:rFonts w:ascii="Arial" w:hAnsi="Arial" w:cs="Arial"/>
          <w:sz w:val="24"/>
          <w:szCs w:val="24"/>
        </w:rPr>
        <w:t>Інформація, о</w:t>
      </w:r>
      <w:r w:rsidRPr="00F87E26">
        <w:rPr>
          <w:rFonts w:ascii="Arial" w:hAnsi="Arial" w:cs="Arial"/>
          <w:sz w:val="24"/>
          <w:szCs w:val="24"/>
        </w:rPr>
        <w:t xml:space="preserve">тримана в </w:t>
      </w:r>
      <w:r w:rsidR="00BC597A" w:rsidRPr="00F87E26">
        <w:rPr>
          <w:rFonts w:ascii="Arial" w:hAnsi="Arial" w:cs="Arial"/>
          <w:sz w:val="24"/>
          <w:szCs w:val="24"/>
        </w:rPr>
        <w:t>даній</w:t>
      </w:r>
      <w:r w:rsidRPr="00F87E26">
        <w:rPr>
          <w:rFonts w:ascii="Arial" w:hAnsi="Arial" w:cs="Arial"/>
          <w:sz w:val="24"/>
          <w:szCs w:val="24"/>
        </w:rPr>
        <w:t xml:space="preserve"> Анкеті буде використовуватися </w:t>
      </w:r>
      <w:proofErr w:type="spellStart"/>
      <w:r w:rsidRPr="00F87E26">
        <w:rPr>
          <w:rFonts w:ascii="Arial" w:hAnsi="Arial" w:cs="Arial"/>
          <w:sz w:val="24"/>
          <w:szCs w:val="24"/>
        </w:rPr>
        <w:t>ПрАТ</w:t>
      </w:r>
      <w:proofErr w:type="spellEnd"/>
      <w:r w:rsidRPr="00F87E26">
        <w:rPr>
          <w:rFonts w:ascii="Arial" w:hAnsi="Arial" w:cs="Arial"/>
          <w:sz w:val="24"/>
          <w:szCs w:val="24"/>
        </w:rPr>
        <w:t xml:space="preserve"> «</w:t>
      </w:r>
      <w:r w:rsidR="005568BF">
        <w:rPr>
          <w:rFonts w:ascii="Arial" w:hAnsi="Arial" w:cs="Arial"/>
          <w:sz w:val="24"/>
          <w:szCs w:val="24"/>
        </w:rPr>
        <w:t>ВФ</w:t>
      </w:r>
      <w:r w:rsidRPr="00F87E26">
        <w:rPr>
          <w:rFonts w:ascii="Arial" w:hAnsi="Arial" w:cs="Arial"/>
          <w:sz w:val="24"/>
          <w:szCs w:val="24"/>
        </w:rPr>
        <w:t xml:space="preserve"> </w:t>
      </w:r>
      <w:r w:rsidR="005568BF">
        <w:rPr>
          <w:rFonts w:ascii="Arial" w:hAnsi="Arial" w:cs="Arial"/>
          <w:sz w:val="24"/>
          <w:szCs w:val="24"/>
        </w:rPr>
        <w:t>Україна</w:t>
      </w:r>
      <w:r w:rsidRPr="00F87E26">
        <w:rPr>
          <w:rFonts w:ascii="Arial" w:hAnsi="Arial" w:cs="Arial"/>
          <w:sz w:val="24"/>
          <w:szCs w:val="24"/>
        </w:rPr>
        <w:t xml:space="preserve">» виключно в цілях дотримання застосовного до </w:t>
      </w:r>
      <w:proofErr w:type="spellStart"/>
      <w:r w:rsidRPr="00F87E26">
        <w:rPr>
          <w:rFonts w:ascii="Arial" w:hAnsi="Arial" w:cs="Arial"/>
          <w:sz w:val="24"/>
          <w:szCs w:val="24"/>
        </w:rPr>
        <w:t>ПрАТ</w:t>
      </w:r>
      <w:proofErr w:type="spellEnd"/>
      <w:r w:rsidRPr="00F87E26">
        <w:rPr>
          <w:rFonts w:ascii="Arial" w:hAnsi="Arial" w:cs="Arial"/>
          <w:sz w:val="24"/>
          <w:szCs w:val="24"/>
        </w:rPr>
        <w:t xml:space="preserve"> «</w:t>
      </w:r>
      <w:r w:rsidR="005568BF">
        <w:rPr>
          <w:rFonts w:ascii="Arial" w:hAnsi="Arial" w:cs="Arial"/>
          <w:sz w:val="24"/>
          <w:szCs w:val="24"/>
        </w:rPr>
        <w:t>ВФ</w:t>
      </w:r>
      <w:r w:rsidRPr="00F87E26">
        <w:rPr>
          <w:rFonts w:ascii="Arial" w:hAnsi="Arial" w:cs="Arial"/>
          <w:sz w:val="24"/>
          <w:szCs w:val="24"/>
        </w:rPr>
        <w:t xml:space="preserve"> </w:t>
      </w:r>
      <w:r w:rsidR="005568BF">
        <w:rPr>
          <w:rFonts w:ascii="Arial" w:hAnsi="Arial" w:cs="Arial"/>
          <w:sz w:val="24"/>
          <w:szCs w:val="24"/>
        </w:rPr>
        <w:t>Україна</w:t>
      </w:r>
      <w:r w:rsidRPr="00F87E26">
        <w:rPr>
          <w:rFonts w:ascii="Arial" w:hAnsi="Arial" w:cs="Arial"/>
          <w:sz w:val="24"/>
          <w:szCs w:val="24"/>
        </w:rPr>
        <w:t xml:space="preserve">» законодавства </w:t>
      </w:r>
      <w:r w:rsidR="00BC597A" w:rsidRPr="00F87E26">
        <w:rPr>
          <w:rFonts w:ascii="Arial" w:hAnsi="Arial" w:cs="Arial"/>
          <w:sz w:val="24"/>
          <w:szCs w:val="24"/>
        </w:rPr>
        <w:t>та</w:t>
      </w:r>
      <w:r w:rsidRPr="00F87E26">
        <w:rPr>
          <w:rFonts w:ascii="Arial" w:hAnsi="Arial" w:cs="Arial"/>
          <w:sz w:val="24"/>
          <w:szCs w:val="24"/>
        </w:rPr>
        <w:t xml:space="preserve"> закупівельних процедур.</w:t>
      </w:r>
    </w:p>
    <w:p w14:paraId="032388F1" w14:textId="77777777" w:rsidR="000A6BBF" w:rsidRPr="00F87E26" w:rsidRDefault="000A6BBF" w:rsidP="000A6B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5492D6B" w14:textId="77777777" w:rsidR="000A6BBF" w:rsidRPr="00F87E26" w:rsidRDefault="000A6BBF" w:rsidP="000A6BB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87E26">
        <w:rPr>
          <w:rFonts w:ascii="Arial" w:hAnsi="Arial" w:cs="Arial"/>
          <w:b/>
          <w:sz w:val="24"/>
          <w:szCs w:val="24"/>
        </w:rPr>
        <w:t>Надання інформації</w:t>
      </w:r>
    </w:p>
    <w:p w14:paraId="63600743" w14:textId="77777777" w:rsidR="000A6BBF" w:rsidRPr="00F87E26" w:rsidRDefault="000A6BBF" w:rsidP="000A6B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E26">
        <w:rPr>
          <w:rFonts w:ascii="Arial" w:hAnsi="Arial" w:cs="Arial"/>
          <w:sz w:val="24"/>
          <w:szCs w:val="24"/>
        </w:rPr>
        <w:t xml:space="preserve">Дана Анкета надсилається існуючим </w:t>
      </w:r>
      <w:r w:rsidR="00D73662" w:rsidRPr="00F87E26">
        <w:rPr>
          <w:rFonts w:ascii="Arial" w:hAnsi="Arial" w:cs="Arial"/>
          <w:sz w:val="24"/>
          <w:szCs w:val="24"/>
        </w:rPr>
        <w:t>та</w:t>
      </w:r>
      <w:r w:rsidRPr="00F87E26">
        <w:rPr>
          <w:rFonts w:ascii="Arial" w:hAnsi="Arial" w:cs="Arial"/>
          <w:sz w:val="24"/>
          <w:szCs w:val="24"/>
        </w:rPr>
        <w:t xml:space="preserve"> потенційним (учасникам закупівельних процедур) контрагентам </w:t>
      </w:r>
      <w:proofErr w:type="spellStart"/>
      <w:r w:rsidRPr="00F87E26">
        <w:rPr>
          <w:rFonts w:ascii="Arial" w:hAnsi="Arial" w:cs="Arial"/>
          <w:sz w:val="24"/>
          <w:szCs w:val="24"/>
        </w:rPr>
        <w:t>ПрАТ</w:t>
      </w:r>
      <w:proofErr w:type="spellEnd"/>
      <w:r w:rsidRPr="00F87E26">
        <w:rPr>
          <w:rFonts w:ascii="Arial" w:hAnsi="Arial" w:cs="Arial"/>
          <w:sz w:val="24"/>
          <w:szCs w:val="24"/>
        </w:rPr>
        <w:t xml:space="preserve"> «</w:t>
      </w:r>
      <w:r w:rsidR="005568BF">
        <w:rPr>
          <w:rFonts w:ascii="Arial" w:hAnsi="Arial" w:cs="Arial"/>
          <w:sz w:val="24"/>
          <w:szCs w:val="24"/>
        </w:rPr>
        <w:t>ВФ</w:t>
      </w:r>
      <w:r w:rsidRPr="00F87E26">
        <w:rPr>
          <w:rFonts w:ascii="Arial" w:hAnsi="Arial" w:cs="Arial"/>
          <w:sz w:val="24"/>
          <w:szCs w:val="24"/>
        </w:rPr>
        <w:t xml:space="preserve"> </w:t>
      </w:r>
      <w:r w:rsidR="005568BF">
        <w:rPr>
          <w:rFonts w:ascii="Arial" w:hAnsi="Arial" w:cs="Arial"/>
          <w:sz w:val="24"/>
          <w:szCs w:val="24"/>
        </w:rPr>
        <w:t>Україна</w:t>
      </w:r>
      <w:r w:rsidRPr="00F87E26">
        <w:rPr>
          <w:rFonts w:ascii="Arial" w:hAnsi="Arial" w:cs="Arial"/>
          <w:sz w:val="24"/>
          <w:szCs w:val="24"/>
        </w:rPr>
        <w:t>» з метою отримання довідкової інфо</w:t>
      </w:r>
      <w:r w:rsidR="00D73662" w:rsidRPr="00F87E26">
        <w:rPr>
          <w:rFonts w:ascii="Arial" w:hAnsi="Arial" w:cs="Arial"/>
          <w:sz w:val="24"/>
          <w:szCs w:val="24"/>
        </w:rPr>
        <w:t xml:space="preserve">рмації, а також </w:t>
      </w:r>
      <w:r w:rsidR="00365DD0" w:rsidRPr="00F87E26">
        <w:rPr>
          <w:rFonts w:ascii="Arial" w:hAnsi="Arial" w:cs="Arial"/>
          <w:sz w:val="24"/>
          <w:szCs w:val="24"/>
        </w:rPr>
        <w:t>доповнення</w:t>
      </w:r>
      <w:r w:rsidR="00D73662" w:rsidRPr="00F87E26">
        <w:rPr>
          <w:rFonts w:ascii="Arial" w:hAnsi="Arial" w:cs="Arial"/>
          <w:sz w:val="24"/>
          <w:szCs w:val="24"/>
        </w:rPr>
        <w:t xml:space="preserve"> </w:t>
      </w:r>
      <w:r w:rsidR="00365DD0" w:rsidRPr="00F87E26">
        <w:rPr>
          <w:rFonts w:ascii="Arial" w:hAnsi="Arial" w:cs="Arial"/>
          <w:sz w:val="24"/>
          <w:szCs w:val="24"/>
        </w:rPr>
        <w:t>певних</w:t>
      </w:r>
      <w:r w:rsidR="00D73662" w:rsidRPr="00F87E26">
        <w:rPr>
          <w:rFonts w:ascii="Arial" w:hAnsi="Arial" w:cs="Arial"/>
          <w:sz w:val="24"/>
          <w:szCs w:val="24"/>
        </w:rPr>
        <w:t xml:space="preserve"> даних</w:t>
      </w:r>
      <w:r w:rsidRPr="00F87E26">
        <w:rPr>
          <w:rFonts w:ascii="Arial" w:hAnsi="Arial" w:cs="Arial"/>
          <w:sz w:val="24"/>
          <w:szCs w:val="24"/>
        </w:rPr>
        <w:t>.</w:t>
      </w:r>
    </w:p>
    <w:p w14:paraId="7603784F" w14:textId="77777777" w:rsidR="000A6BBF" w:rsidRPr="00F87E26" w:rsidRDefault="000A6BBF" w:rsidP="000A6B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E26">
        <w:rPr>
          <w:rFonts w:ascii="Arial" w:hAnsi="Arial" w:cs="Arial"/>
          <w:sz w:val="24"/>
          <w:szCs w:val="24"/>
        </w:rPr>
        <w:t>Анкета містить мінімальний необхідний перелік питань для об'єктивної оцінки параметрів взаємодії з контрагентом</w:t>
      </w:r>
      <w:r w:rsidR="00365DD0" w:rsidRPr="00F87E26">
        <w:rPr>
          <w:rFonts w:ascii="Arial" w:hAnsi="Arial" w:cs="Arial"/>
          <w:sz w:val="24"/>
          <w:szCs w:val="24"/>
        </w:rPr>
        <w:t>, який</w:t>
      </w:r>
      <w:r w:rsidRPr="00F87E26">
        <w:rPr>
          <w:rFonts w:ascii="Arial" w:hAnsi="Arial" w:cs="Arial"/>
          <w:sz w:val="24"/>
          <w:szCs w:val="24"/>
        </w:rPr>
        <w:t xml:space="preserve"> розроблений з метою забезпечення дотримання вимог </w:t>
      </w:r>
      <w:r w:rsidR="00365DD0" w:rsidRPr="00F87E26">
        <w:rPr>
          <w:rFonts w:ascii="Arial" w:hAnsi="Arial" w:cs="Arial"/>
          <w:sz w:val="24"/>
          <w:szCs w:val="24"/>
        </w:rPr>
        <w:t xml:space="preserve">антикорупційного законодавства, </w:t>
      </w:r>
      <w:r w:rsidRPr="00F87E26">
        <w:rPr>
          <w:rFonts w:ascii="Arial" w:hAnsi="Arial" w:cs="Arial"/>
          <w:sz w:val="24"/>
          <w:szCs w:val="24"/>
        </w:rPr>
        <w:t xml:space="preserve">застосовного до </w:t>
      </w:r>
      <w:proofErr w:type="spellStart"/>
      <w:r w:rsidRPr="00F87E26">
        <w:rPr>
          <w:rFonts w:ascii="Arial" w:hAnsi="Arial" w:cs="Arial"/>
          <w:sz w:val="24"/>
          <w:szCs w:val="24"/>
        </w:rPr>
        <w:t>ПрАТ</w:t>
      </w:r>
      <w:proofErr w:type="spellEnd"/>
      <w:r w:rsidRPr="00F87E26">
        <w:rPr>
          <w:rFonts w:ascii="Arial" w:hAnsi="Arial" w:cs="Arial"/>
          <w:sz w:val="24"/>
          <w:szCs w:val="24"/>
        </w:rPr>
        <w:t xml:space="preserve"> «</w:t>
      </w:r>
      <w:r w:rsidR="005568BF">
        <w:rPr>
          <w:rFonts w:ascii="Arial" w:hAnsi="Arial" w:cs="Arial"/>
          <w:sz w:val="24"/>
          <w:szCs w:val="24"/>
        </w:rPr>
        <w:t>ВФ</w:t>
      </w:r>
      <w:r w:rsidRPr="00F87E26">
        <w:rPr>
          <w:rFonts w:ascii="Arial" w:hAnsi="Arial" w:cs="Arial"/>
          <w:sz w:val="24"/>
          <w:szCs w:val="24"/>
        </w:rPr>
        <w:t xml:space="preserve"> </w:t>
      </w:r>
      <w:r w:rsidR="005568BF">
        <w:rPr>
          <w:rFonts w:ascii="Arial" w:hAnsi="Arial" w:cs="Arial"/>
          <w:sz w:val="24"/>
          <w:szCs w:val="24"/>
        </w:rPr>
        <w:t>Україна</w:t>
      </w:r>
      <w:r w:rsidRPr="00F87E26">
        <w:rPr>
          <w:rFonts w:ascii="Arial" w:hAnsi="Arial" w:cs="Arial"/>
          <w:sz w:val="24"/>
          <w:szCs w:val="24"/>
        </w:rPr>
        <w:t>». Під чинним антикорупційним законодавством розуміється законодавство України</w:t>
      </w:r>
      <w:r w:rsidR="00365DD0" w:rsidRPr="00F87E26">
        <w:rPr>
          <w:rFonts w:ascii="Arial" w:hAnsi="Arial" w:cs="Arial"/>
          <w:sz w:val="24"/>
          <w:szCs w:val="24"/>
        </w:rPr>
        <w:t>, а також</w:t>
      </w:r>
      <w:r w:rsidRPr="00F87E26">
        <w:rPr>
          <w:rFonts w:ascii="Arial" w:hAnsi="Arial" w:cs="Arial"/>
          <w:sz w:val="24"/>
          <w:szCs w:val="24"/>
        </w:rPr>
        <w:t xml:space="preserve"> і</w:t>
      </w:r>
      <w:r w:rsidR="00365DD0" w:rsidRPr="00F87E26">
        <w:rPr>
          <w:rFonts w:ascii="Arial" w:hAnsi="Arial" w:cs="Arial"/>
          <w:sz w:val="24"/>
          <w:szCs w:val="24"/>
        </w:rPr>
        <w:t>нших</w:t>
      </w:r>
      <w:r w:rsidRPr="00F87E26">
        <w:rPr>
          <w:rFonts w:ascii="Arial" w:hAnsi="Arial" w:cs="Arial"/>
          <w:sz w:val="24"/>
          <w:szCs w:val="24"/>
        </w:rPr>
        <w:t xml:space="preserve"> іноземних держав, окремі положення якого застосовуються до </w:t>
      </w:r>
      <w:proofErr w:type="spellStart"/>
      <w:r w:rsidRPr="00F87E26">
        <w:rPr>
          <w:rFonts w:ascii="Arial" w:hAnsi="Arial" w:cs="Arial"/>
          <w:sz w:val="24"/>
          <w:szCs w:val="24"/>
        </w:rPr>
        <w:t>ПрАТ</w:t>
      </w:r>
      <w:proofErr w:type="spellEnd"/>
      <w:r w:rsidRPr="00F87E26">
        <w:rPr>
          <w:rFonts w:ascii="Arial" w:hAnsi="Arial" w:cs="Arial"/>
          <w:sz w:val="24"/>
          <w:szCs w:val="24"/>
        </w:rPr>
        <w:t xml:space="preserve"> «</w:t>
      </w:r>
      <w:r w:rsidR="005568BF">
        <w:rPr>
          <w:rFonts w:ascii="Arial" w:hAnsi="Arial" w:cs="Arial"/>
          <w:sz w:val="24"/>
          <w:szCs w:val="24"/>
        </w:rPr>
        <w:t>ВФ</w:t>
      </w:r>
      <w:r w:rsidRPr="00F87E26">
        <w:rPr>
          <w:rFonts w:ascii="Arial" w:hAnsi="Arial" w:cs="Arial"/>
          <w:sz w:val="24"/>
          <w:szCs w:val="24"/>
        </w:rPr>
        <w:t xml:space="preserve"> </w:t>
      </w:r>
      <w:r w:rsidR="005568BF">
        <w:rPr>
          <w:rFonts w:ascii="Arial" w:hAnsi="Arial" w:cs="Arial"/>
          <w:sz w:val="24"/>
          <w:szCs w:val="24"/>
        </w:rPr>
        <w:t>Україна</w:t>
      </w:r>
      <w:r w:rsidRPr="00F87E26">
        <w:rPr>
          <w:rFonts w:ascii="Arial" w:hAnsi="Arial" w:cs="Arial"/>
          <w:sz w:val="24"/>
          <w:szCs w:val="24"/>
        </w:rPr>
        <w:t xml:space="preserve">» </w:t>
      </w:r>
      <w:r w:rsidR="00365DD0" w:rsidRPr="00F87E26">
        <w:rPr>
          <w:rFonts w:ascii="Arial" w:hAnsi="Arial" w:cs="Arial"/>
          <w:sz w:val="24"/>
          <w:szCs w:val="24"/>
        </w:rPr>
        <w:t xml:space="preserve">через </w:t>
      </w:r>
      <w:proofErr w:type="spellStart"/>
      <w:r w:rsidRPr="00F87E26">
        <w:rPr>
          <w:rFonts w:ascii="Arial" w:hAnsi="Arial" w:cs="Arial"/>
          <w:sz w:val="24"/>
          <w:szCs w:val="24"/>
        </w:rPr>
        <w:t>афільован</w:t>
      </w:r>
      <w:r w:rsidR="00365DD0" w:rsidRPr="00F87E26">
        <w:rPr>
          <w:rFonts w:ascii="Arial" w:hAnsi="Arial" w:cs="Arial"/>
          <w:sz w:val="24"/>
          <w:szCs w:val="24"/>
        </w:rPr>
        <w:t>ість</w:t>
      </w:r>
      <w:proofErr w:type="spellEnd"/>
      <w:r w:rsidRPr="00F87E26">
        <w:rPr>
          <w:rFonts w:ascii="Arial" w:hAnsi="Arial" w:cs="Arial"/>
          <w:sz w:val="24"/>
          <w:szCs w:val="24"/>
        </w:rPr>
        <w:t xml:space="preserve"> Компанії.</w:t>
      </w:r>
    </w:p>
    <w:p w14:paraId="7E2B5D97" w14:textId="77777777" w:rsidR="000A6BBF" w:rsidRPr="00F87E26" w:rsidRDefault="000A6BBF" w:rsidP="000A6B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E26">
        <w:rPr>
          <w:rFonts w:ascii="Arial" w:hAnsi="Arial" w:cs="Arial"/>
          <w:sz w:val="24"/>
          <w:szCs w:val="24"/>
        </w:rPr>
        <w:t>Контрагент повинен відповісти на всі наведені нижче питання. У разі, якщо відповідь контрагента не відповідає запропонованим варіантам відповідей, слід дати свій варіант відповіді у вільній формі (додати рядки, якщо необхідно).</w:t>
      </w:r>
    </w:p>
    <w:p w14:paraId="60B26376" w14:textId="77777777" w:rsidR="000A6BBF" w:rsidRPr="00F87E26" w:rsidRDefault="000A6BBF" w:rsidP="000A6B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E26">
        <w:rPr>
          <w:rFonts w:ascii="Arial" w:hAnsi="Arial" w:cs="Arial"/>
          <w:sz w:val="24"/>
          <w:szCs w:val="24"/>
        </w:rPr>
        <w:t xml:space="preserve">У разі виникнення будь-яких питань щодо заповнення </w:t>
      </w:r>
      <w:r w:rsidR="00365DD0" w:rsidRPr="00F87E26">
        <w:rPr>
          <w:rFonts w:ascii="Arial" w:hAnsi="Arial" w:cs="Arial"/>
          <w:sz w:val="24"/>
          <w:szCs w:val="24"/>
        </w:rPr>
        <w:t xml:space="preserve">чи </w:t>
      </w:r>
      <w:r w:rsidRPr="00F87E26">
        <w:rPr>
          <w:rFonts w:ascii="Arial" w:hAnsi="Arial" w:cs="Arial"/>
          <w:sz w:val="24"/>
          <w:szCs w:val="24"/>
        </w:rPr>
        <w:t xml:space="preserve">надання </w:t>
      </w:r>
      <w:r w:rsidR="00365DD0" w:rsidRPr="00F87E26">
        <w:rPr>
          <w:rFonts w:ascii="Arial" w:hAnsi="Arial" w:cs="Arial"/>
          <w:sz w:val="24"/>
          <w:szCs w:val="24"/>
        </w:rPr>
        <w:t xml:space="preserve">інформації, необхідної для </w:t>
      </w:r>
      <w:proofErr w:type="spellStart"/>
      <w:r w:rsidR="00365DD0" w:rsidRPr="00F87E26">
        <w:rPr>
          <w:rFonts w:ascii="Arial" w:hAnsi="Arial" w:cs="Arial"/>
          <w:sz w:val="24"/>
          <w:szCs w:val="24"/>
        </w:rPr>
        <w:t>ПрАТ</w:t>
      </w:r>
      <w:proofErr w:type="spellEnd"/>
      <w:r w:rsidR="00365DD0" w:rsidRPr="00F87E26">
        <w:rPr>
          <w:rFonts w:ascii="Arial" w:hAnsi="Arial" w:cs="Arial"/>
          <w:sz w:val="24"/>
          <w:szCs w:val="24"/>
        </w:rPr>
        <w:t xml:space="preserve"> «</w:t>
      </w:r>
      <w:r w:rsidR="005568BF">
        <w:rPr>
          <w:rFonts w:ascii="Arial" w:hAnsi="Arial" w:cs="Arial"/>
          <w:sz w:val="24"/>
          <w:szCs w:val="24"/>
        </w:rPr>
        <w:t>ВФ</w:t>
      </w:r>
      <w:r w:rsidR="00365DD0" w:rsidRPr="00F87E26">
        <w:rPr>
          <w:rFonts w:ascii="Arial" w:hAnsi="Arial" w:cs="Arial"/>
          <w:sz w:val="24"/>
          <w:szCs w:val="24"/>
        </w:rPr>
        <w:t xml:space="preserve"> </w:t>
      </w:r>
      <w:r w:rsidR="005568BF">
        <w:rPr>
          <w:rFonts w:ascii="Arial" w:hAnsi="Arial" w:cs="Arial"/>
          <w:sz w:val="24"/>
          <w:szCs w:val="24"/>
        </w:rPr>
        <w:t>Україна</w:t>
      </w:r>
      <w:r w:rsidR="00365DD0" w:rsidRPr="00F87E26">
        <w:rPr>
          <w:rFonts w:ascii="Arial" w:hAnsi="Arial" w:cs="Arial"/>
          <w:sz w:val="24"/>
          <w:szCs w:val="24"/>
        </w:rPr>
        <w:t xml:space="preserve">», </w:t>
      </w:r>
      <w:r w:rsidRPr="00F87E26">
        <w:rPr>
          <w:rFonts w:ascii="Arial" w:hAnsi="Arial" w:cs="Arial"/>
          <w:sz w:val="24"/>
          <w:szCs w:val="24"/>
        </w:rPr>
        <w:t xml:space="preserve">будь ласка, звертайтеся до </w:t>
      </w:r>
      <w:r w:rsidR="00365DD0" w:rsidRPr="00F87E26">
        <w:rPr>
          <w:rFonts w:ascii="Arial" w:hAnsi="Arial" w:cs="Arial"/>
          <w:sz w:val="24"/>
          <w:szCs w:val="24"/>
        </w:rPr>
        <w:t>В</w:t>
      </w:r>
      <w:r w:rsidRPr="00F87E26">
        <w:rPr>
          <w:rFonts w:ascii="Arial" w:hAnsi="Arial" w:cs="Arial"/>
          <w:sz w:val="24"/>
          <w:szCs w:val="24"/>
        </w:rPr>
        <w:t>ашо</w:t>
      </w:r>
      <w:r w:rsidR="00365DD0" w:rsidRPr="00F87E26">
        <w:rPr>
          <w:rFonts w:ascii="Arial" w:hAnsi="Arial" w:cs="Arial"/>
          <w:sz w:val="24"/>
          <w:szCs w:val="24"/>
        </w:rPr>
        <w:t>ї</w:t>
      </w:r>
      <w:r w:rsidRPr="00F87E26">
        <w:rPr>
          <w:rFonts w:ascii="Arial" w:hAnsi="Arial" w:cs="Arial"/>
          <w:sz w:val="24"/>
          <w:szCs w:val="24"/>
        </w:rPr>
        <w:t xml:space="preserve"> контактн</w:t>
      </w:r>
      <w:r w:rsidR="00365DD0" w:rsidRPr="00F87E26">
        <w:rPr>
          <w:rFonts w:ascii="Arial" w:hAnsi="Arial" w:cs="Arial"/>
          <w:sz w:val="24"/>
          <w:szCs w:val="24"/>
        </w:rPr>
        <w:t>ої особи</w:t>
      </w:r>
      <w:r w:rsidRPr="00F87E26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F87E26">
        <w:rPr>
          <w:rFonts w:ascii="Arial" w:hAnsi="Arial" w:cs="Arial"/>
          <w:sz w:val="24"/>
          <w:szCs w:val="24"/>
        </w:rPr>
        <w:t>ПрАТ</w:t>
      </w:r>
      <w:proofErr w:type="spellEnd"/>
      <w:r w:rsidRPr="00F87E26">
        <w:rPr>
          <w:rFonts w:ascii="Arial" w:hAnsi="Arial" w:cs="Arial"/>
          <w:sz w:val="24"/>
          <w:szCs w:val="24"/>
        </w:rPr>
        <w:t xml:space="preserve"> «</w:t>
      </w:r>
      <w:r w:rsidR="005568BF">
        <w:rPr>
          <w:rFonts w:ascii="Arial" w:hAnsi="Arial" w:cs="Arial"/>
          <w:sz w:val="24"/>
          <w:szCs w:val="24"/>
        </w:rPr>
        <w:t>ВФ</w:t>
      </w:r>
      <w:r w:rsidRPr="00F87E26">
        <w:rPr>
          <w:rFonts w:ascii="Arial" w:hAnsi="Arial" w:cs="Arial"/>
          <w:sz w:val="24"/>
          <w:szCs w:val="24"/>
        </w:rPr>
        <w:t xml:space="preserve"> </w:t>
      </w:r>
      <w:r w:rsidR="005568BF">
        <w:rPr>
          <w:rFonts w:ascii="Arial" w:hAnsi="Arial" w:cs="Arial"/>
          <w:sz w:val="24"/>
          <w:szCs w:val="24"/>
        </w:rPr>
        <w:t>Україна</w:t>
      </w:r>
      <w:r w:rsidRPr="00F87E26">
        <w:rPr>
          <w:rFonts w:ascii="Arial" w:hAnsi="Arial" w:cs="Arial"/>
          <w:sz w:val="24"/>
          <w:szCs w:val="24"/>
        </w:rPr>
        <w:t>».</w:t>
      </w:r>
    </w:p>
    <w:p w14:paraId="369E9E94" w14:textId="77777777" w:rsidR="000A6BBF" w:rsidRPr="00F87E26" w:rsidRDefault="000A6BBF" w:rsidP="000A6B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E365F24" w14:textId="77777777" w:rsidR="000A6BBF" w:rsidRPr="00F87E26" w:rsidRDefault="000A6BBF" w:rsidP="000A6BB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87E26">
        <w:rPr>
          <w:rFonts w:ascii="Arial" w:hAnsi="Arial" w:cs="Arial"/>
          <w:b/>
          <w:sz w:val="24"/>
          <w:szCs w:val="24"/>
        </w:rPr>
        <w:t>Інструкції по заповненню:</w:t>
      </w:r>
    </w:p>
    <w:p w14:paraId="06ECDDF2" w14:textId="77777777" w:rsidR="000A6BBF" w:rsidRPr="00F87E26" w:rsidRDefault="000A6BBF" w:rsidP="000A6BB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80B35C0" w14:textId="77777777" w:rsidR="000A6BBF" w:rsidRPr="00F87E26" w:rsidRDefault="000A6BBF" w:rsidP="000A6B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E26">
        <w:rPr>
          <w:rFonts w:ascii="Arial" w:hAnsi="Arial" w:cs="Arial"/>
          <w:sz w:val="24"/>
          <w:szCs w:val="24"/>
        </w:rPr>
        <w:t>У графі 1 Форми 1 Контрагент вказує фірмове найменування (у т. ч. організаційно-правову форму) та юридичну адресу.</w:t>
      </w:r>
    </w:p>
    <w:p w14:paraId="7119E05D" w14:textId="77777777" w:rsidR="00365DD0" w:rsidRPr="00F87E26" w:rsidRDefault="00365DD0" w:rsidP="000A6B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8C132EB" w14:textId="77777777" w:rsidR="000A6BBF" w:rsidRPr="00F87E26" w:rsidRDefault="000A6BBF" w:rsidP="000A6B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E26">
        <w:rPr>
          <w:rFonts w:ascii="Arial" w:hAnsi="Arial" w:cs="Arial"/>
          <w:sz w:val="24"/>
          <w:szCs w:val="24"/>
        </w:rPr>
        <w:t>У графі 8 Форми 1 «Банківські реквізити...» вказуються реквізити, які будуть використані при укладанні Договору.</w:t>
      </w:r>
    </w:p>
    <w:p w14:paraId="76CB20D5" w14:textId="77777777" w:rsidR="00365DD0" w:rsidRPr="00F87E26" w:rsidRDefault="00365DD0" w:rsidP="000A6B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9B785CF" w14:textId="77777777" w:rsidR="000A6BBF" w:rsidRPr="00F87E26" w:rsidRDefault="000A6BBF" w:rsidP="000A6B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E26">
        <w:rPr>
          <w:rFonts w:ascii="Arial" w:hAnsi="Arial" w:cs="Arial"/>
          <w:sz w:val="24"/>
          <w:szCs w:val="24"/>
        </w:rPr>
        <w:t xml:space="preserve">Контрагент повинен заповнити </w:t>
      </w:r>
      <w:r w:rsidR="00365DD0" w:rsidRPr="00F87E26">
        <w:rPr>
          <w:rFonts w:ascii="Arial" w:hAnsi="Arial" w:cs="Arial"/>
          <w:sz w:val="24"/>
          <w:szCs w:val="24"/>
        </w:rPr>
        <w:t>та</w:t>
      </w:r>
      <w:r w:rsidRPr="00F87E26">
        <w:rPr>
          <w:rFonts w:ascii="Arial" w:hAnsi="Arial" w:cs="Arial"/>
          <w:sz w:val="24"/>
          <w:szCs w:val="24"/>
        </w:rPr>
        <w:t xml:space="preserve"> підписати </w:t>
      </w:r>
      <w:r w:rsidR="00365DD0" w:rsidRPr="00F87E26">
        <w:rPr>
          <w:rFonts w:ascii="Arial" w:hAnsi="Arial" w:cs="Arial"/>
          <w:sz w:val="24"/>
          <w:szCs w:val="24"/>
        </w:rPr>
        <w:t>та</w:t>
      </w:r>
      <w:r w:rsidRPr="00F87E26">
        <w:rPr>
          <w:rFonts w:ascii="Arial" w:hAnsi="Arial" w:cs="Arial"/>
          <w:sz w:val="24"/>
          <w:szCs w:val="24"/>
        </w:rPr>
        <w:t xml:space="preserve"> надати </w:t>
      </w:r>
      <w:r w:rsidR="00365DD0" w:rsidRPr="00F87E26">
        <w:rPr>
          <w:rFonts w:ascii="Arial" w:hAnsi="Arial" w:cs="Arial"/>
          <w:sz w:val="24"/>
          <w:szCs w:val="24"/>
        </w:rPr>
        <w:t xml:space="preserve">всі Форми анкети </w:t>
      </w:r>
      <w:r w:rsidRPr="00F87E26">
        <w:rPr>
          <w:rFonts w:ascii="Arial" w:hAnsi="Arial" w:cs="Arial"/>
          <w:sz w:val="24"/>
          <w:szCs w:val="24"/>
        </w:rPr>
        <w:t xml:space="preserve">разом з Комерційною пропозицією. Всі форми Анкети повинні бути </w:t>
      </w:r>
      <w:r w:rsidR="00365DD0" w:rsidRPr="00F87E26">
        <w:rPr>
          <w:rFonts w:ascii="Arial" w:hAnsi="Arial" w:cs="Arial"/>
          <w:sz w:val="24"/>
          <w:szCs w:val="24"/>
        </w:rPr>
        <w:t>повністю заповнені</w:t>
      </w:r>
      <w:r w:rsidRPr="00F87E26">
        <w:rPr>
          <w:rFonts w:ascii="Arial" w:hAnsi="Arial" w:cs="Arial"/>
          <w:sz w:val="24"/>
          <w:szCs w:val="24"/>
        </w:rPr>
        <w:t xml:space="preserve">. У випадку відсутності даних по </w:t>
      </w:r>
      <w:r w:rsidR="00365DD0" w:rsidRPr="00F87E26">
        <w:rPr>
          <w:rFonts w:ascii="Arial" w:hAnsi="Arial" w:cs="Arial"/>
          <w:sz w:val="24"/>
          <w:szCs w:val="24"/>
        </w:rPr>
        <w:t>одному з</w:t>
      </w:r>
      <w:r w:rsidRPr="00F87E26">
        <w:rPr>
          <w:rFonts w:ascii="Arial" w:hAnsi="Arial" w:cs="Arial"/>
          <w:sz w:val="24"/>
          <w:szCs w:val="24"/>
        </w:rPr>
        <w:t xml:space="preserve"> пункт</w:t>
      </w:r>
      <w:r w:rsidR="00365DD0" w:rsidRPr="00F87E26">
        <w:rPr>
          <w:rFonts w:ascii="Arial" w:hAnsi="Arial" w:cs="Arial"/>
          <w:sz w:val="24"/>
          <w:szCs w:val="24"/>
        </w:rPr>
        <w:t>ів</w:t>
      </w:r>
      <w:r w:rsidRPr="00F87E26">
        <w:rPr>
          <w:rFonts w:ascii="Arial" w:hAnsi="Arial" w:cs="Arial"/>
          <w:sz w:val="24"/>
          <w:szCs w:val="24"/>
        </w:rPr>
        <w:t xml:space="preserve">, Контрагент повинен вказати слово «Ні». </w:t>
      </w:r>
    </w:p>
    <w:p w14:paraId="40954EE9" w14:textId="77777777" w:rsidR="00365DD0" w:rsidRPr="00F87E26" w:rsidRDefault="00365DD0" w:rsidP="000A6B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B010C06" w14:textId="77777777" w:rsidR="000A6BBF" w:rsidRPr="00F87E26" w:rsidRDefault="000A6BBF" w:rsidP="000A6B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E26">
        <w:rPr>
          <w:rFonts w:ascii="Arial" w:hAnsi="Arial" w:cs="Arial"/>
          <w:sz w:val="24"/>
          <w:szCs w:val="24"/>
        </w:rPr>
        <w:t xml:space="preserve">Необхідно подати скановану копію заповненої та підписаної Анкети у форматі </w:t>
      </w:r>
      <w:proofErr w:type="spellStart"/>
      <w:r w:rsidRPr="00F87E26">
        <w:rPr>
          <w:rFonts w:ascii="Arial" w:hAnsi="Arial" w:cs="Arial"/>
          <w:sz w:val="24"/>
          <w:szCs w:val="24"/>
        </w:rPr>
        <w:t>pdf</w:t>
      </w:r>
      <w:proofErr w:type="spellEnd"/>
      <w:r w:rsidRPr="00F87E26">
        <w:rPr>
          <w:rFonts w:ascii="Arial" w:hAnsi="Arial" w:cs="Arial"/>
          <w:sz w:val="24"/>
          <w:szCs w:val="24"/>
        </w:rPr>
        <w:t xml:space="preserve">, записану на </w:t>
      </w:r>
      <w:proofErr w:type="spellStart"/>
      <w:r w:rsidRPr="00F87E26">
        <w:rPr>
          <w:rFonts w:ascii="Arial" w:hAnsi="Arial" w:cs="Arial"/>
          <w:sz w:val="24"/>
          <w:szCs w:val="24"/>
        </w:rPr>
        <w:t>компакт</w:t>
      </w:r>
      <w:proofErr w:type="spellEnd"/>
      <w:r w:rsidRPr="00F87E26">
        <w:rPr>
          <w:rFonts w:ascii="Arial" w:hAnsi="Arial" w:cs="Arial"/>
          <w:sz w:val="24"/>
          <w:szCs w:val="24"/>
        </w:rPr>
        <w:t xml:space="preserve"> диск (CD). На</w:t>
      </w:r>
      <w:r w:rsidR="00626D88" w:rsidRPr="00F87E26">
        <w:rPr>
          <w:rFonts w:ascii="Arial" w:hAnsi="Arial" w:cs="Arial"/>
          <w:sz w:val="24"/>
          <w:szCs w:val="24"/>
        </w:rPr>
        <w:t>зва файлу = «</w:t>
      </w:r>
      <w:proofErr w:type="spellStart"/>
      <w:r w:rsidR="00626D88" w:rsidRPr="00F87E26">
        <w:rPr>
          <w:rFonts w:ascii="Arial" w:hAnsi="Arial" w:cs="Arial"/>
          <w:sz w:val="24"/>
          <w:szCs w:val="24"/>
        </w:rPr>
        <w:t>Н</w:t>
      </w:r>
      <w:r w:rsidRPr="00F87E26">
        <w:rPr>
          <w:rFonts w:ascii="Arial" w:hAnsi="Arial" w:cs="Arial"/>
          <w:sz w:val="24"/>
          <w:szCs w:val="24"/>
        </w:rPr>
        <w:t>азва</w:t>
      </w:r>
      <w:r w:rsidR="00626D88" w:rsidRPr="00F87E26">
        <w:rPr>
          <w:rFonts w:ascii="Arial" w:hAnsi="Arial" w:cs="Arial"/>
          <w:sz w:val="24"/>
          <w:szCs w:val="24"/>
        </w:rPr>
        <w:t>К</w:t>
      </w:r>
      <w:r w:rsidRPr="00F87E26">
        <w:rPr>
          <w:rFonts w:ascii="Arial" w:hAnsi="Arial" w:cs="Arial"/>
          <w:sz w:val="24"/>
          <w:szCs w:val="24"/>
        </w:rPr>
        <w:t>омпанії-Анкета.pdf</w:t>
      </w:r>
      <w:proofErr w:type="spellEnd"/>
      <w:r w:rsidR="00626D88" w:rsidRPr="00F87E26">
        <w:rPr>
          <w:rFonts w:ascii="Arial" w:hAnsi="Arial" w:cs="Arial"/>
          <w:sz w:val="24"/>
          <w:szCs w:val="24"/>
        </w:rPr>
        <w:t>»</w:t>
      </w:r>
    </w:p>
    <w:p w14:paraId="323711AE" w14:textId="77777777" w:rsidR="00626D88" w:rsidRPr="00F87E26" w:rsidRDefault="00626D88" w:rsidP="000A6B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5AE0F57" w14:textId="77777777" w:rsidR="00F87E26" w:rsidRDefault="00F87E26" w:rsidP="000A6B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F87E26" w:rsidSect="00FD3E86">
          <w:headerReference w:type="default" r:id="rId15"/>
          <w:headerReference w:type="first" r:id="rId16"/>
          <w:pgSz w:w="11906" w:h="16838"/>
          <w:pgMar w:top="851" w:right="851" w:bottom="851" w:left="1418" w:header="709" w:footer="335" w:gutter="0"/>
          <w:cols w:space="708"/>
          <w:titlePg/>
          <w:docGrid w:linePitch="360"/>
        </w:sectPr>
      </w:pPr>
    </w:p>
    <w:p w14:paraId="018F28E4" w14:textId="77777777" w:rsidR="00626D88" w:rsidRPr="00F87E26" w:rsidRDefault="00F87E26" w:rsidP="00626D88">
      <w:pPr>
        <w:pStyle w:val="a6"/>
        <w:jc w:val="right"/>
        <w:rPr>
          <w:rFonts w:ascii="Arial" w:hAnsi="Arial" w:cs="Arial"/>
          <w:b/>
          <w:color w:val="8DB3E2"/>
          <w:sz w:val="24"/>
          <w:szCs w:val="24"/>
          <w:lang w:val="uk-UA"/>
        </w:rPr>
      </w:pPr>
      <w:r w:rsidRPr="00F87E26">
        <w:rPr>
          <w:rFonts w:ascii="Arial" w:hAnsi="Arial" w:cs="Arial"/>
          <w:b/>
          <w:color w:val="8DB3E2"/>
          <w:sz w:val="24"/>
          <w:szCs w:val="24"/>
          <w:lang w:val="uk-UA"/>
        </w:rPr>
        <w:lastRenderedPageBreak/>
        <w:t xml:space="preserve"> </w:t>
      </w:r>
      <w:r w:rsidR="00626D88" w:rsidRPr="00F87E26">
        <w:rPr>
          <w:rFonts w:ascii="Arial" w:hAnsi="Arial" w:cs="Arial"/>
          <w:b/>
          <w:color w:val="8DB3E2"/>
          <w:sz w:val="24"/>
          <w:szCs w:val="24"/>
          <w:lang w:val="uk-UA"/>
        </w:rPr>
        <w:t>(Форма 1 анкети)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5"/>
      </w:tblGrid>
      <w:tr w:rsidR="00626D88" w:rsidRPr="00F87E26" w14:paraId="340418DC" w14:textId="77777777" w:rsidTr="005301AD">
        <w:trPr>
          <w:trHeight w:val="297"/>
        </w:trPr>
        <w:tc>
          <w:tcPr>
            <w:tcW w:w="5000" w:type="pct"/>
          </w:tcPr>
          <w:p w14:paraId="6C2073B7" w14:textId="77777777" w:rsidR="00626D88" w:rsidRPr="00F87E26" w:rsidRDefault="00626D88" w:rsidP="00626D88">
            <w:pPr>
              <w:pStyle w:val="a6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Дата заповнення:</w:t>
            </w:r>
          </w:p>
        </w:tc>
      </w:tr>
      <w:tr w:rsidR="00626D88" w:rsidRPr="00F87E26" w14:paraId="0D1FCB60" w14:textId="77777777" w:rsidTr="005301AD">
        <w:trPr>
          <w:trHeight w:val="297"/>
        </w:trPr>
        <w:tc>
          <w:tcPr>
            <w:tcW w:w="5000" w:type="pct"/>
          </w:tcPr>
          <w:p w14:paraId="1C3A8C29" w14:textId="77777777" w:rsidR="00626D88" w:rsidRPr="00F87E26" w:rsidRDefault="00626D88" w:rsidP="005301AD">
            <w:pPr>
              <w:pStyle w:val="a6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14:paraId="17C9EA7C" w14:textId="77777777" w:rsidR="00626D88" w:rsidRPr="00F87E26" w:rsidRDefault="00626D88" w:rsidP="00626D88">
      <w:pPr>
        <w:pStyle w:val="a6"/>
        <w:jc w:val="center"/>
        <w:rPr>
          <w:rFonts w:ascii="Arial" w:hAnsi="Arial" w:cs="Arial"/>
          <w:b/>
          <w:color w:val="8DB3E2"/>
          <w:sz w:val="24"/>
          <w:szCs w:val="24"/>
          <w:lang w:val="uk-UA"/>
        </w:rPr>
      </w:pPr>
      <w:r w:rsidRPr="00F87E26">
        <w:rPr>
          <w:rFonts w:ascii="Arial" w:hAnsi="Arial" w:cs="Arial"/>
          <w:b/>
          <w:sz w:val="24"/>
          <w:szCs w:val="24"/>
          <w:lang w:val="uk-UA"/>
        </w:rPr>
        <w:t xml:space="preserve">АНКЕТА КОНТРАГЕНТА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4885"/>
        <w:gridCol w:w="4311"/>
      </w:tblGrid>
      <w:tr w:rsidR="00626D88" w:rsidRPr="00F87E26" w14:paraId="565FF161" w14:textId="77777777" w:rsidTr="005301AD">
        <w:trPr>
          <w:cantSplit/>
          <w:trHeight w:val="241"/>
          <w:tblHeader/>
        </w:trPr>
        <w:tc>
          <w:tcPr>
            <w:tcW w:w="328" w:type="pct"/>
            <w:vAlign w:val="center"/>
          </w:tcPr>
          <w:p w14:paraId="38354AE6" w14:textId="77777777" w:rsidR="00626D88" w:rsidRPr="00F87E26" w:rsidRDefault="00626D88" w:rsidP="005301AD">
            <w:pPr>
              <w:pStyle w:val="a7"/>
              <w:keepNext w:val="0"/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  <w:r w:rsidRPr="00F87E26">
              <w:rPr>
                <w:rFonts w:ascii="Arial" w:hAnsi="Arial" w:cs="Arial"/>
                <w:b/>
                <w:lang w:val="uk-UA"/>
              </w:rPr>
              <w:t>№ п/</w:t>
            </w:r>
            <w:proofErr w:type="spellStart"/>
            <w:r w:rsidRPr="00F87E26">
              <w:rPr>
                <w:rFonts w:ascii="Arial" w:hAnsi="Arial" w:cs="Arial"/>
                <w:b/>
                <w:lang w:val="uk-UA"/>
              </w:rPr>
              <w:t>п</w:t>
            </w:r>
            <w:proofErr w:type="spellEnd"/>
          </w:p>
        </w:tc>
        <w:tc>
          <w:tcPr>
            <w:tcW w:w="2482" w:type="pct"/>
            <w:vAlign w:val="center"/>
          </w:tcPr>
          <w:p w14:paraId="6F8727B4" w14:textId="77777777" w:rsidR="00626D88" w:rsidRPr="00F87E26" w:rsidRDefault="005301AD" w:rsidP="005301AD">
            <w:pPr>
              <w:pStyle w:val="a7"/>
              <w:keepNext w:val="0"/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  <w:r w:rsidRPr="00F87E26">
              <w:rPr>
                <w:rFonts w:ascii="Arial" w:hAnsi="Arial" w:cs="Arial"/>
                <w:b/>
                <w:lang w:val="uk-UA"/>
              </w:rPr>
              <w:t>Найменування</w:t>
            </w:r>
          </w:p>
        </w:tc>
        <w:tc>
          <w:tcPr>
            <w:tcW w:w="2190" w:type="pct"/>
            <w:vAlign w:val="center"/>
          </w:tcPr>
          <w:p w14:paraId="2F0B0F8A" w14:textId="77777777" w:rsidR="00626D88" w:rsidRPr="00F87E26" w:rsidRDefault="005301AD" w:rsidP="005301AD">
            <w:pPr>
              <w:pStyle w:val="a7"/>
              <w:keepNext w:val="0"/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  <w:r w:rsidRPr="00F87E26">
              <w:rPr>
                <w:rFonts w:ascii="Arial" w:hAnsi="Arial" w:cs="Arial"/>
                <w:b/>
                <w:lang w:val="uk-UA"/>
              </w:rPr>
              <w:t>Інформація про Контрагента</w:t>
            </w:r>
          </w:p>
        </w:tc>
      </w:tr>
      <w:tr w:rsidR="005301AD" w:rsidRPr="00F87E26" w14:paraId="25DEB3C1" w14:textId="77777777" w:rsidTr="005301AD">
        <w:trPr>
          <w:cantSplit/>
          <w:trHeight w:val="584"/>
        </w:trPr>
        <w:tc>
          <w:tcPr>
            <w:tcW w:w="328" w:type="pct"/>
            <w:vAlign w:val="center"/>
          </w:tcPr>
          <w:p w14:paraId="39BC04AF" w14:textId="77777777" w:rsidR="005301AD" w:rsidRPr="00F87E26" w:rsidRDefault="005301AD" w:rsidP="005301AD">
            <w:pPr>
              <w:widowControl w:val="0"/>
              <w:spacing w:after="60"/>
              <w:jc w:val="center"/>
              <w:rPr>
                <w:rFonts w:ascii="Arial" w:hAnsi="Arial" w:cs="Arial"/>
                <w:b/>
              </w:rPr>
            </w:pPr>
            <w:r w:rsidRPr="00F87E2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82" w:type="pct"/>
          </w:tcPr>
          <w:p w14:paraId="7D0C7D5F" w14:textId="77777777" w:rsidR="005301AD" w:rsidRPr="00F87E26" w:rsidRDefault="0022439B" w:rsidP="005301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7E26">
              <w:rPr>
                <w:rFonts w:ascii="Arial" w:hAnsi="Arial" w:cs="Arial"/>
                <w:sz w:val="24"/>
                <w:szCs w:val="24"/>
              </w:rPr>
              <w:t>Організаційно-правова форма та</w:t>
            </w:r>
            <w:r w:rsidR="005301AD" w:rsidRPr="00F87E26">
              <w:rPr>
                <w:rFonts w:ascii="Arial" w:hAnsi="Arial" w:cs="Arial"/>
                <w:sz w:val="24"/>
                <w:szCs w:val="24"/>
              </w:rPr>
              <w:t xml:space="preserve"> фірмове найменування Контрагента</w:t>
            </w:r>
          </w:p>
        </w:tc>
        <w:tc>
          <w:tcPr>
            <w:tcW w:w="2190" w:type="pct"/>
          </w:tcPr>
          <w:p w14:paraId="63329082" w14:textId="77777777" w:rsidR="005301AD" w:rsidRPr="00F87E26" w:rsidRDefault="005301AD" w:rsidP="005301AD">
            <w:pPr>
              <w:pStyle w:val="a8"/>
              <w:widowControl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5301AD" w:rsidRPr="00F87E26" w14:paraId="754AACC5" w14:textId="77777777" w:rsidTr="005301AD">
        <w:trPr>
          <w:cantSplit/>
          <w:trHeight w:val="1103"/>
        </w:trPr>
        <w:tc>
          <w:tcPr>
            <w:tcW w:w="328" w:type="pct"/>
            <w:vAlign w:val="center"/>
          </w:tcPr>
          <w:p w14:paraId="6BA2B57F" w14:textId="77777777" w:rsidR="005301AD" w:rsidRPr="00F87E26" w:rsidRDefault="005301AD" w:rsidP="005301AD">
            <w:pPr>
              <w:widowControl w:val="0"/>
              <w:spacing w:after="60"/>
              <w:jc w:val="center"/>
              <w:rPr>
                <w:rFonts w:ascii="Arial" w:hAnsi="Arial" w:cs="Arial"/>
                <w:b/>
              </w:rPr>
            </w:pPr>
            <w:r w:rsidRPr="00F87E2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82" w:type="pct"/>
          </w:tcPr>
          <w:p w14:paraId="5C19C6CA" w14:textId="77777777" w:rsidR="005301AD" w:rsidRPr="00F87E26" w:rsidRDefault="005301AD" w:rsidP="00BD3E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7E26">
              <w:rPr>
                <w:rFonts w:ascii="Arial" w:hAnsi="Arial" w:cs="Arial"/>
                <w:sz w:val="24"/>
                <w:szCs w:val="24"/>
              </w:rPr>
              <w:t>Засновники (</w:t>
            </w:r>
            <w:r w:rsidR="00BD3EC1" w:rsidRPr="00F87E26">
              <w:rPr>
                <w:rFonts w:ascii="Arial" w:hAnsi="Arial" w:cs="Arial"/>
                <w:sz w:val="24"/>
                <w:szCs w:val="24"/>
              </w:rPr>
              <w:t>вказати</w:t>
            </w:r>
            <w:r w:rsidRPr="00F87E26">
              <w:rPr>
                <w:rFonts w:ascii="Arial" w:hAnsi="Arial" w:cs="Arial"/>
                <w:sz w:val="24"/>
                <w:szCs w:val="24"/>
              </w:rPr>
              <w:t xml:space="preserve"> найменування та організаційно-правову форму або </w:t>
            </w:r>
            <w:r w:rsidR="00BD3EC1" w:rsidRPr="00F87E26">
              <w:rPr>
                <w:rFonts w:ascii="Arial" w:hAnsi="Arial" w:cs="Arial"/>
                <w:sz w:val="24"/>
                <w:szCs w:val="24"/>
              </w:rPr>
              <w:t>П</w:t>
            </w:r>
            <w:r w:rsidRPr="00F87E26">
              <w:rPr>
                <w:rFonts w:ascii="Arial" w:hAnsi="Arial" w:cs="Arial"/>
                <w:sz w:val="24"/>
                <w:szCs w:val="24"/>
              </w:rPr>
              <w:t>.</w:t>
            </w:r>
            <w:r w:rsidR="00BD3EC1" w:rsidRPr="00F87E26">
              <w:rPr>
                <w:rFonts w:ascii="Arial" w:hAnsi="Arial" w:cs="Arial"/>
                <w:sz w:val="24"/>
                <w:szCs w:val="24"/>
              </w:rPr>
              <w:t>І.Б.</w:t>
            </w:r>
            <w:r w:rsidRPr="00F87E26">
              <w:rPr>
                <w:rFonts w:ascii="Arial" w:hAnsi="Arial" w:cs="Arial"/>
                <w:sz w:val="24"/>
                <w:szCs w:val="24"/>
              </w:rPr>
              <w:t xml:space="preserve"> усіх засновників, частка</w:t>
            </w:r>
            <w:r w:rsidR="00BD3EC1" w:rsidRPr="00F87E26">
              <w:rPr>
                <w:rFonts w:ascii="Arial" w:hAnsi="Arial" w:cs="Arial"/>
                <w:sz w:val="24"/>
                <w:szCs w:val="24"/>
              </w:rPr>
              <w:t xml:space="preserve"> яких</w:t>
            </w:r>
            <w:r w:rsidRPr="00F87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3EC1" w:rsidRPr="00F87E26">
              <w:rPr>
                <w:rFonts w:ascii="Arial" w:hAnsi="Arial" w:cs="Arial"/>
                <w:sz w:val="24"/>
                <w:szCs w:val="24"/>
              </w:rPr>
              <w:t xml:space="preserve">перевищує 10% </w:t>
            </w:r>
            <w:r w:rsidRPr="00F87E26">
              <w:rPr>
                <w:rFonts w:ascii="Arial" w:hAnsi="Arial" w:cs="Arial"/>
                <w:sz w:val="24"/>
                <w:szCs w:val="24"/>
              </w:rPr>
              <w:t>в статутному капіталі)</w:t>
            </w:r>
          </w:p>
        </w:tc>
        <w:tc>
          <w:tcPr>
            <w:tcW w:w="2190" w:type="pct"/>
          </w:tcPr>
          <w:p w14:paraId="63EC24BF" w14:textId="77777777" w:rsidR="005301AD" w:rsidRPr="00F87E26" w:rsidRDefault="005301AD" w:rsidP="005301AD">
            <w:pPr>
              <w:pStyle w:val="a8"/>
              <w:widowControl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5301AD" w:rsidRPr="00F87E26" w14:paraId="6A0C8949" w14:textId="77777777" w:rsidTr="005301AD">
        <w:trPr>
          <w:cantSplit/>
          <w:trHeight w:val="843"/>
        </w:trPr>
        <w:tc>
          <w:tcPr>
            <w:tcW w:w="328" w:type="pct"/>
            <w:vAlign w:val="center"/>
          </w:tcPr>
          <w:p w14:paraId="4CD2E54C" w14:textId="77777777" w:rsidR="005301AD" w:rsidRPr="00F87E26" w:rsidRDefault="005301AD" w:rsidP="005301AD">
            <w:pPr>
              <w:widowControl w:val="0"/>
              <w:spacing w:after="60"/>
              <w:jc w:val="center"/>
              <w:rPr>
                <w:rFonts w:ascii="Arial" w:hAnsi="Arial" w:cs="Arial"/>
                <w:b/>
              </w:rPr>
            </w:pPr>
            <w:r w:rsidRPr="00F87E2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82" w:type="pct"/>
          </w:tcPr>
          <w:p w14:paraId="51B36575" w14:textId="77777777" w:rsidR="005301AD" w:rsidRPr="00F87E26" w:rsidRDefault="005301AD" w:rsidP="00BD3E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7E26">
              <w:rPr>
                <w:rFonts w:ascii="Arial" w:hAnsi="Arial" w:cs="Arial"/>
                <w:sz w:val="24"/>
                <w:szCs w:val="24"/>
              </w:rPr>
              <w:t xml:space="preserve">Свідоцтво про внесення в Єдиний державний реєстр юридичних осіб (дата </w:t>
            </w:r>
            <w:r w:rsidR="00BD3EC1" w:rsidRPr="00F87E26">
              <w:rPr>
                <w:rFonts w:ascii="Arial" w:hAnsi="Arial" w:cs="Arial"/>
                <w:sz w:val="24"/>
                <w:szCs w:val="24"/>
              </w:rPr>
              <w:t>та</w:t>
            </w:r>
            <w:r w:rsidRPr="00F87E26">
              <w:rPr>
                <w:rFonts w:ascii="Arial" w:hAnsi="Arial" w:cs="Arial"/>
                <w:sz w:val="24"/>
                <w:szCs w:val="24"/>
              </w:rPr>
              <w:t xml:space="preserve"> номер, ким видано)</w:t>
            </w:r>
          </w:p>
        </w:tc>
        <w:tc>
          <w:tcPr>
            <w:tcW w:w="2190" w:type="pct"/>
          </w:tcPr>
          <w:p w14:paraId="6A4812F7" w14:textId="77777777" w:rsidR="005301AD" w:rsidRPr="00F87E26" w:rsidRDefault="005301AD" w:rsidP="005301AD">
            <w:pPr>
              <w:pStyle w:val="a8"/>
              <w:widowControl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5301AD" w:rsidRPr="00F87E26" w14:paraId="441E0ED0" w14:textId="77777777" w:rsidTr="005301AD">
        <w:trPr>
          <w:cantSplit/>
          <w:trHeight w:val="584"/>
        </w:trPr>
        <w:tc>
          <w:tcPr>
            <w:tcW w:w="328" w:type="pct"/>
            <w:vAlign w:val="center"/>
          </w:tcPr>
          <w:p w14:paraId="7DFBA383" w14:textId="77777777" w:rsidR="005301AD" w:rsidRPr="00F87E26" w:rsidRDefault="005301AD" w:rsidP="005301AD">
            <w:pPr>
              <w:widowControl w:val="0"/>
              <w:spacing w:after="60"/>
              <w:jc w:val="center"/>
              <w:rPr>
                <w:rFonts w:ascii="Arial" w:hAnsi="Arial" w:cs="Arial"/>
                <w:b/>
              </w:rPr>
            </w:pPr>
            <w:r w:rsidRPr="00F87E2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482" w:type="pct"/>
          </w:tcPr>
          <w:p w14:paraId="39BCCB4E" w14:textId="77777777" w:rsidR="005301AD" w:rsidRPr="00F87E26" w:rsidRDefault="005301AD" w:rsidP="005301A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87E26">
              <w:rPr>
                <w:rFonts w:ascii="Arial" w:hAnsi="Arial" w:cs="Arial"/>
                <w:b/>
                <w:sz w:val="24"/>
                <w:szCs w:val="24"/>
              </w:rPr>
              <w:t>[Ліцензія на право здійснення діяльності (номер, дата видачі, ким видана)]</w:t>
            </w:r>
          </w:p>
        </w:tc>
        <w:tc>
          <w:tcPr>
            <w:tcW w:w="2190" w:type="pct"/>
          </w:tcPr>
          <w:p w14:paraId="1AD04CC6" w14:textId="77777777" w:rsidR="005301AD" w:rsidRPr="00F87E26" w:rsidRDefault="005301AD" w:rsidP="005301AD">
            <w:pPr>
              <w:pStyle w:val="a8"/>
              <w:widowControl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5301AD" w:rsidRPr="00F87E26" w14:paraId="62AF4B2C" w14:textId="77777777" w:rsidTr="005301AD">
        <w:trPr>
          <w:cantSplit/>
          <w:trHeight w:val="357"/>
        </w:trPr>
        <w:tc>
          <w:tcPr>
            <w:tcW w:w="328" w:type="pct"/>
            <w:vAlign w:val="center"/>
          </w:tcPr>
          <w:p w14:paraId="502B14F5" w14:textId="77777777" w:rsidR="005301AD" w:rsidRPr="00F87E26" w:rsidRDefault="005301AD" w:rsidP="005301AD">
            <w:pPr>
              <w:widowControl w:val="0"/>
              <w:spacing w:after="60"/>
              <w:jc w:val="center"/>
              <w:rPr>
                <w:rFonts w:ascii="Arial" w:hAnsi="Arial" w:cs="Arial"/>
                <w:b/>
              </w:rPr>
            </w:pPr>
            <w:r w:rsidRPr="00F87E2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482" w:type="pct"/>
          </w:tcPr>
          <w:p w14:paraId="1FCFDB37" w14:textId="77777777" w:rsidR="005301AD" w:rsidRPr="00F87E26" w:rsidRDefault="005301AD" w:rsidP="005301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7E26">
              <w:rPr>
                <w:rFonts w:ascii="Arial" w:hAnsi="Arial" w:cs="Arial"/>
                <w:sz w:val="24"/>
                <w:szCs w:val="24"/>
              </w:rPr>
              <w:t>ІПН Контрагента</w:t>
            </w:r>
          </w:p>
        </w:tc>
        <w:tc>
          <w:tcPr>
            <w:tcW w:w="2190" w:type="pct"/>
          </w:tcPr>
          <w:p w14:paraId="04198927" w14:textId="77777777" w:rsidR="005301AD" w:rsidRPr="00F87E26" w:rsidRDefault="005301AD" w:rsidP="005301AD">
            <w:pPr>
              <w:pStyle w:val="a8"/>
              <w:widowControl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5301AD" w:rsidRPr="00F87E26" w14:paraId="362A1E78" w14:textId="77777777" w:rsidTr="005301AD">
        <w:trPr>
          <w:cantSplit/>
          <w:trHeight w:val="346"/>
        </w:trPr>
        <w:tc>
          <w:tcPr>
            <w:tcW w:w="328" w:type="pct"/>
            <w:vAlign w:val="center"/>
          </w:tcPr>
          <w:p w14:paraId="79E3C50D" w14:textId="77777777" w:rsidR="005301AD" w:rsidRPr="00F87E26" w:rsidRDefault="005301AD" w:rsidP="005301AD">
            <w:pPr>
              <w:widowControl w:val="0"/>
              <w:spacing w:after="60"/>
              <w:jc w:val="center"/>
              <w:rPr>
                <w:rFonts w:ascii="Arial" w:hAnsi="Arial" w:cs="Arial"/>
                <w:b/>
              </w:rPr>
            </w:pPr>
            <w:r w:rsidRPr="00F87E2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482" w:type="pct"/>
          </w:tcPr>
          <w:p w14:paraId="320B7D68" w14:textId="77777777" w:rsidR="005301AD" w:rsidRPr="00F87E26" w:rsidRDefault="005301AD" w:rsidP="005301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7E26">
              <w:rPr>
                <w:rFonts w:ascii="Arial" w:hAnsi="Arial" w:cs="Arial"/>
                <w:sz w:val="24"/>
                <w:szCs w:val="24"/>
              </w:rPr>
              <w:t>Юридична адреса</w:t>
            </w:r>
          </w:p>
        </w:tc>
        <w:tc>
          <w:tcPr>
            <w:tcW w:w="2190" w:type="pct"/>
          </w:tcPr>
          <w:p w14:paraId="7DD6D804" w14:textId="77777777" w:rsidR="005301AD" w:rsidRPr="00F87E26" w:rsidRDefault="005301AD" w:rsidP="005301AD">
            <w:pPr>
              <w:pStyle w:val="a8"/>
              <w:widowControl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5301AD" w:rsidRPr="00F87E26" w14:paraId="02CFCD5D" w14:textId="77777777" w:rsidTr="005301AD">
        <w:trPr>
          <w:cantSplit/>
          <w:trHeight w:val="357"/>
        </w:trPr>
        <w:tc>
          <w:tcPr>
            <w:tcW w:w="328" w:type="pct"/>
            <w:vAlign w:val="center"/>
          </w:tcPr>
          <w:p w14:paraId="08DFB5BE" w14:textId="77777777" w:rsidR="005301AD" w:rsidRPr="00F87E26" w:rsidRDefault="005301AD" w:rsidP="005301AD">
            <w:pPr>
              <w:widowControl w:val="0"/>
              <w:spacing w:after="60"/>
              <w:jc w:val="center"/>
              <w:rPr>
                <w:rFonts w:ascii="Arial" w:hAnsi="Arial" w:cs="Arial"/>
                <w:b/>
              </w:rPr>
            </w:pPr>
            <w:r w:rsidRPr="00F87E2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482" w:type="pct"/>
          </w:tcPr>
          <w:p w14:paraId="094BECD4" w14:textId="77777777" w:rsidR="005301AD" w:rsidRPr="00F87E26" w:rsidRDefault="005301AD" w:rsidP="005301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7E26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2190" w:type="pct"/>
          </w:tcPr>
          <w:p w14:paraId="40C93A56" w14:textId="77777777" w:rsidR="005301AD" w:rsidRPr="00F87E26" w:rsidRDefault="005301AD" w:rsidP="005301AD">
            <w:pPr>
              <w:pStyle w:val="a8"/>
              <w:widowControl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5301AD" w:rsidRPr="00F87E26" w14:paraId="586FD099" w14:textId="77777777" w:rsidTr="005301AD">
        <w:trPr>
          <w:cantSplit/>
          <w:trHeight w:val="843"/>
        </w:trPr>
        <w:tc>
          <w:tcPr>
            <w:tcW w:w="328" w:type="pct"/>
            <w:vAlign w:val="center"/>
          </w:tcPr>
          <w:p w14:paraId="79060D46" w14:textId="77777777" w:rsidR="005301AD" w:rsidRPr="00F87E26" w:rsidRDefault="005301AD" w:rsidP="005301AD">
            <w:pPr>
              <w:widowControl w:val="0"/>
              <w:spacing w:after="60"/>
              <w:jc w:val="center"/>
              <w:rPr>
                <w:rFonts w:ascii="Arial" w:hAnsi="Arial" w:cs="Arial"/>
                <w:b/>
              </w:rPr>
            </w:pPr>
            <w:r w:rsidRPr="00F87E2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482" w:type="pct"/>
          </w:tcPr>
          <w:p w14:paraId="783821E0" w14:textId="77777777" w:rsidR="005301AD" w:rsidRPr="00F87E26" w:rsidRDefault="005301AD" w:rsidP="005301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7E26">
              <w:rPr>
                <w:rFonts w:ascii="Arial" w:hAnsi="Arial" w:cs="Arial"/>
                <w:sz w:val="24"/>
                <w:szCs w:val="24"/>
              </w:rPr>
              <w:t>Банківські реквізити (найменування та адреса банку, номер розрахункового рахунку Учасника в банку, телефони банку, інші банківські реквізити)</w:t>
            </w:r>
          </w:p>
        </w:tc>
        <w:tc>
          <w:tcPr>
            <w:tcW w:w="2190" w:type="pct"/>
          </w:tcPr>
          <w:p w14:paraId="1C78916D" w14:textId="77777777" w:rsidR="005301AD" w:rsidRPr="00F87E26" w:rsidRDefault="005301AD" w:rsidP="005301AD">
            <w:pPr>
              <w:pStyle w:val="a8"/>
              <w:widowControl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5301AD" w:rsidRPr="00F87E26" w14:paraId="041369FD" w14:textId="77777777" w:rsidTr="005301AD">
        <w:trPr>
          <w:cantSplit/>
          <w:trHeight w:val="346"/>
        </w:trPr>
        <w:tc>
          <w:tcPr>
            <w:tcW w:w="328" w:type="pct"/>
            <w:vAlign w:val="center"/>
          </w:tcPr>
          <w:p w14:paraId="54A25ACB" w14:textId="77777777" w:rsidR="005301AD" w:rsidRPr="00F87E26" w:rsidRDefault="005301AD" w:rsidP="005301AD">
            <w:pPr>
              <w:widowControl w:val="0"/>
              <w:spacing w:after="60"/>
              <w:jc w:val="center"/>
              <w:rPr>
                <w:rFonts w:ascii="Arial" w:hAnsi="Arial" w:cs="Arial"/>
                <w:b/>
              </w:rPr>
            </w:pPr>
            <w:r w:rsidRPr="00F87E2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482" w:type="pct"/>
          </w:tcPr>
          <w:p w14:paraId="7381F615" w14:textId="77777777" w:rsidR="005301AD" w:rsidRPr="00F87E26" w:rsidRDefault="005301AD" w:rsidP="005301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7E26">
              <w:rPr>
                <w:rFonts w:ascii="Arial" w:hAnsi="Arial" w:cs="Arial"/>
                <w:sz w:val="24"/>
                <w:szCs w:val="24"/>
              </w:rPr>
              <w:t>Телефони Контрагента (із зазначенням коду міста)</w:t>
            </w:r>
          </w:p>
        </w:tc>
        <w:tc>
          <w:tcPr>
            <w:tcW w:w="2190" w:type="pct"/>
          </w:tcPr>
          <w:p w14:paraId="5BCA89C0" w14:textId="77777777" w:rsidR="005301AD" w:rsidRPr="00F87E26" w:rsidRDefault="005301AD" w:rsidP="005301AD">
            <w:pPr>
              <w:pStyle w:val="a8"/>
              <w:widowControl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5301AD" w:rsidRPr="00F87E26" w14:paraId="2541A16A" w14:textId="77777777" w:rsidTr="005301AD">
        <w:trPr>
          <w:cantSplit/>
          <w:trHeight w:val="117"/>
        </w:trPr>
        <w:tc>
          <w:tcPr>
            <w:tcW w:w="328" w:type="pct"/>
            <w:vAlign w:val="center"/>
          </w:tcPr>
          <w:p w14:paraId="77D5BD36" w14:textId="77777777" w:rsidR="005301AD" w:rsidRPr="00F87E26" w:rsidRDefault="005301AD" w:rsidP="005301AD">
            <w:pPr>
              <w:widowControl w:val="0"/>
              <w:spacing w:after="60"/>
              <w:jc w:val="center"/>
              <w:rPr>
                <w:rFonts w:ascii="Arial" w:hAnsi="Arial" w:cs="Arial"/>
                <w:b/>
              </w:rPr>
            </w:pPr>
            <w:r w:rsidRPr="00F87E2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482" w:type="pct"/>
          </w:tcPr>
          <w:p w14:paraId="5DC8CA8F" w14:textId="77777777" w:rsidR="005301AD" w:rsidRPr="00F87E26" w:rsidRDefault="005301AD" w:rsidP="005301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7E26">
              <w:rPr>
                <w:rFonts w:ascii="Arial" w:hAnsi="Arial" w:cs="Arial"/>
                <w:sz w:val="24"/>
                <w:szCs w:val="24"/>
              </w:rPr>
              <w:t>Факс Контрагента (із зазначенням коду міста)</w:t>
            </w:r>
          </w:p>
        </w:tc>
        <w:tc>
          <w:tcPr>
            <w:tcW w:w="2190" w:type="pct"/>
          </w:tcPr>
          <w:p w14:paraId="7B0FB938" w14:textId="77777777" w:rsidR="005301AD" w:rsidRPr="00F87E26" w:rsidRDefault="005301AD" w:rsidP="005301AD">
            <w:pPr>
              <w:pStyle w:val="a8"/>
              <w:widowControl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5301AD" w:rsidRPr="00F87E26" w14:paraId="3F2253BD" w14:textId="77777777" w:rsidTr="005301AD">
        <w:trPr>
          <w:cantSplit/>
          <w:trHeight w:val="357"/>
        </w:trPr>
        <w:tc>
          <w:tcPr>
            <w:tcW w:w="328" w:type="pct"/>
            <w:vAlign w:val="center"/>
          </w:tcPr>
          <w:p w14:paraId="61DA33F3" w14:textId="77777777" w:rsidR="005301AD" w:rsidRPr="00F87E26" w:rsidRDefault="005301AD" w:rsidP="005301AD">
            <w:pPr>
              <w:widowControl w:val="0"/>
              <w:spacing w:after="60"/>
              <w:jc w:val="center"/>
              <w:rPr>
                <w:rFonts w:ascii="Arial" w:hAnsi="Arial" w:cs="Arial"/>
                <w:b/>
              </w:rPr>
            </w:pPr>
            <w:r w:rsidRPr="00F87E26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482" w:type="pct"/>
          </w:tcPr>
          <w:p w14:paraId="0B07E652" w14:textId="77777777" w:rsidR="005301AD" w:rsidRPr="00F87E26" w:rsidRDefault="005301AD" w:rsidP="005301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7E26">
              <w:rPr>
                <w:rFonts w:ascii="Arial" w:hAnsi="Arial" w:cs="Arial"/>
                <w:sz w:val="24"/>
                <w:szCs w:val="24"/>
              </w:rPr>
              <w:t>Адреса електронної пошти Контрагента</w:t>
            </w:r>
          </w:p>
        </w:tc>
        <w:tc>
          <w:tcPr>
            <w:tcW w:w="2190" w:type="pct"/>
          </w:tcPr>
          <w:p w14:paraId="491B80A0" w14:textId="77777777" w:rsidR="005301AD" w:rsidRPr="00F87E26" w:rsidRDefault="005301AD" w:rsidP="005301AD">
            <w:pPr>
              <w:pStyle w:val="a8"/>
              <w:widowControl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5301AD" w:rsidRPr="00F87E26" w14:paraId="09A0B652" w14:textId="77777777" w:rsidTr="005301AD">
        <w:trPr>
          <w:cantSplit/>
          <w:trHeight w:val="1092"/>
        </w:trPr>
        <w:tc>
          <w:tcPr>
            <w:tcW w:w="328" w:type="pct"/>
            <w:vAlign w:val="center"/>
          </w:tcPr>
          <w:p w14:paraId="22F35CCB" w14:textId="77777777" w:rsidR="005301AD" w:rsidRPr="00F87E26" w:rsidRDefault="005301AD" w:rsidP="005301AD">
            <w:pPr>
              <w:widowControl w:val="0"/>
              <w:spacing w:after="60"/>
              <w:jc w:val="center"/>
              <w:rPr>
                <w:rFonts w:ascii="Arial" w:hAnsi="Arial" w:cs="Arial"/>
                <w:b/>
              </w:rPr>
            </w:pPr>
            <w:r w:rsidRPr="00F87E26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482" w:type="pct"/>
          </w:tcPr>
          <w:p w14:paraId="6D3B9722" w14:textId="77777777" w:rsidR="005301AD" w:rsidRPr="00F87E26" w:rsidRDefault="005301AD" w:rsidP="005301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7E26">
              <w:rPr>
                <w:rFonts w:ascii="Arial" w:hAnsi="Arial" w:cs="Arial"/>
                <w:sz w:val="24"/>
                <w:szCs w:val="24"/>
              </w:rPr>
              <w:t>Прізвище, Ім'я та по Батькові керівника Контрагента, що має право підпису відповідно до установчих документів Контрагента, з зазначенням посади та контактного телефону</w:t>
            </w:r>
          </w:p>
        </w:tc>
        <w:tc>
          <w:tcPr>
            <w:tcW w:w="2190" w:type="pct"/>
          </w:tcPr>
          <w:p w14:paraId="2221E6D1" w14:textId="77777777" w:rsidR="005301AD" w:rsidRPr="00F87E26" w:rsidRDefault="005301AD" w:rsidP="005301AD">
            <w:pPr>
              <w:pStyle w:val="a8"/>
              <w:widowControl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5301AD" w:rsidRPr="00F87E26" w14:paraId="70E6009C" w14:textId="77777777" w:rsidTr="005301AD">
        <w:trPr>
          <w:cantSplit/>
          <w:trHeight w:val="843"/>
        </w:trPr>
        <w:tc>
          <w:tcPr>
            <w:tcW w:w="328" w:type="pct"/>
            <w:vAlign w:val="center"/>
          </w:tcPr>
          <w:p w14:paraId="757F2BD2" w14:textId="77777777" w:rsidR="005301AD" w:rsidRPr="00F87E26" w:rsidRDefault="005301AD" w:rsidP="005301AD">
            <w:pPr>
              <w:widowControl w:val="0"/>
              <w:spacing w:after="60"/>
              <w:jc w:val="center"/>
              <w:rPr>
                <w:rFonts w:ascii="Arial" w:hAnsi="Arial" w:cs="Arial"/>
                <w:b/>
              </w:rPr>
            </w:pPr>
            <w:r w:rsidRPr="00F87E26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482" w:type="pct"/>
          </w:tcPr>
          <w:p w14:paraId="2AC114CC" w14:textId="77777777" w:rsidR="005301AD" w:rsidRPr="00F87E26" w:rsidRDefault="00BD3EC1" w:rsidP="00BD3E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7E26">
              <w:rPr>
                <w:rFonts w:ascii="Arial" w:hAnsi="Arial" w:cs="Arial"/>
                <w:sz w:val="24"/>
                <w:szCs w:val="24"/>
              </w:rPr>
              <w:t>Прізвище, ім'я та по б</w:t>
            </w:r>
            <w:r w:rsidR="005301AD" w:rsidRPr="00F87E26">
              <w:rPr>
                <w:rFonts w:ascii="Arial" w:hAnsi="Arial" w:cs="Arial"/>
                <w:sz w:val="24"/>
                <w:szCs w:val="24"/>
              </w:rPr>
              <w:t xml:space="preserve">атькові відповідальної особи Контрагента із зазначенням посади, контактного телефону, </w:t>
            </w:r>
            <w:r w:rsidRPr="00F87E26">
              <w:rPr>
                <w:rFonts w:ascii="Arial" w:hAnsi="Arial" w:cs="Arial"/>
                <w:sz w:val="24"/>
                <w:szCs w:val="24"/>
              </w:rPr>
              <w:t>електронної пошти</w:t>
            </w:r>
            <w:r w:rsidR="005301AD" w:rsidRPr="00F87E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90" w:type="pct"/>
          </w:tcPr>
          <w:p w14:paraId="4C47932D" w14:textId="77777777" w:rsidR="005301AD" w:rsidRPr="00F87E26" w:rsidRDefault="005301AD" w:rsidP="005301AD">
            <w:pPr>
              <w:pStyle w:val="a8"/>
              <w:widowControl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5301AD" w:rsidRPr="00F87E26" w14:paraId="3FFC5ACA" w14:textId="77777777" w:rsidTr="005301AD">
        <w:trPr>
          <w:cantSplit/>
          <w:trHeight w:val="1103"/>
        </w:trPr>
        <w:tc>
          <w:tcPr>
            <w:tcW w:w="328" w:type="pct"/>
            <w:vAlign w:val="center"/>
          </w:tcPr>
          <w:p w14:paraId="42B243A7" w14:textId="77777777" w:rsidR="005301AD" w:rsidRPr="00F87E26" w:rsidRDefault="005301AD" w:rsidP="005301AD">
            <w:pPr>
              <w:widowControl w:val="0"/>
              <w:spacing w:after="60"/>
              <w:jc w:val="center"/>
              <w:rPr>
                <w:rFonts w:ascii="Arial" w:hAnsi="Arial" w:cs="Arial"/>
                <w:b/>
              </w:rPr>
            </w:pPr>
            <w:r w:rsidRPr="00F87E26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482" w:type="pct"/>
          </w:tcPr>
          <w:p w14:paraId="4BDA358F" w14:textId="77777777" w:rsidR="005301AD" w:rsidRPr="00F87E26" w:rsidRDefault="005301AD" w:rsidP="00BD3E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7E26">
              <w:rPr>
                <w:rFonts w:ascii="Arial" w:hAnsi="Arial" w:cs="Arial"/>
                <w:sz w:val="24"/>
                <w:szCs w:val="24"/>
              </w:rPr>
              <w:t xml:space="preserve">Організаційно-правова форма </w:t>
            </w:r>
            <w:r w:rsidR="00BD3EC1" w:rsidRPr="00F87E26">
              <w:rPr>
                <w:rFonts w:ascii="Arial" w:hAnsi="Arial" w:cs="Arial"/>
                <w:sz w:val="24"/>
                <w:szCs w:val="24"/>
              </w:rPr>
              <w:t>та</w:t>
            </w:r>
            <w:r w:rsidRPr="00F87E26">
              <w:rPr>
                <w:rFonts w:ascii="Arial" w:hAnsi="Arial" w:cs="Arial"/>
                <w:sz w:val="24"/>
                <w:szCs w:val="24"/>
              </w:rPr>
              <w:t xml:space="preserve"> найменування дочірніх та/або залежних компаній Контрагента (частка володіння яки</w:t>
            </w:r>
            <w:r w:rsidR="00BD3EC1" w:rsidRPr="00F87E26">
              <w:rPr>
                <w:rFonts w:ascii="Arial" w:hAnsi="Arial" w:cs="Arial"/>
                <w:sz w:val="24"/>
                <w:szCs w:val="24"/>
              </w:rPr>
              <w:t>х</w:t>
            </w:r>
            <w:r w:rsidRPr="00F87E26">
              <w:rPr>
                <w:rFonts w:ascii="Arial" w:hAnsi="Arial" w:cs="Arial"/>
                <w:sz w:val="24"/>
                <w:szCs w:val="24"/>
              </w:rPr>
              <w:t xml:space="preserve"> перевищує 10%)</w:t>
            </w:r>
          </w:p>
        </w:tc>
        <w:tc>
          <w:tcPr>
            <w:tcW w:w="2190" w:type="pct"/>
          </w:tcPr>
          <w:p w14:paraId="0D458B44" w14:textId="77777777" w:rsidR="005301AD" w:rsidRPr="00F87E26" w:rsidRDefault="005301AD" w:rsidP="005301AD">
            <w:pPr>
              <w:pStyle w:val="a8"/>
              <w:widowControl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5301AD" w:rsidRPr="00F87E26" w14:paraId="4FAA8FED" w14:textId="77777777" w:rsidTr="005301AD">
        <w:trPr>
          <w:cantSplit/>
          <w:trHeight w:val="595"/>
        </w:trPr>
        <w:tc>
          <w:tcPr>
            <w:tcW w:w="328" w:type="pct"/>
            <w:vAlign w:val="center"/>
          </w:tcPr>
          <w:p w14:paraId="4F33BBDE" w14:textId="77777777" w:rsidR="005301AD" w:rsidRPr="00F87E26" w:rsidRDefault="005301AD" w:rsidP="005301AD">
            <w:pPr>
              <w:widowControl w:val="0"/>
              <w:spacing w:after="60"/>
              <w:jc w:val="center"/>
              <w:rPr>
                <w:rFonts w:ascii="Arial" w:hAnsi="Arial" w:cs="Arial"/>
                <w:b/>
              </w:rPr>
            </w:pPr>
            <w:r w:rsidRPr="00F87E26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482" w:type="pct"/>
          </w:tcPr>
          <w:p w14:paraId="0EBB0E3D" w14:textId="77777777" w:rsidR="005301AD" w:rsidRPr="00F87E26" w:rsidRDefault="00BD3EC1" w:rsidP="005301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7E26">
              <w:rPr>
                <w:rFonts w:ascii="Arial" w:hAnsi="Arial" w:cs="Arial"/>
                <w:sz w:val="24"/>
                <w:szCs w:val="24"/>
              </w:rPr>
              <w:t>Прізвище, ім'я та по б</w:t>
            </w:r>
            <w:r w:rsidR="005301AD" w:rsidRPr="00F87E26">
              <w:rPr>
                <w:rFonts w:ascii="Arial" w:hAnsi="Arial" w:cs="Arial"/>
                <w:sz w:val="24"/>
                <w:szCs w:val="24"/>
              </w:rPr>
              <w:t>атькові головного бухгалтера Учасника</w:t>
            </w:r>
          </w:p>
        </w:tc>
        <w:tc>
          <w:tcPr>
            <w:tcW w:w="2190" w:type="pct"/>
          </w:tcPr>
          <w:p w14:paraId="391E04CA" w14:textId="77777777" w:rsidR="005301AD" w:rsidRPr="00F87E26" w:rsidRDefault="005301AD" w:rsidP="005301AD">
            <w:pPr>
              <w:pStyle w:val="a8"/>
              <w:widowControl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14:paraId="5D604911" w14:textId="77777777" w:rsidR="00626D88" w:rsidRPr="00F87E26" w:rsidRDefault="00626D88" w:rsidP="00626D88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E00670" w14:textId="77777777" w:rsidR="00626D88" w:rsidRPr="00F87E26" w:rsidRDefault="00626D88" w:rsidP="00626D88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72"/>
        <w:tblW w:w="9606" w:type="dxa"/>
        <w:tblLook w:val="00A0" w:firstRow="1" w:lastRow="0" w:firstColumn="1" w:lastColumn="0" w:noHBand="0" w:noVBand="0"/>
      </w:tblPr>
      <w:tblGrid>
        <w:gridCol w:w="4361"/>
        <w:gridCol w:w="2835"/>
        <w:gridCol w:w="2410"/>
      </w:tblGrid>
      <w:tr w:rsidR="00626D88" w:rsidRPr="00F87E26" w14:paraId="5D2B1F8A" w14:textId="77777777" w:rsidTr="005301AD">
        <w:tc>
          <w:tcPr>
            <w:tcW w:w="4361" w:type="dxa"/>
            <w:tcBorders>
              <w:top w:val="single" w:sz="4" w:space="0" w:color="auto"/>
            </w:tcBorders>
          </w:tcPr>
          <w:p w14:paraId="1A63DACB" w14:textId="77777777" w:rsidR="00626D88" w:rsidRPr="00F87E26" w:rsidRDefault="005301AD" w:rsidP="00596E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E26">
              <w:rPr>
                <w:rFonts w:ascii="Arial" w:hAnsi="Arial" w:cs="Arial"/>
                <w:sz w:val="24"/>
                <w:szCs w:val="24"/>
              </w:rPr>
              <w:t>Підпис</w:t>
            </w:r>
            <w:r w:rsidR="00626D88" w:rsidRPr="00F87E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96E81" w:rsidRPr="00F87E26">
              <w:rPr>
                <w:rFonts w:ascii="Arial" w:hAnsi="Arial" w:cs="Arial"/>
                <w:sz w:val="24"/>
                <w:szCs w:val="24"/>
              </w:rPr>
              <w:t>П</w:t>
            </w:r>
            <w:r w:rsidR="00626D88" w:rsidRPr="00F87E26">
              <w:rPr>
                <w:rFonts w:ascii="Arial" w:hAnsi="Arial" w:cs="Arial"/>
                <w:sz w:val="24"/>
                <w:szCs w:val="24"/>
              </w:rPr>
              <w:t>.</w:t>
            </w:r>
            <w:r w:rsidR="00596E81" w:rsidRPr="00F87E26">
              <w:rPr>
                <w:rFonts w:ascii="Arial" w:hAnsi="Arial" w:cs="Arial"/>
                <w:sz w:val="24"/>
                <w:szCs w:val="24"/>
              </w:rPr>
              <w:t>І</w:t>
            </w:r>
            <w:r w:rsidR="00626D88" w:rsidRPr="00F87E26">
              <w:rPr>
                <w:rFonts w:ascii="Arial" w:hAnsi="Arial" w:cs="Arial"/>
                <w:sz w:val="24"/>
                <w:szCs w:val="24"/>
              </w:rPr>
              <w:t>.</w:t>
            </w:r>
            <w:r w:rsidR="00596E81" w:rsidRPr="00F87E26">
              <w:rPr>
                <w:rFonts w:ascii="Arial" w:hAnsi="Arial" w:cs="Arial"/>
                <w:sz w:val="24"/>
                <w:szCs w:val="24"/>
              </w:rPr>
              <w:t>Б</w:t>
            </w:r>
            <w:r w:rsidR="00626D88" w:rsidRPr="00F87E26">
              <w:rPr>
                <w:rFonts w:ascii="Arial" w:hAnsi="Arial" w:cs="Arial"/>
                <w:sz w:val="24"/>
                <w:szCs w:val="24"/>
              </w:rPr>
              <w:t xml:space="preserve">., </w:t>
            </w:r>
            <w:r w:rsidRPr="00F87E26">
              <w:rPr>
                <w:rFonts w:ascii="Arial" w:hAnsi="Arial" w:cs="Arial"/>
                <w:sz w:val="24"/>
                <w:szCs w:val="24"/>
              </w:rPr>
              <w:t>посада</w:t>
            </w:r>
          </w:p>
        </w:tc>
        <w:tc>
          <w:tcPr>
            <w:tcW w:w="2835" w:type="dxa"/>
          </w:tcPr>
          <w:p w14:paraId="03CD6B00" w14:textId="77777777" w:rsidR="00626D88" w:rsidRPr="00F87E26" w:rsidRDefault="00626D88" w:rsidP="005301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A8E9CE3" w14:textId="77777777" w:rsidR="00626D88" w:rsidRDefault="00626D88" w:rsidP="005301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87E26">
              <w:rPr>
                <w:rFonts w:ascii="Arial" w:hAnsi="Arial" w:cs="Arial"/>
                <w:sz w:val="24"/>
                <w:szCs w:val="24"/>
              </w:rPr>
              <w:t>М.П.</w:t>
            </w:r>
          </w:p>
          <w:p w14:paraId="4C25B204" w14:textId="77777777" w:rsidR="00F87E26" w:rsidRPr="00F87E26" w:rsidRDefault="00F87E26" w:rsidP="005301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A65D409" w14:textId="77777777" w:rsidR="00F87E26" w:rsidRDefault="00F87E26" w:rsidP="00596E81">
      <w:pPr>
        <w:pStyle w:val="a6"/>
        <w:jc w:val="right"/>
        <w:rPr>
          <w:rFonts w:ascii="Arial" w:hAnsi="Arial" w:cs="Arial"/>
          <w:b/>
          <w:color w:val="8DB3E2"/>
          <w:sz w:val="24"/>
          <w:szCs w:val="24"/>
          <w:lang w:val="en-US"/>
        </w:rPr>
      </w:pPr>
    </w:p>
    <w:p w14:paraId="0F84547C" w14:textId="77777777" w:rsidR="00596E81" w:rsidRPr="00F87E26" w:rsidRDefault="00596E81" w:rsidP="00596E81">
      <w:pPr>
        <w:pStyle w:val="a6"/>
        <w:jc w:val="right"/>
        <w:rPr>
          <w:rFonts w:ascii="Arial" w:hAnsi="Arial" w:cs="Arial"/>
          <w:b/>
          <w:color w:val="8DB3E2"/>
          <w:sz w:val="24"/>
          <w:szCs w:val="24"/>
          <w:lang w:val="uk-UA"/>
        </w:rPr>
      </w:pPr>
      <w:r w:rsidRPr="00F87E26">
        <w:rPr>
          <w:rFonts w:ascii="Arial" w:hAnsi="Arial" w:cs="Arial"/>
          <w:b/>
          <w:color w:val="8DB3E2"/>
          <w:sz w:val="24"/>
          <w:szCs w:val="24"/>
          <w:lang w:val="uk-UA"/>
        </w:rPr>
        <w:t>(Форма 2 анкети)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5"/>
      </w:tblGrid>
      <w:tr w:rsidR="00596E81" w:rsidRPr="00F87E26" w14:paraId="37BEFEA2" w14:textId="77777777" w:rsidTr="00596E81">
        <w:trPr>
          <w:trHeight w:val="297"/>
        </w:trPr>
        <w:tc>
          <w:tcPr>
            <w:tcW w:w="5000" w:type="pct"/>
          </w:tcPr>
          <w:p w14:paraId="62A9CC25" w14:textId="77777777" w:rsidR="00F87E26" w:rsidRDefault="00F87E26" w:rsidP="00596E81">
            <w:pPr>
              <w:pStyle w:val="a6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709A300" w14:textId="77777777" w:rsidR="00596E81" w:rsidRPr="00F87E26" w:rsidRDefault="00596E81" w:rsidP="00596E81">
            <w:pPr>
              <w:pStyle w:val="a6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Найменування контрагента:</w:t>
            </w:r>
          </w:p>
        </w:tc>
      </w:tr>
      <w:tr w:rsidR="00596E81" w:rsidRPr="00F87E26" w14:paraId="40D9FD40" w14:textId="77777777" w:rsidTr="00596E81">
        <w:trPr>
          <w:trHeight w:val="280"/>
        </w:trPr>
        <w:tc>
          <w:tcPr>
            <w:tcW w:w="5000" w:type="pct"/>
          </w:tcPr>
          <w:p w14:paraId="353B5934" w14:textId="77777777" w:rsidR="00596E81" w:rsidRPr="00F87E26" w:rsidRDefault="00B92A31" w:rsidP="00596E81">
            <w:pPr>
              <w:pStyle w:val="a6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Є</w:t>
            </w:r>
            <w:r w:rsidR="00596E81"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ДРПОУ/ІПН контрагента:</w:t>
            </w:r>
          </w:p>
        </w:tc>
      </w:tr>
      <w:tr w:rsidR="00596E81" w:rsidRPr="00F87E26" w14:paraId="66CB208F" w14:textId="77777777" w:rsidTr="00596E81">
        <w:trPr>
          <w:trHeight w:val="297"/>
        </w:trPr>
        <w:tc>
          <w:tcPr>
            <w:tcW w:w="5000" w:type="pct"/>
          </w:tcPr>
          <w:p w14:paraId="05D56688" w14:textId="77777777" w:rsidR="00596E81" w:rsidRPr="00F87E26" w:rsidRDefault="00596E81" w:rsidP="00596E81">
            <w:pPr>
              <w:pStyle w:val="a6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Дата заповнення:</w:t>
            </w:r>
          </w:p>
        </w:tc>
      </w:tr>
      <w:tr w:rsidR="00596E81" w:rsidRPr="00F87E26" w14:paraId="1A2AF7B6" w14:textId="77777777" w:rsidTr="00596E81">
        <w:trPr>
          <w:trHeight w:val="297"/>
        </w:trPr>
        <w:tc>
          <w:tcPr>
            <w:tcW w:w="5000" w:type="pct"/>
          </w:tcPr>
          <w:p w14:paraId="19ACEDC9" w14:textId="77777777" w:rsidR="00596E81" w:rsidRPr="00F87E26" w:rsidRDefault="00596E81" w:rsidP="00596E81">
            <w:pPr>
              <w:pStyle w:val="a6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14:paraId="7D6DC3BA" w14:textId="77777777" w:rsidR="00596E81" w:rsidRPr="00F87E26" w:rsidRDefault="00596E81" w:rsidP="00596E81">
      <w:pPr>
        <w:pStyle w:val="a6"/>
        <w:jc w:val="right"/>
        <w:rPr>
          <w:rFonts w:ascii="Arial" w:hAnsi="Arial" w:cs="Arial"/>
          <w:b/>
          <w:sz w:val="24"/>
          <w:szCs w:val="24"/>
          <w:lang w:val="uk-UA"/>
        </w:rPr>
      </w:pPr>
    </w:p>
    <w:p w14:paraId="76FAA2C4" w14:textId="77777777" w:rsidR="00596E81" w:rsidRPr="00F87E26" w:rsidRDefault="00B45952" w:rsidP="00596E81">
      <w:pPr>
        <w:pStyle w:val="a6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F87E26">
        <w:rPr>
          <w:rFonts w:ascii="Arial" w:hAnsi="Arial" w:cs="Arial"/>
          <w:b/>
          <w:sz w:val="24"/>
          <w:szCs w:val="24"/>
          <w:lang w:val="uk-UA"/>
        </w:rPr>
        <w:t>ОПИТУВАЛЬНИК</w:t>
      </w:r>
    </w:p>
    <w:p w14:paraId="08431E23" w14:textId="77777777" w:rsidR="00596E81" w:rsidRPr="00F87E26" w:rsidRDefault="00596E81" w:rsidP="00596E81">
      <w:pPr>
        <w:pStyle w:val="a6"/>
        <w:jc w:val="center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5"/>
      </w:tblGrid>
      <w:tr w:rsidR="00596E81" w:rsidRPr="00F87E26" w14:paraId="53022700" w14:textId="77777777" w:rsidTr="00596E81">
        <w:trPr>
          <w:trHeight w:val="2643"/>
        </w:trPr>
        <w:tc>
          <w:tcPr>
            <w:tcW w:w="5000" w:type="pct"/>
          </w:tcPr>
          <w:p w14:paraId="11E7CB9B" w14:textId="77777777" w:rsidR="00B45952" w:rsidRPr="00F87E26" w:rsidRDefault="00B45952" w:rsidP="00B45952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Чи є Ваша організація публічною компанією (тобто акції якої котируються на біржі будь-якої юрисдикції) або дочірнім </w:t>
            </w:r>
            <w:r w:rsidR="00B92A31"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чи</w:t>
            </w: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залежним товариством публічної компанії?</w:t>
            </w:r>
          </w:p>
          <w:p w14:paraId="047AB734" w14:textId="77777777" w:rsidR="00B45952" w:rsidRPr="00F87E26" w:rsidRDefault="00B45952" w:rsidP="00B45952">
            <w:pPr>
              <w:pStyle w:val="a6"/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14:paraId="72D2FAB6" w14:textId="77777777" w:rsidR="00596E81" w:rsidRPr="00F87E26" w:rsidRDefault="00596E81" w:rsidP="00596E81">
            <w:pPr>
              <w:pStyle w:val="a6"/>
              <w:ind w:left="1776" w:firstLine="348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F87E26">
              <w:rPr>
                <w:rFonts w:ascii="Cambria Math" w:hAnsi="Cambria Math" w:cs="Cambria Math"/>
                <w:sz w:val="24"/>
                <w:szCs w:val="24"/>
                <w:lang w:val="uk-UA"/>
              </w:rPr>
              <w:t>⃝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B45952" w:rsidRPr="00F87E26">
              <w:rPr>
                <w:rFonts w:ascii="Arial" w:hAnsi="Arial" w:cs="Arial"/>
                <w:sz w:val="24"/>
                <w:szCs w:val="24"/>
                <w:lang w:val="uk-UA"/>
              </w:rPr>
              <w:t>Так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Cambria Math" w:hAnsi="Cambria Math" w:cs="Cambria Math"/>
                <w:sz w:val="24"/>
                <w:szCs w:val="24"/>
                <w:lang w:val="uk-UA"/>
              </w:rPr>
              <w:t>⃝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 xml:space="preserve"> Н</w:t>
            </w:r>
            <w:r w:rsidR="00B45952" w:rsidRPr="00F87E26"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</w:p>
          <w:p w14:paraId="22E91A7F" w14:textId="77777777" w:rsidR="00596E81" w:rsidRPr="00F87E26" w:rsidRDefault="00596E81" w:rsidP="00B45952">
            <w:pPr>
              <w:pStyle w:val="a6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63AA2FB5" w14:textId="77777777" w:rsidR="00596E81" w:rsidRPr="00F87E26" w:rsidRDefault="00B45952" w:rsidP="00B45952">
            <w:pPr>
              <w:pStyle w:val="a6"/>
              <w:ind w:left="70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Якщо «Так», 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>вкажіть наступні дані про Вашу організацію або публічн</w:t>
            </w:r>
            <w:r w:rsidR="00B92A31" w:rsidRPr="00F87E26">
              <w:rPr>
                <w:rFonts w:ascii="Arial" w:hAnsi="Arial" w:cs="Arial"/>
                <w:sz w:val="24"/>
                <w:szCs w:val="24"/>
                <w:lang w:val="uk-UA"/>
              </w:rPr>
              <w:t>у компанію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>, по відношенню якої Ваша організація є дочірньою або залежною:</w:t>
            </w:r>
          </w:p>
          <w:tbl>
            <w:tblPr>
              <w:tblW w:w="0" w:type="auto"/>
              <w:tblInd w:w="1342" w:type="dxa"/>
              <w:tblLook w:val="00A0" w:firstRow="1" w:lastRow="0" w:firstColumn="1" w:lastColumn="0" w:noHBand="0" w:noVBand="0"/>
            </w:tblPr>
            <w:tblGrid>
              <w:gridCol w:w="2298"/>
              <w:gridCol w:w="4961"/>
            </w:tblGrid>
            <w:tr w:rsidR="00596E81" w:rsidRPr="00F87E26" w14:paraId="0CE28D59" w14:textId="77777777" w:rsidTr="00596E81">
              <w:tc>
                <w:tcPr>
                  <w:tcW w:w="2298" w:type="dxa"/>
                </w:tcPr>
                <w:p w14:paraId="12F52E17" w14:textId="77777777" w:rsidR="00596E81" w:rsidRPr="00F87E26" w:rsidRDefault="00B45952" w:rsidP="00596E81">
                  <w:pPr>
                    <w:pStyle w:val="a6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</w:pPr>
                  <w:r w:rsidRPr="00F87E26"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  <w:t>Повне найменування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14:paraId="62F5DB15" w14:textId="77777777" w:rsidR="00596E81" w:rsidRPr="00F87E26" w:rsidRDefault="00596E81" w:rsidP="00596E81">
                  <w:pPr>
                    <w:pStyle w:val="a6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596E81" w:rsidRPr="00F87E26" w14:paraId="715710E6" w14:textId="77777777" w:rsidTr="00596E81">
              <w:tc>
                <w:tcPr>
                  <w:tcW w:w="2298" w:type="dxa"/>
                </w:tcPr>
                <w:p w14:paraId="6A554534" w14:textId="77777777" w:rsidR="00596E81" w:rsidRPr="00F87E26" w:rsidRDefault="00596E81" w:rsidP="00B45952">
                  <w:pPr>
                    <w:pStyle w:val="a6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</w:pPr>
                  <w:r w:rsidRPr="00F87E26"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  <w:t>Б</w:t>
                  </w:r>
                  <w:r w:rsidR="00B45952" w:rsidRPr="00F87E26"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  <w:t>і</w:t>
                  </w:r>
                  <w:r w:rsidRPr="00F87E26"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  <w:t>ржа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4CCCBB" w14:textId="77777777" w:rsidR="00596E81" w:rsidRPr="00F87E26" w:rsidRDefault="00596E81" w:rsidP="00596E81">
                  <w:pPr>
                    <w:pStyle w:val="a6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596E81" w:rsidRPr="00F87E26" w14:paraId="6FD52FA5" w14:textId="77777777" w:rsidTr="00596E81">
              <w:tc>
                <w:tcPr>
                  <w:tcW w:w="2298" w:type="dxa"/>
                </w:tcPr>
                <w:p w14:paraId="34304822" w14:textId="77777777" w:rsidR="00596E81" w:rsidRPr="00F87E26" w:rsidRDefault="00B45952" w:rsidP="00596E81">
                  <w:pPr>
                    <w:pStyle w:val="a6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</w:pPr>
                  <w:r w:rsidRPr="00F87E26"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  <w:t xml:space="preserve">Біржовий </w:t>
                  </w:r>
                  <w:proofErr w:type="spellStart"/>
                  <w:r w:rsidRPr="00F87E26"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  <w:t>тікер</w:t>
                  </w:r>
                  <w:proofErr w:type="spellEnd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4C0E81" w14:textId="77777777" w:rsidR="00596E81" w:rsidRPr="00F87E26" w:rsidRDefault="00596E81" w:rsidP="00596E81">
                  <w:pPr>
                    <w:pStyle w:val="a6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6091C367" w14:textId="77777777" w:rsidR="00596E81" w:rsidRPr="00F87E26" w:rsidRDefault="00596E81" w:rsidP="00596E81">
            <w:pPr>
              <w:pStyle w:val="a6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</w:tr>
      <w:tr w:rsidR="00596E81" w:rsidRPr="00F87E26" w14:paraId="20D63C8A" w14:textId="77777777" w:rsidTr="00596E81">
        <w:trPr>
          <w:trHeight w:val="1439"/>
        </w:trPr>
        <w:tc>
          <w:tcPr>
            <w:tcW w:w="5000" w:type="pct"/>
          </w:tcPr>
          <w:p w14:paraId="149F0A03" w14:textId="77777777" w:rsidR="00B45952" w:rsidRPr="00F87E26" w:rsidRDefault="00D342A8" w:rsidP="00B45952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Чи п</w:t>
            </w:r>
            <w:r w:rsidR="00B45952"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рийнятий у Вашій організації нормативний документ, </w:t>
            </w: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який</w:t>
            </w:r>
            <w:r w:rsidR="00B45952"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визначає політику організації в </w:t>
            </w: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сфері</w:t>
            </w:r>
            <w:r w:rsidR="00B45952"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запобігання корпоративної корупції (корупційні дії, які здійснюються від імені або в інтересах компанії)?</w:t>
            </w:r>
          </w:p>
          <w:p w14:paraId="344FD4DB" w14:textId="77777777" w:rsidR="00596E81" w:rsidRPr="00F87E26" w:rsidRDefault="00596E81" w:rsidP="00596E81">
            <w:pPr>
              <w:pStyle w:val="a6"/>
              <w:ind w:left="1776" w:firstLine="348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F87E26">
              <w:rPr>
                <w:rFonts w:ascii="Cambria Math" w:hAnsi="Cambria Math" w:cs="Cambria Math"/>
                <w:sz w:val="24"/>
                <w:szCs w:val="24"/>
                <w:lang w:val="uk-UA"/>
              </w:rPr>
              <w:t>⃝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B45952" w:rsidRPr="00F87E26">
              <w:rPr>
                <w:rFonts w:ascii="Arial" w:hAnsi="Arial" w:cs="Arial"/>
                <w:sz w:val="24"/>
                <w:szCs w:val="24"/>
                <w:lang w:val="uk-UA"/>
              </w:rPr>
              <w:t>Так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Cambria Math" w:hAnsi="Cambria Math" w:cs="Cambria Math"/>
                <w:sz w:val="24"/>
                <w:szCs w:val="24"/>
                <w:lang w:val="uk-UA"/>
              </w:rPr>
              <w:t>⃝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 xml:space="preserve"> Н</w:t>
            </w:r>
            <w:r w:rsidR="00B45952" w:rsidRPr="00F87E26"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</w:p>
          <w:p w14:paraId="75A59F23" w14:textId="77777777" w:rsidR="00596E81" w:rsidRPr="00F87E26" w:rsidRDefault="00596E81" w:rsidP="00596E81">
            <w:pPr>
              <w:pStyle w:val="a6"/>
              <w:ind w:left="36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6DD6E9CA" w14:textId="77777777" w:rsidR="00596E81" w:rsidRPr="00F87E26" w:rsidRDefault="00B45952" w:rsidP="00596E81">
            <w:pPr>
              <w:pStyle w:val="a6"/>
              <w:ind w:left="70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Якщо «Так», </w:t>
            </w:r>
            <w:r w:rsidR="00D342A8" w:rsidRPr="00F87E26">
              <w:rPr>
                <w:rFonts w:ascii="Arial" w:hAnsi="Arial" w:cs="Arial"/>
                <w:sz w:val="24"/>
                <w:szCs w:val="24"/>
                <w:lang w:val="uk-UA"/>
              </w:rPr>
              <w:t>додайте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 xml:space="preserve"> до пакету конкурсної документації відповідний документ (затверджений уповноваженою особою або органом управління) або вкажіть посилання на місце його публічного розміщення в мережі Інтернет</w:t>
            </w:r>
            <w:r w:rsidR="00596E81" w:rsidRPr="00F87E26">
              <w:rPr>
                <w:rFonts w:ascii="Arial" w:hAnsi="Arial" w:cs="Arial"/>
                <w:sz w:val="24"/>
                <w:szCs w:val="24"/>
                <w:lang w:val="uk-UA"/>
              </w:rPr>
              <w:t xml:space="preserve"> (http://).</w:t>
            </w:r>
          </w:p>
          <w:p w14:paraId="68D3CFC2" w14:textId="77777777" w:rsidR="00596E81" w:rsidRPr="00F87E26" w:rsidRDefault="00596E81" w:rsidP="00596E81">
            <w:pPr>
              <w:pStyle w:val="a6"/>
              <w:ind w:left="70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596E81" w:rsidRPr="00F87E26" w14:paraId="286E5C82" w14:textId="77777777" w:rsidTr="00596E81">
        <w:trPr>
          <w:trHeight w:val="1057"/>
        </w:trPr>
        <w:tc>
          <w:tcPr>
            <w:tcW w:w="5000" w:type="pct"/>
          </w:tcPr>
          <w:p w14:paraId="55DD45A9" w14:textId="77777777" w:rsidR="00B45952" w:rsidRPr="00F87E26" w:rsidRDefault="00B45952" w:rsidP="00B45952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Чи існує у Вашій організації комплексна програма з протидії корпоративної корупції (система/програма </w:t>
            </w:r>
            <w:proofErr w:type="spellStart"/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комплаєнс</w:t>
            </w:r>
            <w:proofErr w:type="spellEnd"/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)?</w:t>
            </w:r>
          </w:p>
          <w:p w14:paraId="24C641D5" w14:textId="77777777" w:rsidR="00596E81" w:rsidRPr="00F87E26" w:rsidRDefault="00596E81" w:rsidP="00596E81">
            <w:pPr>
              <w:pStyle w:val="a6"/>
              <w:ind w:left="1416" w:firstLine="70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87E26">
              <w:rPr>
                <w:rFonts w:ascii="Cambria Math" w:hAnsi="Cambria Math" w:cs="Cambria Math"/>
                <w:sz w:val="24"/>
                <w:szCs w:val="24"/>
                <w:lang w:val="uk-UA"/>
              </w:rPr>
              <w:t>⃝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B45952" w:rsidRPr="00F87E26">
              <w:rPr>
                <w:rFonts w:ascii="Arial" w:hAnsi="Arial" w:cs="Arial"/>
                <w:sz w:val="24"/>
                <w:szCs w:val="24"/>
                <w:lang w:val="uk-UA"/>
              </w:rPr>
              <w:t>Так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Cambria Math" w:hAnsi="Cambria Math" w:cs="Cambria Math"/>
                <w:sz w:val="24"/>
                <w:szCs w:val="24"/>
                <w:lang w:val="uk-UA"/>
              </w:rPr>
              <w:t>⃝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B45952" w:rsidRPr="00F87E26">
              <w:rPr>
                <w:rFonts w:ascii="Arial" w:hAnsi="Arial" w:cs="Arial"/>
                <w:sz w:val="24"/>
                <w:szCs w:val="24"/>
                <w:lang w:val="uk-UA"/>
              </w:rPr>
              <w:t>Так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r w:rsidR="00B45952" w:rsidRPr="00F87E26">
              <w:rPr>
                <w:rFonts w:ascii="Arial" w:hAnsi="Arial" w:cs="Arial"/>
                <w:sz w:val="24"/>
                <w:szCs w:val="24"/>
                <w:lang w:val="uk-UA"/>
              </w:rPr>
              <w:t>на стадії впровадження</w:t>
            </w:r>
          </w:p>
          <w:p w14:paraId="64D84F42" w14:textId="77777777" w:rsidR="00596E81" w:rsidRPr="00F87E26" w:rsidRDefault="00596E81" w:rsidP="00B45952">
            <w:pPr>
              <w:pStyle w:val="a6"/>
              <w:tabs>
                <w:tab w:val="left" w:pos="5930"/>
                <w:tab w:val="left" w:pos="6096"/>
                <w:tab w:val="left" w:pos="6379"/>
              </w:tabs>
              <w:ind w:left="6521" w:hanging="4397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F87E26">
              <w:rPr>
                <w:rFonts w:ascii="Cambria Math" w:hAnsi="Cambria Math" w:cs="Cambria Math"/>
                <w:sz w:val="24"/>
                <w:szCs w:val="24"/>
                <w:lang w:val="uk-UA"/>
              </w:rPr>
              <w:t>⃝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 xml:space="preserve"> Н</w:t>
            </w:r>
            <w:r w:rsidR="00B45952" w:rsidRPr="00F87E26"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r w:rsidR="00B45952" w:rsidRPr="00F87E26">
              <w:rPr>
                <w:rFonts w:ascii="Arial" w:hAnsi="Arial" w:cs="Arial"/>
                <w:sz w:val="24"/>
                <w:szCs w:val="24"/>
                <w:lang w:val="uk-UA"/>
              </w:rPr>
              <w:t>але впровадження планується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="00B45952" w:rsidRPr="00F87E26">
              <w:rPr>
                <w:rFonts w:ascii="Arial" w:hAnsi="Arial" w:cs="Arial"/>
                <w:sz w:val="24"/>
                <w:szCs w:val="24"/>
                <w:lang w:val="uk-UA"/>
              </w:rPr>
              <w:t xml:space="preserve">        </w:t>
            </w:r>
            <w:r w:rsidRPr="00F87E26">
              <w:rPr>
                <w:rFonts w:ascii="Cambria Math" w:hAnsi="Cambria Math" w:cs="Cambria Math"/>
                <w:sz w:val="24"/>
                <w:szCs w:val="24"/>
                <w:lang w:val="uk-UA"/>
              </w:rPr>
              <w:t>⃝</w:t>
            </w:r>
            <w:r w:rsidR="00B45952" w:rsidRPr="00F87E26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>Н</w:t>
            </w:r>
            <w:r w:rsidR="00B45952" w:rsidRPr="00F87E26">
              <w:rPr>
                <w:rFonts w:ascii="Arial" w:hAnsi="Arial" w:cs="Arial"/>
                <w:sz w:val="24"/>
                <w:szCs w:val="24"/>
                <w:lang w:val="uk-UA"/>
              </w:rPr>
              <w:t>і, впровадження не       планується</w:t>
            </w:r>
          </w:p>
          <w:p w14:paraId="596590BC" w14:textId="77777777" w:rsidR="00596E81" w:rsidRPr="00F87E26" w:rsidRDefault="00596E81" w:rsidP="00596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E81" w:rsidRPr="00F87E26" w14:paraId="782FE3E8" w14:textId="77777777" w:rsidTr="00596E81">
        <w:trPr>
          <w:trHeight w:val="2115"/>
        </w:trPr>
        <w:tc>
          <w:tcPr>
            <w:tcW w:w="5000" w:type="pct"/>
          </w:tcPr>
          <w:p w14:paraId="2CDFA365" w14:textId="77777777" w:rsidR="00B45952" w:rsidRPr="00F87E26" w:rsidRDefault="00085ECF" w:rsidP="00B45952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Чи п</w:t>
            </w:r>
            <w:r w:rsidR="00B45952"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ризначений хто</w:t>
            </w: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-небудь</w:t>
            </w:r>
            <w:r w:rsidR="00B45952"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з працівників Вашої організації відповідальним за забезпечення дотримання вимог антикорупційного законодавства?</w:t>
            </w:r>
          </w:p>
          <w:p w14:paraId="1A8C2E10" w14:textId="77777777" w:rsidR="00596E81" w:rsidRPr="00F87E26" w:rsidRDefault="00596E81" w:rsidP="00596E81">
            <w:pPr>
              <w:pStyle w:val="a6"/>
              <w:ind w:left="1776" w:firstLine="348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F87E26">
              <w:rPr>
                <w:rFonts w:ascii="Cambria Math" w:hAnsi="Cambria Math" w:cs="Cambria Math"/>
                <w:sz w:val="24"/>
                <w:szCs w:val="24"/>
                <w:lang w:val="uk-UA"/>
              </w:rPr>
              <w:t>⃝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B45952" w:rsidRPr="00F87E26">
              <w:rPr>
                <w:rFonts w:ascii="Arial" w:hAnsi="Arial" w:cs="Arial"/>
                <w:sz w:val="24"/>
                <w:szCs w:val="24"/>
                <w:lang w:val="uk-UA"/>
              </w:rPr>
              <w:t>Так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Cambria Math" w:hAnsi="Cambria Math" w:cs="Cambria Math"/>
                <w:sz w:val="24"/>
                <w:szCs w:val="24"/>
                <w:lang w:val="uk-UA"/>
              </w:rPr>
              <w:t>⃝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 xml:space="preserve"> Н</w:t>
            </w:r>
            <w:r w:rsidR="00B45952" w:rsidRPr="00F87E26"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</w:p>
          <w:p w14:paraId="0ECFE386" w14:textId="77777777" w:rsidR="00596E81" w:rsidRPr="00F87E26" w:rsidRDefault="00596E81" w:rsidP="00596E81">
            <w:pPr>
              <w:pStyle w:val="a6"/>
              <w:ind w:left="36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585838A3" w14:textId="77777777" w:rsidR="00596E81" w:rsidRPr="00F87E26" w:rsidRDefault="00B45952" w:rsidP="00596E81">
            <w:pPr>
              <w:pStyle w:val="a6"/>
              <w:ind w:left="360" w:firstLine="34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Якщо</w:t>
            </w:r>
            <w:r w:rsidR="00596E81"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«</w:t>
            </w: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Так</w:t>
            </w:r>
            <w:r w:rsidR="00596E81"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»</w:t>
            </w:r>
            <w:r w:rsidR="00596E81" w:rsidRPr="00F87E26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>вкажіть</w:t>
            </w:r>
            <w:r w:rsidR="00CB0273" w:rsidRPr="00F87E26">
              <w:rPr>
                <w:rFonts w:ascii="Arial" w:hAnsi="Arial" w:cs="Arial"/>
                <w:sz w:val="24"/>
                <w:szCs w:val="24"/>
                <w:lang w:val="uk-UA"/>
              </w:rPr>
              <w:t xml:space="preserve"> наступну інформацію</w:t>
            </w:r>
            <w:r w:rsidR="00596E81" w:rsidRPr="00F87E26">
              <w:rPr>
                <w:rFonts w:ascii="Arial" w:hAnsi="Arial" w:cs="Arial"/>
                <w:sz w:val="24"/>
                <w:szCs w:val="24"/>
                <w:lang w:val="uk-UA"/>
              </w:rPr>
              <w:t>:</w:t>
            </w:r>
          </w:p>
          <w:tbl>
            <w:tblPr>
              <w:tblW w:w="4712" w:type="dxa"/>
              <w:tblInd w:w="817" w:type="dxa"/>
              <w:tblBorders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712"/>
            </w:tblGrid>
            <w:tr w:rsidR="00596E81" w:rsidRPr="00F87E26" w14:paraId="46A8AECB" w14:textId="77777777" w:rsidTr="00596E81">
              <w:tc>
                <w:tcPr>
                  <w:tcW w:w="4712" w:type="dxa"/>
                  <w:tcBorders>
                    <w:bottom w:val="single" w:sz="4" w:space="0" w:color="auto"/>
                  </w:tcBorders>
                </w:tcPr>
                <w:p w14:paraId="4B819E74" w14:textId="77777777" w:rsidR="00596E81" w:rsidRPr="00F87E26" w:rsidRDefault="00B45952" w:rsidP="00CB0273">
                  <w:pPr>
                    <w:pStyle w:val="a6"/>
                    <w:jc w:val="both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 w:rsidRPr="00F87E26"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Посад</w:t>
                  </w:r>
                  <w:r w:rsidR="00CB0273" w:rsidRPr="00F87E26"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а</w:t>
                  </w:r>
                  <w:r w:rsidR="00596E81" w:rsidRPr="00F87E26"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:</w:t>
                  </w:r>
                </w:p>
              </w:tc>
            </w:tr>
            <w:tr w:rsidR="00596E81" w:rsidRPr="00F87E26" w14:paraId="3A1FC541" w14:textId="77777777" w:rsidTr="00596E81">
              <w:tc>
                <w:tcPr>
                  <w:tcW w:w="47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4675BD" w14:textId="77777777" w:rsidR="00596E81" w:rsidRPr="00F87E26" w:rsidRDefault="00B45952" w:rsidP="00596E81">
                  <w:pPr>
                    <w:pStyle w:val="a6"/>
                    <w:jc w:val="both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 w:rsidRPr="00F87E26"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Контактні дані</w:t>
                  </w:r>
                  <w:r w:rsidR="00596E81" w:rsidRPr="00F87E26"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:</w:t>
                  </w:r>
                </w:p>
              </w:tc>
            </w:tr>
            <w:tr w:rsidR="00596E81" w:rsidRPr="00F87E26" w14:paraId="5B7C65B6" w14:textId="77777777" w:rsidTr="00596E81">
              <w:tc>
                <w:tcPr>
                  <w:tcW w:w="4712" w:type="dxa"/>
                  <w:tcBorders>
                    <w:top w:val="single" w:sz="4" w:space="0" w:color="auto"/>
                  </w:tcBorders>
                </w:tcPr>
                <w:p w14:paraId="6FDF102C" w14:textId="77777777" w:rsidR="00596E81" w:rsidRPr="00F87E26" w:rsidRDefault="00596E81" w:rsidP="00596E81">
                  <w:pPr>
                    <w:pStyle w:val="a6"/>
                    <w:jc w:val="both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4E56EF87" w14:textId="77777777" w:rsidR="00596E81" w:rsidRPr="00F87E26" w:rsidRDefault="00596E81" w:rsidP="00596E81">
            <w:pPr>
              <w:pStyle w:val="a6"/>
              <w:ind w:left="360" w:firstLine="34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14:paraId="604741A0" w14:textId="77777777" w:rsidR="00626D88" w:rsidRPr="00F87E26" w:rsidRDefault="00626D88" w:rsidP="000A6B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8AD8B31" w14:textId="77777777" w:rsidR="00CB0273" w:rsidRPr="00F87E26" w:rsidRDefault="00CB0273" w:rsidP="000A6B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5"/>
      </w:tblGrid>
      <w:tr w:rsidR="00BD3636" w:rsidRPr="00F87E26" w14:paraId="2CDE0D23" w14:textId="77777777" w:rsidTr="00BD3636">
        <w:trPr>
          <w:trHeight w:val="3415"/>
        </w:trPr>
        <w:tc>
          <w:tcPr>
            <w:tcW w:w="5000" w:type="pct"/>
          </w:tcPr>
          <w:p w14:paraId="24C19824" w14:textId="77777777" w:rsidR="00BD3636" w:rsidRPr="00F87E26" w:rsidRDefault="0089445D" w:rsidP="00BD3636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lastRenderedPageBreak/>
              <w:t>Чи була В</w:t>
            </w:r>
            <w:r w:rsidR="00BD3636"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аша організація, хто-небудь із співробітників, керівників </w:t>
            </w: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чи</w:t>
            </w:r>
            <w:r w:rsidR="00BD3636"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засновників притягнутий(-а) до кримінальної/адміністративної відповідальності за порушення вимог</w:t>
            </w: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антикорупційного законодавства</w:t>
            </w:r>
            <w:r w:rsidR="00BD3636"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або підозрювався </w:t>
            </w: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в такому</w:t>
            </w:r>
            <w:r w:rsidR="00BD3636"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порушенні? </w:t>
            </w:r>
          </w:p>
          <w:p w14:paraId="31F65F8A" w14:textId="77777777" w:rsidR="00BD3636" w:rsidRPr="00F87E26" w:rsidRDefault="00BD3636" w:rsidP="00BD3636">
            <w:pPr>
              <w:pStyle w:val="a6"/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(будь-як</w:t>
            </w:r>
            <w:r w:rsidR="0089445D"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а </w:t>
            </w: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відом</w:t>
            </w:r>
            <w:r w:rsidR="0089445D"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а В</w:t>
            </w: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ашій організації </w:t>
            </w:r>
            <w:r w:rsidR="0089445D"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інформація </w:t>
            </w: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за останні 5 (п'ять) років, як підтверджені актами правоохоронних органів, включаючи офіційні заяви їх представників, так і відомості, які не були предметом розгляду таких органів або знаходяться </w:t>
            </w:r>
            <w:r w:rsidR="0089445D"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на</w:t>
            </w: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стадії розгляду).</w:t>
            </w:r>
          </w:p>
          <w:p w14:paraId="53BC0F64" w14:textId="77777777" w:rsidR="00BD3636" w:rsidRPr="00F87E26" w:rsidRDefault="00BD3636" w:rsidP="00BD3636">
            <w:pPr>
              <w:pStyle w:val="a6"/>
              <w:ind w:left="36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70A75C7F" w14:textId="77777777" w:rsidR="00BD3636" w:rsidRPr="00F87E26" w:rsidRDefault="00BD3636" w:rsidP="00BD3636">
            <w:pPr>
              <w:pStyle w:val="a6"/>
              <w:ind w:left="851" w:firstLine="70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87E26">
              <w:rPr>
                <w:rFonts w:ascii="Cambria Math" w:hAnsi="Cambria Math" w:cs="Cambria Math"/>
                <w:sz w:val="24"/>
                <w:szCs w:val="24"/>
                <w:lang w:val="uk-UA"/>
              </w:rPr>
              <w:t>⃝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 xml:space="preserve"> Так (вина доведена)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Cambria Math" w:hAnsi="Cambria Math" w:cs="Cambria Math"/>
                <w:sz w:val="24"/>
                <w:szCs w:val="24"/>
                <w:lang w:val="uk-UA"/>
              </w:rPr>
              <w:t>⃝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 xml:space="preserve"> Так (але вина не доведена)</w:t>
            </w:r>
          </w:p>
          <w:p w14:paraId="5F9466ED" w14:textId="77777777" w:rsidR="00BD3636" w:rsidRPr="00F87E26" w:rsidRDefault="00BD3636" w:rsidP="00BD3636">
            <w:pPr>
              <w:pStyle w:val="a6"/>
              <w:ind w:left="1416" w:firstLine="2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87E26">
              <w:rPr>
                <w:rFonts w:ascii="Cambria Math" w:hAnsi="Cambria Math" w:cs="Cambria Math"/>
                <w:sz w:val="24"/>
                <w:szCs w:val="24"/>
                <w:lang w:val="uk-UA"/>
              </w:rPr>
              <w:t>⃝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 xml:space="preserve"> Так (справа ще не закрита)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  <w:t xml:space="preserve">            </w:t>
            </w:r>
            <w:r w:rsidRPr="00F87E26">
              <w:rPr>
                <w:rFonts w:ascii="Cambria Math" w:hAnsi="Cambria Math" w:cs="Cambria Math"/>
                <w:sz w:val="24"/>
                <w:szCs w:val="24"/>
                <w:lang w:val="uk-UA"/>
              </w:rPr>
              <w:t>⃝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 xml:space="preserve"> Ні</w:t>
            </w:r>
          </w:p>
          <w:p w14:paraId="5B3D766D" w14:textId="77777777" w:rsidR="00BD3636" w:rsidRPr="00F87E26" w:rsidRDefault="00BD3636" w:rsidP="00BD3636">
            <w:pPr>
              <w:pStyle w:val="a6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tbl>
            <w:tblPr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639"/>
            </w:tblGrid>
            <w:tr w:rsidR="00BD3636" w:rsidRPr="00F87E26" w14:paraId="58506501" w14:textId="77777777" w:rsidTr="00BD3636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5FF515C1" w14:textId="77777777" w:rsidR="00BD3636" w:rsidRPr="00F87E26" w:rsidRDefault="0089445D" w:rsidP="0089445D">
                  <w:pPr>
                    <w:pStyle w:val="a6"/>
                    <w:ind w:left="601" w:hanging="601"/>
                    <w:jc w:val="both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 w:rsidRPr="00F87E26"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  <w:t xml:space="preserve">         </w:t>
                  </w:r>
                  <w:r w:rsidR="00BD3636" w:rsidRPr="00F87E26"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  <w:t xml:space="preserve">Якщо «Так», </w:t>
                  </w:r>
                  <w:r w:rsidR="00BD3636" w:rsidRPr="00F87E26"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 xml:space="preserve">коротко опишіть суть порушення/звинувачення, вкажіть посилання на </w:t>
                  </w:r>
                  <w:r w:rsidRPr="00F87E26"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 xml:space="preserve"> </w:t>
                  </w:r>
                  <w:r w:rsidR="00BD3636" w:rsidRPr="00F87E26"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 xml:space="preserve">відповідну інформацію у відкритих джерелах, а також додайте будь-які документи </w:t>
                  </w:r>
                  <w:r w:rsidRPr="00F87E26"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чи</w:t>
                  </w:r>
                  <w:r w:rsidR="00BD3636" w:rsidRPr="00F87E26"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 xml:space="preserve"> іншу інформацію, яка</w:t>
                  </w:r>
                  <w:r w:rsidRPr="00F87E26"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 xml:space="preserve"> на Вашу думку</w:t>
                  </w:r>
                  <w:r w:rsidR="00BD3636" w:rsidRPr="00F87E26"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 xml:space="preserve"> може сприяти найбільш об'єктивн</w:t>
                  </w:r>
                  <w:r w:rsidRPr="00F87E26"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 xml:space="preserve">ій оцінці </w:t>
                  </w:r>
                  <w:r w:rsidR="00BD3636" w:rsidRPr="00F87E26"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 xml:space="preserve">зазначених </w:t>
                  </w:r>
                  <w:r w:rsidRPr="00F87E26"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даних</w:t>
                  </w:r>
                  <w:r w:rsidR="00BD3636" w:rsidRPr="00F87E26"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:</w:t>
                  </w:r>
                </w:p>
              </w:tc>
            </w:tr>
            <w:tr w:rsidR="00BD3636" w:rsidRPr="00F87E26" w14:paraId="69DCC54B" w14:textId="77777777" w:rsidTr="00BD3636"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3FB3AD" w14:textId="77777777" w:rsidR="00BD3636" w:rsidRPr="00F87E26" w:rsidRDefault="00BD3636" w:rsidP="00BD3636">
                  <w:pPr>
                    <w:pStyle w:val="a6"/>
                    <w:jc w:val="both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D3636" w:rsidRPr="00F87E26" w14:paraId="1F8EA84F" w14:textId="77777777" w:rsidTr="00BD3636"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89B918" w14:textId="77777777" w:rsidR="00BD3636" w:rsidRPr="00F87E26" w:rsidRDefault="00BD3636" w:rsidP="00BD3636">
                  <w:pPr>
                    <w:pStyle w:val="a6"/>
                    <w:jc w:val="both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D3636" w:rsidRPr="00F87E26" w14:paraId="0BFBD210" w14:textId="77777777" w:rsidTr="00BD3636"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DBA954" w14:textId="77777777" w:rsidR="00BD3636" w:rsidRPr="00F87E26" w:rsidRDefault="00BD3636" w:rsidP="00BD3636">
                  <w:pPr>
                    <w:pStyle w:val="a6"/>
                    <w:jc w:val="both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56B65B6B" w14:textId="77777777" w:rsidR="00BD3636" w:rsidRPr="00F87E26" w:rsidRDefault="00BD3636" w:rsidP="00BD36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636" w:rsidRPr="00F87E26" w14:paraId="6643C9FE" w14:textId="77777777" w:rsidTr="00BD3636">
        <w:tc>
          <w:tcPr>
            <w:tcW w:w="5000" w:type="pct"/>
          </w:tcPr>
          <w:p w14:paraId="5DAAB574" w14:textId="77777777" w:rsidR="00BD3636" w:rsidRPr="00F87E26" w:rsidRDefault="00BD3636" w:rsidP="00BD3636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Чи є хто-небудь з керівників, членів органів управління чи учасників</w:t>
            </w:r>
            <w:r w:rsidRPr="00F87E26">
              <w:rPr>
                <w:rStyle w:val="a5"/>
                <w:rFonts w:ascii="Arial" w:hAnsi="Arial" w:cs="Arial"/>
                <w:b/>
                <w:sz w:val="24"/>
                <w:szCs w:val="24"/>
                <w:lang w:val="uk-UA"/>
              </w:rPr>
              <w:footnoteReference w:id="2"/>
            </w:r>
            <w:r w:rsidR="0089445D"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В</w:t>
            </w: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ашої організації Державною посадовою особою</w:t>
            </w:r>
            <w:r w:rsidRPr="00F87E26">
              <w:rPr>
                <w:rStyle w:val="a5"/>
                <w:rFonts w:ascii="Arial" w:hAnsi="Arial" w:cs="Arial"/>
                <w:b/>
                <w:sz w:val="24"/>
                <w:szCs w:val="24"/>
                <w:lang w:val="uk-UA"/>
              </w:rPr>
              <w:footnoteReference w:id="3"/>
            </w: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?</w:t>
            </w:r>
          </w:p>
          <w:p w14:paraId="790016C0" w14:textId="77777777" w:rsidR="00BD3636" w:rsidRPr="00F87E26" w:rsidRDefault="00BD3636" w:rsidP="00BD3636">
            <w:pPr>
              <w:pStyle w:val="a6"/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14:paraId="1375CE5F" w14:textId="77777777" w:rsidR="00096B1F" w:rsidRPr="00096B1F" w:rsidRDefault="00BD3636" w:rsidP="00096B1F">
            <w:pPr>
              <w:pStyle w:val="a6"/>
              <w:ind w:left="1776" w:firstLine="348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87E26">
              <w:rPr>
                <w:rFonts w:ascii="Cambria Math" w:hAnsi="Cambria Math" w:cs="Cambria Math"/>
                <w:sz w:val="24"/>
                <w:szCs w:val="24"/>
                <w:lang w:val="uk-UA"/>
              </w:rPr>
              <w:t>⃝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 xml:space="preserve"> Так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Cambria Math" w:hAnsi="Cambria Math" w:cs="Cambria Math"/>
                <w:sz w:val="24"/>
                <w:szCs w:val="24"/>
                <w:lang w:val="uk-UA"/>
              </w:rPr>
              <w:t>⃝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 xml:space="preserve"> Ні</w:t>
            </w:r>
          </w:p>
          <w:p w14:paraId="297AC77D" w14:textId="77777777" w:rsidR="00BD3636" w:rsidRPr="00F87E26" w:rsidRDefault="00BD3636" w:rsidP="00096B1F">
            <w:pPr>
              <w:pStyle w:val="a6"/>
              <w:ind w:left="1776" w:firstLine="348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</w:tr>
      <w:tr w:rsidR="00BD3636" w:rsidRPr="00F87E26" w14:paraId="2F897326" w14:textId="77777777" w:rsidTr="00BD3636">
        <w:tc>
          <w:tcPr>
            <w:tcW w:w="5000" w:type="pct"/>
          </w:tcPr>
          <w:p w14:paraId="51A90F55" w14:textId="77777777" w:rsidR="00BD3636" w:rsidRPr="00F87E26" w:rsidRDefault="00BD3636" w:rsidP="00BD3636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Чи</w:t>
            </w:r>
            <w:r w:rsidR="0089445D"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приймає</w:t>
            </w: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держава прям</w:t>
            </w:r>
            <w:r w:rsidR="0089445D"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у</w:t>
            </w: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r w:rsidR="0089445D"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чи</w:t>
            </w: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опосередкован</w:t>
            </w:r>
            <w:r w:rsidR="0089445D"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у</w:t>
            </w: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(через інших фіз./</w:t>
            </w:r>
            <w:proofErr w:type="spellStart"/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юр</w:t>
            </w:r>
            <w:proofErr w:type="spellEnd"/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. ос</w:t>
            </w:r>
            <w:r w:rsidR="0089445D"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іб – «Державна посадова особа»</w:t>
            </w: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або «Державні органи, установи чи підприємства») участь в </w:t>
            </w:r>
            <w:r w:rsidR="0089445D"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В</w:t>
            </w: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ашій організації (</w:t>
            </w:r>
            <w:r w:rsidR="0089445D"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компанії</w:t>
            </w: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)</w:t>
            </w:r>
            <w:r w:rsidR="0089445D"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чи</w:t>
            </w: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можливість здійснювати контроль або впливати на прийняття рішень</w:t>
            </w:r>
            <w:r w:rsidR="0089445D"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у В</w:t>
            </w: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ашій організації?</w:t>
            </w:r>
          </w:p>
          <w:p w14:paraId="5DBE0598" w14:textId="77777777" w:rsidR="00BD3636" w:rsidRPr="00F87E26" w:rsidRDefault="00BD3636" w:rsidP="00BD3636">
            <w:pPr>
              <w:pStyle w:val="a6"/>
              <w:ind w:left="1776" w:firstLine="34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87E26">
              <w:rPr>
                <w:rFonts w:ascii="Cambria Math" w:hAnsi="Cambria Math" w:cs="Cambria Math"/>
                <w:sz w:val="24"/>
                <w:szCs w:val="24"/>
                <w:lang w:val="uk-UA"/>
              </w:rPr>
              <w:t>⃝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 xml:space="preserve"> Так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Cambria Math" w:hAnsi="Cambria Math" w:cs="Cambria Math"/>
                <w:sz w:val="24"/>
                <w:szCs w:val="24"/>
                <w:lang w:val="uk-UA"/>
              </w:rPr>
              <w:t>⃝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 xml:space="preserve"> Ні</w:t>
            </w:r>
          </w:p>
          <w:p w14:paraId="5DE990A1" w14:textId="77777777" w:rsidR="00BD3636" w:rsidRPr="00F87E26" w:rsidRDefault="00BD3636" w:rsidP="00BD3636">
            <w:pPr>
              <w:pStyle w:val="a6"/>
              <w:ind w:left="708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14:paraId="645E465B" w14:textId="77777777" w:rsidR="00BD3636" w:rsidRPr="00F87E26" w:rsidRDefault="00BD3636" w:rsidP="00BD3636">
            <w:pPr>
              <w:pStyle w:val="a6"/>
              <w:ind w:left="70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Якщо «Так», 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>коротко опишіть ступінь впливу, частки участі, найменування таких організацій, тощо:</w:t>
            </w:r>
          </w:p>
          <w:tbl>
            <w:tblPr>
              <w:tblW w:w="9923" w:type="dxa"/>
              <w:tblInd w:w="817" w:type="dxa"/>
              <w:tblBorders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923"/>
            </w:tblGrid>
            <w:tr w:rsidR="00BD3636" w:rsidRPr="00F87E26" w14:paraId="04D500A0" w14:textId="77777777" w:rsidTr="00BD363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14:paraId="0FBDF10C" w14:textId="77777777" w:rsidR="00BD3636" w:rsidRPr="00F87E26" w:rsidRDefault="00BD3636" w:rsidP="00BD3636">
                  <w:pPr>
                    <w:pStyle w:val="a6"/>
                    <w:jc w:val="both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D3636" w:rsidRPr="00F87E26" w14:paraId="766A32B7" w14:textId="77777777" w:rsidTr="00BD3636">
              <w:tc>
                <w:tcPr>
                  <w:tcW w:w="9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85B47E" w14:textId="77777777" w:rsidR="00BD3636" w:rsidRPr="00F87E26" w:rsidRDefault="00BD3636" w:rsidP="00BD3636">
                  <w:pPr>
                    <w:pStyle w:val="a6"/>
                    <w:jc w:val="both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D3636" w:rsidRPr="00F87E26" w14:paraId="27CA8215" w14:textId="77777777" w:rsidTr="00BD3636">
              <w:tc>
                <w:tcPr>
                  <w:tcW w:w="9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289AE0" w14:textId="77777777" w:rsidR="00BD3636" w:rsidRPr="00F87E26" w:rsidRDefault="00BD3636" w:rsidP="00BD3636">
                  <w:pPr>
                    <w:pStyle w:val="a6"/>
                    <w:jc w:val="both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D3636" w:rsidRPr="00F87E26" w14:paraId="08E5DA44" w14:textId="77777777" w:rsidTr="00BD3636">
              <w:tc>
                <w:tcPr>
                  <w:tcW w:w="9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ED1907" w14:textId="77777777" w:rsidR="00BD3636" w:rsidRPr="00F87E26" w:rsidRDefault="00BD3636" w:rsidP="00BD3636">
                  <w:pPr>
                    <w:pStyle w:val="a6"/>
                    <w:jc w:val="both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74F3296F" w14:textId="77777777" w:rsidR="00BD3636" w:rsidRPr="00F87E26" w:rsidRDefault="00BD3636" w:rsidP="00BD3636">
            <w:pPr>
              <w:pStyle w:val="a6"/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</w:tr>
      <w:tr w:rsidR="00BD3636" w:rsidRPr="00F87E26" w14:paraId="037DB1EF" w14:textId="77777777" w:rsidTr="00BD3636">
        <w:trPr>
          <w:trHeight w:val="3004"/>
        </w:trPr>
        <w:tc>
          <w:tcPr>
            <w:tcW w:w="5000" w:type="pct"/>
          </w:tcPr>
          <w:p w14:paraId="47133AF7" w14:textId="77777777" w:rsidR="001830F1" w:rsidRPr="00F87E26" w:rsidRDefault="004C21D0" w:rsidP="004C21D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lastRenderedPageBreak/>
              <w:t>Чи буде В</w:t>
            </w:r>
            <w:r w:rsidR="001830F1"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аша організація в рамках виконання своїх зобов'язань перед </w:t>
            </w:r>
            <w:proofErr w:type="spellStart"/>
            <w:r w:rsidR="001830F1"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ПрАТ</w:t>
            </w:r>
            <w:proofErr w:type="spellEnd"/>
            <w:r w:rsidR="001830F1"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«</w:t>
            </w:r>
            <w:r w:rsidR="005568BF">
              <w:rPr>
                <w:rFonts w:ascii="Arial" w:hAnsi="Arial" w:cs="Arial"/>
                <w:b/>
                <w:sz w:val="24"/>
                <w:szCs w:val="24"/>
                <w:lang w:val="uk-UA"/>
              </w:rPr>
              <w:t>ВФ</w:t>
            </w:r>
            <w:r w:rsidR="001830F1"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r w:rsidR="005568BF">
              <w:rPr>
                <w:rFonts w:ascii="Arial" w:hAnsi="Arial" w:cs="Arial"/>
                <w:b/>
                <w:sz w:val="24"/>
                <w:szCs w:val="24"/>
                <w:lang w:val="uk-UA"/>
              </w:rPr>
              <w:t>Україна</w:t>
            </w:r>
            <w:r w:rsidR="001830F1"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» безпосередньо взаємодіяти з Державн</w:t>
            </w: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ою</w:t>
            </w:r>
            <w:r w:rsidR="001830F1"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посадовою особою?</w:t>
            </w:r>
          </w:p>
          <w:p w14:paraId="47C9FE7B" w14:textId="77777777" w:rsidR="001830F1" w:rsidRPr="00F87E26" w:rsidRDefault="001830F1" w:rsidP="001830F1">
            <w:pPr>
              <w:pStyle w:val="a6"/>
              <w:ind w:left="36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>(наприклад, для отримання погоджень, ліцензій, дозволів; оформлення прав; отримання контрактів; сприяння у прийнятті рішень або досягнення домовленості тощо)</w:t>
            </w:r>
          </w:p>
          <w:p w14:paraId="2B348BFA" w14:textId="77777777" w:rsidR="00BD3636" w:rsidRPr="00F87E26" w:rsidRDefault="00BD3636" w:rsidP="00BD3636">
            <w:pPr>
              <w:pStyle w:val="a6"/>
              <w:ind w:left="1776" w:firstLine="348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F87E26">
              <w:rPr>
                <w:rFonts w:ascii="Cambria Math" w:hAnsi="Cambria Math" w:cs="Cambria Math"/>
                <w:sz w:val="24"/>
                <w:szCs w:val="24"/>
                <w:lang w:val="uk-UA"/>
              </w:rPr>
              <w:t>⃝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1830F1" w:rsidRPr="00F87E26">
              <w:rPr>
                <w:rFonts w:ascii="Arial" w:hAnsi="Arial" w:cs="Arial"/>
                <w:sz w:val="24"/>
                <w:szCs w:val="24"/>
                <w:lang w:val="uk-UA"/>
              </w:rPr>
              <w:t>Так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Cambria Math" w:hAnsi="Cambria Math" w:cs="Cambria Math"/>
                <w:sz w:val="24"/>
                <w:szCs w:val="24"/>
                <w:lang w:val="uk-UA"/>
              </w:rPr>
              <w:t>⃝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 xml:space="preserve"> Н</w:t>
            </w:r>
            <w:r w:rsidR="001830F1" w:rsidRPr="00F87E26"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</w:p>
          <w:p w14:paraId="19EAC0C0" w14:textId="77777777" w:rsidR="00BD3636" w:rsidRPr="00F87E26" w:rsidRDefault="00BD3636" w:rsidP="00BD3636">
            <w:pPr>
              <w:pStyle w:val="a6"/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tbl>
            <w:tblPr>
              <w:tblW w:w="8681" w:type="dxa"/>
              <w:tblInd w:w="817" w:type="dxa"/>
              <w:tblBorders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681"/>
            </w:tblGrid>
            <w:tr w:rsidR="00BD3636" w:rsidRPr="00F87E26" w14:paraId="0DDC0D54" w14:textId="77777777" w:rsidTr="001830F1">
              <w:tc>
                <w:tcPr>
                  <w:tcW w:w="8681" w:type="dxa"/>
                  <w:tcBorders>
                    <w:bottom w:val="single" w:sz="4" w:space="0" w:color="auto"/>
                  </w:tcBorders>
                </w:tcPr>
                <w:p w14:paraId="5DF151CD" w14:textId="77777777" w:rsidR="00BD3636" w:rsidRPr="00F87E26" w:rsidRDefault="001830F1" w:rsidP="00B2167D">
                  <w:pPr>
                    <w:pStyle w:val="a6"/>
                    <w:jc w:val="both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 w:rsidRPr="00F87E26">
                    <w:rPr>
                      <w:rFonts w:ascii="Arial" w:hAnsi="Arial" w:cs="Arial"/>
                      <w:b/>
                      <w:sz w:val="24"/>
                      <w:szCs w:val="24"/>
                      <w:lang w:val="uk-UA"/>
                    </w:rPr>
                    <w:t xml:space="preserve">Якщо «Так», </w:t>
                  </w:r>
                  <w:r w:rsidRPr="00F87E26"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обґрунтуйте необхідність</w:t>
                  </w:r>
                  <w:r w:rsidR="004C21D0" w:rsidRPr="00F87E26"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 xml:space="preserve"> (якщо це</w:t>
                  </w:r>
                  <w:r w:rsidRPr="00F87E26"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 xml:space="preserve"> не випливає </w:t>
                  </w:r>
                  <w:r w:rsidR="00B2167D" w:rsidRPr="00F87E26"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і</w:t>
                  </w:r>
                  <w:r w:rsidRPr="00F87E26"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 xml:space="preserve">з </w:t>
                  </w:r>
                  <w:r w:rsidR="00B2167D" w:rsidRPr="00F87E26"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за</w:t>
                  </w:r>
                  <w:r w:rsidRPr="00F87E26"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 xml:space="preserve">планованого до укладення договору з </w:t>
                  </w:r>
                  <w:proofErr w:type="spellStart"/>
                  <w:r w:rsidRPr="00F87E26"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ПрАТ</w:t>
                  </w:r>
                  <w:proofErr w:type="spellEnd"/>
                  <w:r w:rsidRPr="00F87E26"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 xml:space="preserve"> «</w:t>
                  </w:r>
                  <w:r w:rsidR="005568BF"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ВФ</w:t>
                  </w:r>
                  <w:r w:rsidRPr="00F87E26"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 xml:space="preserve"> </w:t>
                  </w:r>
                  <w:r w:rsidR="005568BF"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Україна</w:t>
                  </w:r>
                  <w:r w:rsidRPr="00F87E26"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 xml:space="preserve">») </w:t>
                  </w:r>
                  <w:r w:rsidR="00B2167D" w:rsidRPr="00F87E26"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та</w:t>
                  </w:r>
                  <w:r w:rsidRPr="00F87E26"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 xml:space="preserve"> суть такої взаємодії:</w:t>
                  </w:r>
                </w:p>
              </w:tc>
            </w:tr>
            <w:tr w:rsidR="00BD3636" w:rsidRPr="00F87E26" w14:paraId="3D2D6C3E" w14:textId="77777777" w:rsidTr="001830F1">
              <w:tc>
                <w:tcPr>
                  <w:tcW w:w="86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F7F98D" w14:textId="77777777" w:rsidR="00BD3636" w:rsidRPr="00F87E26" w:rsidRDefault="00BD3636" w:rsidP="00BD3636">
                  <w:pPr>
                    <w:pStyle w:val="a6"/>
                    <w:jc w:val="both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D3636" w:rsidRPr="00F87E26" w14:paraId="5E264103" w14:textId="77777777" w:rsidTr="001830F1">
              <w:tc>
                <w:tcPr>
                  <w:tcW w:w="86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9E4E15" w14:textId="77777777" w:rsidR="00BD3636" w:rsidRPr="00F87E26" w:rsidRDefault="00BD3636" w:rsidP="00BD3636">
                  <w:pPr>
                    <w:pStyle w:val="a6"/>
                    <w:jc w:val="both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D3636" w:rsidRPr="00F87E26" w14:paraId="127853F2" w14:textId="77777777" w:rsidTr="001830F1">
              <w:tc>
                <w:tcPr>
                  <w:tcW w:w="86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98F191" w14:textId="77777777" w:rsidR="00BD3636" w:rsidRPr="00F87E26" w:rsidRDefault="00BD3636" w:rsidP="00BD3636">
                  <w:pPr>
                    <w:pStyle w:val="a6"/>
                    <w:jc w:val="both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2D391F97" w14:textId="77777777" w:rsidR="00BD3636" w:rsidRPr="00F87E26" w:rsidRDefault="00BD3636" w:rsidP="00BD3636">
            <w:pPr>
              <w:pStyle w:val="a6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</w:tr>
      <w:tr w:rsidR="00BD3636" w:rsidRPr="00F87E26" w14:paraId="4DA78258" w14:textId="77777777" w:rsidTr="00BD3636">
        <w:tc>
          <w:tcPr>
            <w:tcW w:w="5000" w:type="pct"/>
          </w:tcPr>
          <w:p w14:paraId="081FDBA5" w14:textId="77777777" w:rsidR="001830F1" w:rsidRPr="00F87E26" w:rsidRDefault="001830F1" w:rsidP="001830F1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Чи плануєте </w:t>
            </w:r>
            <w:r w:rsidR="00AB6963"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В</w:t>
            </w: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и у рамках виконання своїх зобов'язань перед </w:t>
            </w:r>
            <w:proofErr w:type="spellStart"/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ПрАТ</w:t>
            </w:r>
            <w:proofErr w:type="spellEnd"/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«</w:t>
            </w:r>
            <w:r w:rsidR="005568BF">
              <w:rPr>
                <w:rFonts w:ascii="Arial" w:hAnsi="Arial" w:cs="Arial"/>
                <w:b/>
                <w:sz w:val="24"/>
                <w:szCs w:val="24"/>
                <w:lang w:val="uk-UA"/>
              </w:rPr>
              <w:t>ВФ</w:t>
            </w: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r w:rsidR="005568BF">
              <w:rPr>
                <w:rFonts w:ascii="Arial" w:hAnsi="Arial" w:cs="Arial"/>
                <w:b/>
                <w:sz w:val="24"/>
                <w:szCs w:val="24"/>
                <w:lang w:val="uk-UA"/>
              </w:rPr>
              <w:t>Україна</w:t>
            </w: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» залучати підрядників або посередників?</w:t>
            </w:r>
          </w:p>
          <w:p w14:paraId="4939F6CC" w14:textId="77777777" w:rsidR="00BD3636" w:rsidRPr="00F87E26" w:rsidRDefault="00BD3636" w:rsidP="00BD3636">
            <w:pPr>
              <w:pStyle w:val="a6"/>
              <w:ind w:left="1776" w:firstLine="34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87E26">
              <w:rPr>
                <w:rFonts w:ascii="Cambria Math" w:hAnsi="Cambria Math" w:cs="Cambria Math"/>
                <w:sz w:val="24"/>
                <w:szCs w:val="24"/>
                <w:lang w:val="uk-UA"/>
              </w:rPr>
              <w:t>⃝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1830F1" w:rsidRPr="00F87E26">
              <w:rPr>
                <w:rFonts w:ascii="Arial" w:hAnsi="Arial" w:cs="Arial"/>
                <w:sz w:val="24"/>
                <w:szCs w:val="24"/>
                <w:lang w:val="uk-UA"/>
              </w:rPr>
              <w:t>Так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r w:rsidR="001830F1" w:rsidRPr="00F87E26">
              <w:rPr>
                <w:rFonts w:ascii="Arial" w:hAnsi="Arial" w:cs="Arial"/>
                <w:sz w:val="24"/>
                <w:szCs w:val="24"/>
                <w:lang w:val="uk-UA"/>
              </w:rPr>
              <w:t>субпідрядник</w:t>
            </w:r>
            <w:r w:rsidR="00AB6963" w:rsidRPr="00F87E26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Cambria Math" w:hAnsi="Cambria Math" w:cs="Cambria Math"/>
                <w:sz w:val="24"/>
                <w:szCs w:val="24"/>
                <w:lang w:val="uk-UA"/>
              </w:rPr>
              <w:t>⃝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 xml:space="preserve"> Н</w:t>
            </w:r>
            <w:r w:rsidR="001830F1" w:rsidRPr="00F87E26"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</w:p>
          <w:p w14:paraId="4FBDD03E" w14:textId="77777777" w:rsidR="00BD3636" w:rsidRPr="00F87E26" w:rsidRDefault="00BD3636" w:rsidP="00BD3636">
            <w:pPr>
              <w:pStyle w:val="a6"/>
              <w:ind w:left="1776" w:firstLine="348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F87E26">
              <w:rPr>
                <w:rFonts w:ascii="Cambria Math" w:hAnsi="Cambria Math" w:cs="Cambria Math"/>
                <w:sz w:val="24"/>
                <w:szCs w:val="24"/>
                <w:lang w:val="uk-UA"/>
              </w:rPr>
              <w:t>⃝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1830F1" w:rsidRPr="00F87E26">
              <w:rPr>
                <w:rFonts w:ascii="Arial" w:hAnsi="Arial" w:cs="Arial"/>
                <w:sz w:val="24"/>
                <w:szCs w:val="24"/>
                <w:lang w:val="uk-UA"/>
              </w:rPr>
              <w:t>Так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r w:rsidR="001830F1" w:rsidRPr="00F87E26">
              <w:rPr>
                <w:rFonts w:ascii="Arial" w:hAnsi="Arial" w:cs="Arial"/>
                <w:sz w:val="24"/>
                <w:szCs w:val="24"/>
                <w:lang w:val="uk-UA"/>
              </w:rPr>
              <w:t>посередник</w:t>
            </w:r>
            <w:r w:rsidR="00AB6963" w:rsidRPr="00F87E26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  <w:p w14:paraId="3FEAB616" w14:textId="77777777" w:rsidR="00BD3636" w:rsidRPr="00F87E26" w:rsidRDefault="001830F1" w:rsidP="00BD3636">
            <w:pPr>
              <w:pStyle w:val="a6"/>
              <w:ind w:left="360" w:firstLine="348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Якщо</w:t>
            </w:r>
            <w:r w:rsidR="00BD3636"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«</w:t>
            </w: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Так</w:t>
            </w:r>
            <w:r w:rsidR="00BD3636"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»:</w:t>
            </w:r>
          </w:p>
          <w:p w14:paraId="2A58427C" w14:textId="77777777" w:rsidR="00BD3636" w:rsidRPr="00F87E26" w:rsidRDefault="00BD3636" w:rsidP="00BD3636">
            <w:pPr>
              <w:pStyle w:val="a9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contextualSpacing w:val="0"/>
              <w:jc w:val="both"/>
              <w:rPr>
                <w:rFonts w:ascii="Arial" w:hAnsi="Arial" w:cs="Arial"/>
                <w:vanish/>
                <w:sz w:val="24"/>
                <w:szCs w:val="24"/>
                <w:lang w:val="uk-UA"/>
              </w:rPr>
            </w:pPr>
          </w:p>
          <w:p w14:paraId="16FB5662" w14:textId="77777777" w:rsidR="00BD3636" w:rsidRPr="00F87E26" w:rsidRDefault="00BD3636" w:rsidP="00BD3636">
            <w:pPr>
              <w:pStyle w:val="a9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contextualSpacing w:val="0"/>
              <w:jc w:val="both"/>
              <w:rPr>
                <w:rFonts w:ascii="Arial" w:hAnsi="Arial" w:cs="Arial"/>
                <w:vanish/>
                <w:sz w:val="24"/>
                <w:szCs w:val="24"/>
                <w:lang w:val="uk-UA"/>
              </w:rPr>
            </w:pPr>
          </w:p>
          <w:p w14:paraId="432D9E15" w14:textId="77777777" w:rsidR="00BD3636" w:rsidRPr="00F87E26" w:rsidRDefault="00BD3636" w:rsidP="00BD3636">
            <w:pPr>
              <w:pStyle w:val="a9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contextualSpacing w:val="0"/>
              <w:jc w:val="both"/>
              <w:rPr>
                <w:rFonts w:ascii="Arial" w:hAnsi="Arial" w:cs="Arial"/>
                <w:vanish/>
                <w:sz w:val="24"/>
                <w:szCs w:val="24"/>
                <w:lang w:val="uk-UA"/>
              </w:rPr>
            </w:pPr>
          </w:p>
          <w:p w14:paraId="4816531C" w14:textId="77777777" w:rsidR="00BD3636" w:rsidRPr="00F87E26" w:rsidRDefault="00BD3636" w:rsidP="00BD3636">
            <w:pPr>
              <w:pStyle w:val="a9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contextualSpacing w:val="0"/>
              <w:jc w:val="both"/>
              <w:rPr>
                <w:rFonts w:ascii="Arial" w:hAnsi="Arial" w:cs="Arial"/>
                <w:vanish/>
                <w:sz w:val="24"/>
                <w:szCs w:val="24"/>
                <w:lang w:val="uk-UA"/>
              </w:rPr>
            </w:pPr>
          </w:p>
          <w:p w14:paraId="1B7F3DF4" w14:textId="77777777" w:rsidR="00BD3636" w:rsidRPr="00F87E26" w:rsidRDefault="00BD3636" w:rsidP="00BD3636">
            <w:pPr>
              <w:pStyle w:val="a9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contextualSpacing w:val="0"/>
              <w:jc w:val="both"/>
              <w:rPr>
                <w:rFonts w:ascii="Arial" w:hAnsi="Arial" w:cs="Arial"/>
                <w:vanish/>
                <w:sz w:val="24"/>
                <w:szCs w:val="24"/>
                <w:lang w:val="uk-UA"/>
              </w:rPr>
            </w:pPr>
          </w:p>
          <w:p w14:paraId="7B7878E0" w14:textId="77777777" w:rsidR="00BD3636" w:rsidRPr="00F87E26" w:rsidRDefault="00BD3636" w:rsidP="00BD3636">
            <w:pPr>
              <w:pStyle w:val="a9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contextualSpacing w:val="0"/>
              <w:jc w:val="both"/>
              <w:rPr>
                <w:rFonts w:ascii="Arial" w:hAnsi="Arial" w:cs="Arial"/>
                <w:vanish/>
                <w:sz w:val="24"/>
                <w:szCs w:val="24"/>
                <w:lang w:val="uk-UA"/>
              </w:rPr>
            </w:pPr>
          </w:p>
          <w:p w14:paraId="57C23544" w14:textId="77777777" w:rsidR="00BD3636" w:rsidRPr="00F87E26" w:rsidRDefault="00BD3636" w:rsidP="00BD3636">
            <w:pPr>
              <w:pStyle w:val="a9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contextualSpacing w:val="0"/>
              <w:jc w:val="both"/>
              <w:rPr>
                <w:rFonts w:ascii="Arial" w:hAnsi="Arial" w:cs="Arial"/>
                <w:vanish/>
                <w:sz w:val="24"/>
                <w:szCs w:val="24"/>
                <w:lang w:val="uk-UA"/>
              </w:rPr>
            </w:pPr>
          </w:p>
          <w:p w14:paraId="50825056" w14:textId="77777777" w:rsidR="00BD3636" w:rsidRPr="00F87E26" w:rsidRDefault="00BD3636" w:rsidP="00BD3636">
            <w:pPr>
              <w:pStyle w:val="a9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contextualSpacing w:val="0"/>
              <w:jc w:val="both"/>
              <w:rPr>
                <w:rFonts w:ascii="Arial" w:hAnsi="Arial" w:cs="Arial"/>
                <w:vanish/>
                <w:sz w:val="24"/>
                <w:szCs w:val="24"/>
                <w:lang w:val="uk-UA"/>
              </w:rPr>
            </w:pPr>
          </w:p>
          <w:p w14:paraId="3250DCE4" w14:textId="77777777" w:rsidR="00BD3636" w:rsidRPr="00F87E26" w:rsidRDefault="00BD3636" w:rsidP="00BD3636">
            <w:pPr>
              <w:pStyle w:val="a9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contextualSpacing w:val="0"/>
              <w:jc w:val="both"/>
              <w:rPr>
                <w:rFonts w:ascii="Arial" w:hAnsi="Arial" w:cs="Arial"/>
                <w:vanish/>
                <w:sz w:val="24"/>
                <w:szCs w:val="24"/>
                <w:lang w:val="uk-UA"/>
              </w:rPr>
            </w:pPr>
          </w:p>
          <w:tbl>
            <w:tblPr>
              <w:tblW w:w="8822" w:type="dxa"/>
              <w:tblInd w:w="817" w:type="dxa"/>
              <w:tblBorders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22"/>
            </w:tblGrid>
            <w:tr w:rsidR="00BD3636" w:rsidRPr="00F87E26" w14:paraId="4E625A4B" w14:textId="77777777" w:rsidTr="00AB6963">
              <w:tc>
                <w:tcPr>
                  <w:tcW w:w="8822" w:type="dxa"/>
                  <w:tcBorders>
                    <w:bottom w:val="single" w:sz="4" w:space="0" w:color="auto"/>
                  </w:tcBorders>
                </w:tcPr>
                <w:p w14:paraId="6336F503" w14:textId="77777777" w:rsidR="00BD3636" w:rsidRPr="00F87E26" w:rsidRDefault="00AB6963" w:rsidP="00FE4702">
                  <w:pPr>
                    <w:pStyle w:val="a6"/>
                    <w:numPr>
                      <w:ilvl w:val="1"/>
                      <w:numId w:val="2"/>
                    </w:numPr>
                    <w:ind w:left="1060" w:hanging="142"/>
                    <w:jc w:val="both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 w:rsidRPr="00F87E26"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 xml:space="preserve">Зазначте будь ласка </w:t>
                  </w:r>
                  <w:r w:rsidR="00FE4702" w:rsidRPr="00F87E26"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детально</w:t>
                  </w:r>
                  <w:r w:rsidR="001830F1" w:rsidRPr="00F87E26"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 xml:space="preserve"> зміст </w:t>
                  </w:r>
                  <w:r w:rsidRPr="00F87E26"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та</w:t>
                  </w:r>
                  <w:r w:rsidR="001830F1" w:rsidRPr="00F87E26"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 xml:space="preserve"> обсяг робіт</w:t>
                  </w:r>
                  <w:r w:rsidRPr="00F87E26"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, які будуть виконуватися даним</w:t>
                  </w:r>
                  <w:r w:rsidR="001830F1" w:rsidRPr="00F87E26"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 xml:space="preserve"> субпідрядником/посередником в рамках виконання компанією зобов'язань перед </w:t>
                  </w:r>
                  <w:proofErr w:type="spellStart"/>
                  <w:r w:rsidR="001830F1" w:rsidRPr="00F87E26"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ПрАТ</w:t>
                  </w:r>
                  <w:proofErr w:type="spellEnd"/>
                  <w:r w:rsidR="001830F1" w:rsidRPr="00F87E26"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 xml:space="preserve"> «</w:t>
                  </w:r>
                  <w:r w:rsidR="005568BF"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ВФ</w:t>
                  </w:r>
                  <w:r w:rsidR="001830F1" w:rsidRPr="00F87E26"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 xml:space="preserve"> </w:t>
                  </w:r>
                  <w:r w:rsidR="005568BF"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Україна</w:t>
                  </w:r>
                  <w:r w:rsidR="001830F1" w:rsidRPr="00F87E26"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»:</w:t>
                  </w:r>
                </w:p>
              </w:tc>
            </w:tr>
            <w:tr w:rsidR="00BD3636" w:rsidRPr="00F87E26" w14:paraId="5280B2B3" w14:textId="77777777" w:rsidTr="00AB6963">
              <w:tc>
                <w:tcPr>
                  <w:tcW w:w="88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2EBFCC" w14:textId="77777777" w:rsidR="00BD3636" w:rsidRPr="00F87E26" w:rsidRDefault="00BD3636" w:rsidP="00BD3636">
                  <w:pPr>
                    <w:pStyle w:val="a6"/>
                    <w:jc w:val="both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D3636" w:rsidRPr="00F87E26" w14:paraId="765B7FE2" w14:textId="77777777" w:rsidTr="00AB6963">
              <w:tc>
                <w:tcPr>
                  <w:tcW w:w="88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5462B5" w14:textId="77777777" w:rsidR="00BD3636" w:rsidRPr="00F87E26" w:rsidRDefault="00BD3636" w:rsidP="00BD3636">
                  <w:pPr>
                    <w:pStyle w:val="a6"/>
                    <w:jc w:val="both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2F4601E8" w14:textId="77777777" w:rsidR="00BD3636" w:rsidRPr="00F87E26" w:rsidRDefault="00BD3636" w:rsidP="00BD3636">
            <w:pPr>
              <w:pStyle w:val="a6"/>
              <w:ind w:left="36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2BC3DE0D" w14:textId="77777777" w:rsidR="001830F1" w:rsidRPr="00F87E26" w:rsidRDefault="001830F1" w:rsidP="001830F1">
            <w:pPr>
              <w:pStyle w:val="a6"/>
              <w:numPr>
                <w:ilvl w:val="1"/>
                <w:numId w:val="2"/>
              </w:numPr>
              <w:tabs>
                <w:tab w:val="left" w:pos="1134"/>
              </w:tabs>
              <w:ind w:left="709" w:firstLine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 xml:space="preserve">Чи буде </w:t>
            </w:r>
            <w:r w:rsidR="00160BAB" w:rsidRPr="00F87E26">
              <w:rPr>
                <w:rFonts w:ascii="Arial" w:hAnsi="Arial" w:cs="Arial"/>
                <w:sz w:val="24"/>
                <w:szCs w:val="24"/>
                <w:lang w:val="uk-UA"/>
              </w:rPr>
              <w:t>даний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 xml:space="preserve"> субпідрядник/посередник при виконанні доручених йому робіт безпосередньо взаємодіяти з Державн</w:t>
            </w:r>
            <w:r w:rsidR="00160BAB" w:rsidRPr="00F87E26">
              <w:rPr>
                <w:rFonts w:ascii="Arial" w:hAnsi="Arial" w:cs="Arial"/>
                <w:sz w:val="24"/>
                <w:szCs w:val="24"/>
                <w:lang w:val="uk-UA"/>
              </w:rPr>
              <w:t>ою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 xml:space="preserve"> посадовою особою (наприклад, для отримання погоджень, ліцензій, дозволів, оформлення прав тощо)?</w:t>
            </w:r>
          </w:p>
          <w:p w14:paraId="142A581D" w14:textId="77777777" w:rsidR="00BD3636" w:rsidRPr="00F87E26" w:rsidRDefault="00BD3636" w:rsidP="00BD3636">
            <w:pPr>
              <w:pStyle w:val="a6"/>
              <w:ind w:left="1776" w:firstLine="348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F87E26">
              <w:rPr>
                <w:rFonts w:ascii="Cambria Math" w:hAnsi="Cambria Math" w:cs="Cambria Math"/>
                <w:sz w:val="24"/>
                <w:szCs w:val="24"/>
                <w:lang w:val="uk-UA"/>
              </w:rPr>
              <w:t>⃝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1830F1" w:rsidRPr="00F87E26">
              <w:rPr>
                <w:rFonts w:ascii="Arial" w:hAnsi="Arial" w:cs="Arial"/>
                <w:sz w:val="24"/>
                <w:szCs w:val="24"/>
                <w:lang w:val="uk-UA"/>
              </w:rPr>
              <w:t>Так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Cambria Math" w:hAnsi="Cambria Math" w:cs="Cambria Math"/>
                <w:sz w:val="24"/>
                <w:szCs w:val="24"/>
                <w:lang w:val="uk-UA"/>
              </w:rPr>
              <w:t>⃝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 xml:space="preserve"> Н</w:t>
            </w:r>
            <w:r w:rsidR="001830F1" w:rsidRPr="00F87E26"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</w:p>
          <w:p w14:paraId="37831DA3" w14:textId="77777777" w:rsidR="00BD3636" w:rsidRPr="00F87E26" w:rsidRDefault="00BD3636" w:rsidP="00BD3636">
            <w:pPr>
              <w:pStyle w:val="a6"/>
              <w:ind w:left="36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3C14CC88" w14:textId="4780ACF9" w:rsidR="001830F1" w:rsidRPr="00F87E26" w:rsidRDefault="001830F1" w:rsidP="001830F1">
            <w:pPr>
              <w:pStyle w:val="a6"/>
              <w:numPr>
                <w:ilvl w:val="1"/>
                <w:numId w:val="2"/>
              </w:numPr>
              <w:tabs>
                <w:tab w:val="left" w:pos="1134"/>
              </w:tabs>
              <w:ind w:left="709" w:firstLine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>Чи має даний субпідрядник/посередник пряму або опосередковану (через інші фіз./</w:t>
            </w:r>
            <w:proofErr w:type="spellStart"/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>юр</w:t>
            </w:r>
            <w:proofErr w:type="spellEnd"/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 xml:space="preserve">. особи) </w:t>
            </w:r>
            <w:proofErr w:type="spellStart"/>
            <w:r w:rsidR="00C72FE4" w:rsidRPr="00F87E26">
              <w:rPr>
                <w:rFonts w:ascii="Arial" w:hAnsi="Arial" w:cs="Arial"/>
                <w:sz w:val="24"/>
                <w:szCs w:val="24"/>
                <w:lang w:val="uk-UA"/>
              </w:rPr>
              <w:t>афіл</w:t>
            </w:r>
            <w:r w:rsidR="00C72FE4">
              <w:rPr>
                <w:rFonts w:ascii="Arial" w:hAnsi="Arial" w:cs="Arial"/>
                <w:sz w:val="24"/>
                <w:szCs w:val="24"/>
                <w:lang w:val="uk-UA"/>
              </w:rPr>
              <w:t>ь</w:t>
            </w:r>
            <w:r w:rsidR="00C72FE4" w:rsidRPr="00F87E26">
              <w:rPr>
                <w:rFonts w:ascii="Arial" w:hAnsi="Arial" w:cs="Arial"/>
                <w:sz w:val="24"/>
                <w:szCs w:val="24"/>
                <w:lang w:val="uk-UA"/>
              </w:rPr>
              <w:t>ованість</w:t>
            </w:r>
            <w:proofErr w:type="spellEnd"/>
            <w:r w:rsidR="00C72FE4" w:rsidRPr="00F87E26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 xml:space="preserve">з </w:t>
            </w:r>
            <w:r w:rsidR="00160BAB" w:rsidRPr="00F87E26">
              <w:rPr>
                <w:rFonts w:ascii="Arial" w:hAnsi="Arial" w:cs="Arial"/>
                <w:sz w:val="24"/>
                <w:szCs w:val="24"/>
                <w:lang w:val="uk-UA"/>
              </w:rPr>
              <w:t>Державною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 xml:space="preserve"> посадовою особою (у т. ч. </w:t>
            </w:r>
            <w:r w:rsidR="00160BAB" w:rsidRPr="00F87E26">
              <w:rPr>
                <w:rFonts w:ascii="Arial" w:hAnsi="Arial" w:cs="Arial"/>
                <w:sz w:val="24"/>
                <w:szCs w:val="24"/>
                <w:lang w:val="uk-UA"/>
              </w:rPr>
              <w:t xml:space="preserve">чи 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>був заснований, повністю або частково</w:t>
            </w:r>
            <w:r w:rsidR="000E7AB1" w:rsidRPr="00F87E26">
              <w:rPr>
                <w:rFonts w:ascii="Arial" w:hAnsi="Arial" w:cs="Arial"/>
                <w:sz w:val="24"/>
                <w:szCs w:val="24"/>
                <w:lang w:val="uk-UA"/>
              </w:rPr>
              <w:t xml:space="preserve"> належить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>, контролюється або був порекомендован</w:t>
            </w:r>
            <w:r w:rsidR="000E7AB1" w:rsidRPr="00F87E26">
              <w:rPr>
                <w:rFonts w:ascii="Arial" w:hAnsi="Arial" w:cs="Arial"/>
                <w:sz w:val="24"/>
                <w:szCs w:val="24"/>
                <w:lang w:val="uk-UA"/>
              </w:rPr>
              <w:t>ий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0E7AB1" w:rsidRPr="00F87E26">
              <w:rPr>
                <w:rFonts w:ascii="Arial" w:hAnsi="Arial" w:cs="Arial"/>
                <w:sz w:val="24"/>
                <w:szCs w:val="24"/>
                <w:lang w:val="uk-UA"/>
              </w:rPr>
              <w:t>даною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 xml:space="preserve"> особою)?</w:t>
            </w:r>
          </w:p>
          <w:p w14:paraId="04F760D7" w14:textId="77777777" w:rsidR="00BD3636" w:rsidRPr="00F87E26" w:rsidRDefault="00BD3636" w:rsidP="00BD3636">
            <w:pPr>
              <w:pStyle w:val="a6"/>
              <w:ind w:left="1776" w:firstLine="348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F87E26">
              <w:rPr>
                <w:rFonts w:ascii="Cambria Math" w:hAnsi="Cambria Math" w:cs="Cambria Math"/>
                <w:sz w:val="24"/>
                <w:szCs w:val="24"/>
                <w:lang w:val="uk-UA"/>
              </w:rPr>
              <w:t>⃝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1830F1" w:rsidRPr="00F87E26">
              <w:rPr>
                <w:rFonts w:ascii="Arial" w:hAnsi="Arial" w:cs="Arial"/>
                <w:sz w:val="24"/>
                <w:szCs w:val="24"/>
                <w:lang w:val="uk-UA"/>
              </w:rPr>
              <w:t>Так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  <w:r w:rsidRPr="00F87E26">
              <w:rPr>
                <w:rFonts w:ascii="Cambria Math" w:hAnsi="Cambria Math" w:cs="Cambria Math"/>
                <w:sz w:val="24"/>
                <w:szCs w:val="24"/>
                <w:lang w:val="uk-UA"/>
              </w:rPr>
              <w:t>⃝</w:t>
            </w:r>
            <w:r w:rsidRPr="00F87E26">
              <w:rPr>
                <w:rFonts w:ascii="Arial" w:hAnsi="Arial" w:cs="Arial"/>
                <w:sz w:val="24"/>
                <w:szCs w:val="24"/>
                <w:lang w:val="uk-UA"/>
              </w:rPr>
              <w:t xml:space="preserve"> Н</w:t>
            </w:r>
            <w:r w:rsidR="001830F1" w:rsidRPr="00F87E26"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</w:p>
          <w:p w14:paraId="214ACD02" w14:textId="77777777" w:rsidR="00BD3636" w:rsidRPr="00F87E26" w:rsidRDefault="00BD3636" w:rsidP="00BD3636">
            <w:pPr>
              <w:pStyle w:val="a6"/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</w:tr>
    </w:tbl>
    <w:p w14:paraId="2E4041C9" w14:textId="77777777" w:rsidR="00BD3636" w:rsidRPr="00F87E26" w:rsidRDefault="00BD3636" w:rsidP="00BD3636">
      <w:pPr>
        <w:pStyle w:val="a6"/>
        <w:rPr>
          <w:rFonts w:ascii="Arial" w:hAnsi="Arial" w:cs="Arial"/>
          <w:sz w:val="24"/>
          <w:szCs w:val="24"/>
          <w:lang w:val="uk-UA"/>
        </w:rPr>
      </w:pPr>
    </w:p>
    <w:p w14:paraId="7228915C" w14:textId="77777777" w:rsidR="00BD3636" w:rsidRPr="00F87E26" w:rsidRDefault="008365C4" w:rsidP="00BD3636">
      <w:pPr>
        <w:pStyle w:val="a6"/>
        <w:rPr>
          <w:rFonts w:ascii="Arial" w:hAnsi="Arial" w:cs="Arial"/>
          <w:sz w:val="24"/>
          <w:szCs w:val="24"/>
          <w:lang w:val="uk-UA"/>
        </w:rPr>
      </w:pPr>
      <w:r w:rsidRPr="00F87E26">
        <w:rPr>
          <w:rFonts w:ascii="Arial" w:hAnsi="Arial" w:cs="Arial"/>
          <w:sz w:val="24"/>
          <w:szCs w:val="24"/>
          <w:lang w:val="uk-UA"/>
        </w:rPr>
        <w:t>До</w:t>
      </w:r>
      <w:r w:rsidR="001830F1" w:rsidRPr="00F87E26">
        <w:rPr>
          <w:rFonts w:ascii="Arial" w:hAnsi="Arial" w:cs="Arial"/>
          <w:sz w:val="24"/>
          <w:szCs w:val="24"/>
          <w:lang w:val="uk-UA"/>
        </w:rPr>
        <w:t>даткова інформація</w:t>
      </w:r>
      <w:r w:rsidR="00BD3636" w:rsidRPr="00F87E26">
        <w:rPr>
          <w:rFonts w:ascii="Arial" w:hAnsi="Arial" w:cs="Arial"/>
          <w:sz w:val="24"/>
          <w:szCs w:val="24"/>
          <w:lang w:val="uk-UA"/>
        </w:rPr>
        <w:t xml:space="preserve"> (</w:t>
      </w:r>
      <w:r w:rsidR="001830F1" w:rsidRPr="00F87E26">
        <w:rPr>
          <w:rFonts w:ascii="Arial" w:hAnsi="Arial" w:cs="Arial"/>
          <w:sz w:val="24"/>
          <w:szCs w:val="24"/>
          <w:lang w:val="uk-UA"/>
        </w:rPr>
        <w:t>в разі наявності</w:t>
      </w:r>
      <w:r w:rsidR="00BD3636" w:rsidRPr="00F87E26">
        <w:rPr>
          <w:rFonts w:ascii="Arial" w:hAnsi="Arial" w:cs="Arial"/>
          <w:sz w:val="24"/>
          <w:szCs w:val="24"/>
          <w:lang w:val="uk-UA"/>
        </w:rPr>
        <w:t>):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5"/>
      </w:tblGrid>
      <w:tr w:rsidR="00BD3636" w:rsidRPr="00F87E26" w14:paraId="30F8D152" w14:textId="77777777" w:rsidTr="00BD3636">
        <w:tc>
          <w:tcPr>
            <w:tcW w:w="5000" w:type="pct"/>
          </w:tcPr>
          <w:p w14:paraId="195D725B" w14:textId="77777777" w:rsidR="00BD3636" w:rsidRPr="00F87E26" w:rsidRDefault="00BD3636" w:rsidP="00BD3636">
            <w:pPr>
              <w:pStyle w:val="a6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BD3636" w:rsidRPr="00F87E26" w14:paraId="401C84F3" w14:textId="77777777" w:rsidTr="00BD3636">
        <w:tc>
          <w:tcPr>
            <w:tcW w:w="5000" w:type="pct"/>
          </w:tcPr>
          <w:p w14:paraId="5482FC79" w14:textId="77777777" w:rsidR="00BD3636" w:rsidRPr="00F87E26" w:rsidRDefault="00BD3636" w:rsidP="00BD3636">
            <w:pPr>
              <w:pStyle w:val="a6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BD3636" w:rsidRPr="00F87E26" w14:paraId="2B3D1034" w14:textId="77777777" w:rsidTr="00BD3636">
        <w:tc>
          <w:tcPr>
            <w:tcW w:w="5000" w:type="pct"/>
          </w:tcPr>
          <w:p w14:paraId="212533B3" w14:textId="77777777" w:rsidR="00BD3636" w:rsidRPr="00F87E26" w:rsidRDefault="00BD3636" w:rsidP="00BD3636">
            <w:pPr>
              <w:pStyle w:val="a6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BD3636" w:rsidRPr="00F87E26" w14:paraId="75E24838" w14:textId="77777777" w:rsidTr="00BD3636">
        <w:tc>
          <w:tcPr>
            <w:tcW w:w="5000" w:type="pct"/>
          </w:tcPr>
          <w:p w14:paraId="60A35AE1" w14:textId="77777777" w:rsidR="00BD3636" w:rsidRPr="00F87E26" w:rsidRDefault="00BD3636" w:rsidP="00BD3636">
            <w:pPr>
              <w:pStyle w:val="a6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BD3636" w:rsidRPr="00F87E26" w14:paraId="74D9854C" w14:textId="77777777" w:rsidTr="00BD3636">
        <w:tc>
          <w:tcPr>
            <w:tcW w:w="5000" w:type="pct"/>
          </w:tcPr>
          <w:p w14:paraId="04F98E6C" w14:textId="77777777" w:rsidR="00BD3636" w:rsidRPr="00F87E26" w:rsidRDefault="00BD3636" w:rsidP="00BD3636">
            <w:pPr>
              <w:pStyle w:val="a6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14:paraId="57DB9A10" w14:textId="77777777" w:rsidR="00BD3636" w:rsidRPr="00F87E26" w:rsidRDefault="00BD3636" w:rsidP="00BD363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B22F8E" w14:textId="77777777" w:rsidR="00BD3636" w:rsidRPr="00F87E26" w:rsidRDefault="00BD3636" w:rsidP="00BD363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87E26">
        <w:rPr>
          <w:rFonts w:ascii="Arial" w:hAnsi="Arial" w:cs="Arial"/>
          <w:sz w:val="24"/>
          <w:szCs w:val="24"/>
        </w:rPr>
        <w:t xml:space="preserve">__________________________________                              </w:t>
      </w:r>
      <w:r w:rsidRPr="00F87E26">
        <w:rPr>
          <w:rFonts w:ascii="Arial" w:hAnsi="Arial" w:cs="Arial"/>
          <w:sz w:val="24"/>
          <w:szCs w:val="24"/>
        </w:rPr>
        <w:lastRenderedPageBreak/>
        <w:t>_______________________________</w:t>
      </w:r>
    </w:p>
    <w:p w14:paraId="34D728F6" w14:textId="77777777" w:rsidR="00BD3636" w:rsidRPr="00F87E26" w:rsidRDefault="00BD3636" w:rsidP="00BD3636">
      <w:pPr>
        <w:widowControl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F87E26">
        <w:rPr>
          <w:rFonts w:ascii="Arial" w:hAnsi="Arial" w:cs="Arial"/>
          <w:sz w:val="24"/>
          <w:szCs w:val="24"/>
          <w:vertAlign w:val="superscript"/>
        </w:rPr>
        <w:t>(</w:t>
      </w:r>
      <w:r w:rsidR="00BA25AC" w:rsidRPr="00F87E26">
        <w:rPr>
          <w:rFonts w:ascii="Arial" w:hAnsi="Arial" w:cs="Arial"/>
          <w:sz w:val="24"/>
          <w:szCs w:val="24"/>
          <w:vertAlign w:val="superscript"/>
        </w:rPr>
        <w:t>прізвище та ініціали власника, посада</w:t>
      </w:r>
      <w:r w:rsidRPr="00F87E26">
        <w:rPr>
          <w:rFonts w:ascii="Arial" w:hAnsi="Arial" w:cs="Arial"/>
          <w:sz w:val="24"/>
          <w:szCs w:val="24"/>
          <w:vertAlign w:val="superscript"/>
        </w:rPr>
        <w:t xml:space="preserve">)                                                                   </w:t>
      </w:r>
      <w:r w:rsidRPr="00F87E26">
        <w:rPr>
          <w:rFonts w:ascii="Arial" w:hAnsi="Arial" w:cs="Arial"/>
          <w:sz w:val="24"/>
          <w:szCs w:val="24"/>
          <w:vertAlign w:val="superscript"/>
        </w:rPr>
        <w:tab/>
      </w:r>
      <w:r w:rsidRPr="00F87E26">
        <w:rPr>
          <w:rFonts w:ascii="Arial" w:hAnsi="Arial" w:cs="Arial"/>
          <w:sz w:val="24"/>
          <w:szCs w:val="24"/>
          <w:vertAlign w:val="superscript"/>
        </w:rPr>
        <w:tab/>
        <w:t xml:space="preserve"> (</w:t>
      </w:r>
      <w:r w:rsidR="00BA25AC" w:rsidRPr="00F87E26">
        <w:rPr>
          <w:rFonts w:ascii="Arial" w:hAnsi="Arial" w:cs="Arial"/>
          <w:sz w:val="24"/>
          <w:szCs w:val="24"/>
          <w:vertAlign w:val="superscript"/>
        </w:rPr>
        <w:t>підпис</w:t>
      </w:r>
      <w:r w:rsidRPr="00F87E26">
        <w:rPr>
          <w:rFonts w:ascii="Arial" w:hAnsi="Arial" w:cs="Arial"/>
          <w:sz w:val="24"/>
          <w:szCs w:val="24"/>
          <w:vertAlign w:val="superscript"/>
        </w:rPr>
        <w:t>, М.П.)</w:t>
      </w:r>
    </w:p>
    <w:p w14:paraId="3D4B3F0F" w14:textId="77777777" w:rsidR="00BA25AC" w:rsidRPr="00F87E26" w:rsidRDefault="00BD3636" w:rsidP="00BA25AC">
      <w:pPr>
        <w:pStyle w:val="a6"/>
        <w:jc w:val="right"/>
        <w:rPr>
          <w:rFonts w:ascii="Arial" w:hAnsi="Arial" w:cs="Arial"/>
          <w:b/>
          <w:color w:val="8DB3E2"/>
          <w:sz w:val="24"/>
          <w:szCs w:val="24"/>
          <w:lang w:val="uk-UA"/>
        </w:rPr>
      </w:pPr>
      <w:r w:rsidRPr="00F87E26">
        <w:rPr>
          <w:rFonts w:ascii="Arial" w:hAnsi="Arial" w:cs="Arial"/>
          <w:b/>
          <w:sz w:val="24"/>
          <w:szCs w:val="24"/>
          <w:lang w:val="uk-UA"/>
        </w:rPr>
        <w:br w:type="page"/>
      </w:r>
      <w:r w:rsidR="00BA25AC" w:rsidRPr="00F87E26">
        <w:rPr>
          <w:rFonts w:ascii="Arial" w:hAnsi="Arial" w:cs="Arial"/>
          <w:b/>
          <w:color w:val="8DB3E2"/>
          <w:sz w:val="24"/>
          <w:szCs w:val="24"/>
          <w:lang w:val="uk-UA"/>
        </w:rPr>
        <w:lastRenderedPageBreak/>
        <w:t>(Форма 3 анкет</w:t>
      </w:r>
      <w:r w:rsidR="000E7AB1" w:rsidRPr="00F87E26">
        <w:rPr>
          <w:rFonts w:ascii="Arial" w:hAnsi="Arial" w:cs="Arial"/>
          <w:b/>
          <w:color w:val="8DB3E2"/>
          <w:sz w:val="24"/>
          <w:szCs w:val="24"/>
          <w:lang w:val="uk-UA"/>
        </w:rPr>
        <w:t>и</w:t>
      </w:r>
      <w:r w:rsidR="00BA25AC" w:rsidRPr="00F87E26">
        <w:rPr>
          <w:rFonts w:ascii="Arial" w:hAnsi="Arial" w:cs="Arial"/>
          <w:b/>
          <w:color w:val="8DB3E2"/>
          <w:sz w:val="24"/>
          <w:szCs w:val="24"/>
          <w:lang w:val="uk-UA"/>
        </w:rPr>
        <w:t>)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5"/>
      </w:tblGrid>
      <w:tr w:rsidR="00BA25AC" w:rsidRPr="00F87E26" w14:paraId="58917AB4" w14:textId="77777777" w:rsidTr="00CF2506">
        <w:trPr>
          <w:trHeight w:val="297"/>
        </w:trPr>
        <w:tc>
          <w:tcPr>
            <w:tcW w:w="5000" w:type="pct"/>
          </w:tcPr>
          <w:p w14:paraId="0ABEE630" w14:textId="77777777" w:rsidR="00BA25AC" w:rsidRPr="00F87E26" w:rsidRDefault="00BA25AC" w:rsidP="00BA25AC">
            <w:pPr>
              <w:pStyle w:val="a6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Найменування контрагента:</w:t>
            </w:r>
          </w:p>
        </w:tc>
      </w:tr>
      <w:tr w:rsidR="00BA25AC" w:rsidRPr="00F87E26" w14:paraId="5D0F8D3A" w14:textId="77777777" w:rsidTr="00CF2506">
        <w:trPr>
          <w:trHeight w:val="280"/>
        </w:trPr>
        <w:tc>
          <w:tcPr>
            <w:tcW w:w="5000" w:type="pct"/>
          </w:tcPr>
          <w:p w14:paraId="601D3F3A" w14:textId="77777777" w:rsidR="00BA25AC" w:rsidRPr="00F87E26" w:rsidRDefault="00B92A31" w:rsidP="00CF2506">
            <w:pPr>
              <w:pStyle w:val="a6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Є</w:t>
            </w:r>
            <w:r w:rsidR="00BA25AC"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ДРПОУ/ІПН контрагента:</w:t>
            </w:r>
          </w:p>
        </w:tc>
      </w:tr>
      <w:tr w:rsidR="00BA25AC" w:rsidRPr="00F87E26" w14:paraId="67E6C41C" w14:textId="77777777" w:rsidTr="00CF2506">
        <w:trPr>
          <w:trHeight w:val="297"/>
        </w:trPr>
        <w:tc>
          <w:tcPr>
            <w:tcW w:w="5000" w:type="pct"/>
          </w:tcPr>
          <w:p w14:paraId="38A9DF42" w14:textId="77777777" w:rsidR="00BA25AC" w:rsidRPr="00F87E26" w:rsidRDefault="00BA25AC" w:rsidP="00BA25AC">
            <w:pPr>
              <w:pStyle w:val="a6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87E26">
              <w:rPr>
                <w:rFonts w:ascii="Arial" w:hAnsi="Arial" w:cs="Arial"/>
                <w:b/>
                <w:sz w:val="24"/>
                <w:szCs w:val="24"/>
                <w:lang w:val="uk-UA"/>
              </w:rPr>
              <w:t>Дата заповнення:</w:t>
            </w:r>
          </w:p>
        </w:tc>
      </w:tr>
      <w:tr w:rsidR="00BA25AC" w:rsidRPr="00F87E26" w14:paraId="2B65712A" w14:textId="77777777" w:rsidTr="00CF2506">
        <w:trPr>
          <w:trHeight w:val="297"/>
        </w:trPr>
        <w:tc>
          <w:tcPr>
            <w:tcW w:w="5000" w:type="pct"/>
          </w:tcPr>
          <w:p w14:paraId="1AFE5DE9" w14:textId="77777777" w:rsidR="00BA25AC" w:rsidRPr="00F87E26" w:rsidRDefault="00BA25AC" w:rsidP="00CF2506">
            <w:pPr>
              <w:pStyle w:val="a6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14:paraId="6DB3109A" w14:textId="77777777" w:rsidR="00060CB1" w:rsidRPr="00F87E26" w:rsidRDefault="00060CB1" w:rsidP="00060CB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87E26">
        <w:rPr>
          <w:rFonts w:ascii="Arial" w:hAnsi="Arial" w:cs="Arial"/>
          <w:b/>
          <w:sz w:val="24"/>
          <w:szCs w:val="24"/>
        </w:rPr>
        <w:t xml:space="preserve">Сертифікат дотримання вимог </w:t>
      </w:r>
      <w:proofErr w:type="spellStart"/>
      <w:r w:rsidRPr="00F87E26">
        <w:rPr>
          <w:rFonts w:ascii="Arial" w:hAnsi="Arial" w:cs="Arial"/>
          <w:b/>
          <w:sz w:val="24"/>
          <w:szCs w:val="24"/>
        </w:rPr>
        <w:t>ПрАТ</w:t>
      </w:r>
      <w:proofErr w:type="spellEnd"/>
      <w:r w:rsidRPr="00F87E26">
        <w:rPr>
          <w:rFonts w:ascii="Arial" w:hAnsi="Arial" w:cs="Arial"/>
          <w:b/>
          <w:sz w:val="24"/>
          <w:szCs w:val="24"/>
        </w:rPr>
        <w:t xml:space="preserve"> «</w:t>
      </w:r>
      <w:r w:rsidR="005568BF">
        <w:rPr>
          <w:rFonts w:ascii="Arial" w:hAnsi="Arial" w:cs="Arial"/>
          <w:b/>
          <w:sz w:val="24"/>
          <w:szCs w:val="24"/>
        </w:rPr>
        <w:t>ВФ</w:t>
      </w:r>
      <w:r w:rsidRPr="00F87E26">
        <w:rPr>
          <w:rFonts w:ascii="Arial" w:hAnsi="Arial" w:cs="Arial"/>
          <w:b/>
          <w:sz w:val="24"/>
          <w:szCs w:val="24"/>
        </w:rPr>
        <w:t xml:space="preserve"> </w:t>
      </w:r>
      <w:r w:rsidR="00EF4355">
        <w:rPr>
          <w:rFonts w:ascii="Arial" w:hAnsi="Arial" w:cs="Arial"/>
          <w:b/>
          <w:sz w:val="24"/>
          <w:szCs w:val="24"/>
        </w:rPr>
        <w:t>У</w:t>
      </w:r>
      <w:proofErr w:type="spellStart"/>
      <w:r w:rsidR="00EF4355">
        <w:rPr>
          <w:rFonts w:ascii="Arial" w:hAnsi="Arial" w:cs="Arial"/>
          <w:b/>
          <w:sz w:val="24"/>
          <w:szCs w:val="24"/>
          <w:lang w:val="ru-RU"/>
        </w:rPr>
        <w:t>країна</w:t>
      </w:r>
      <w:proofErr w:type="spellEnd"/>
      <w:r w:rsidRPr="00F87E26">
        <w:rPr>
          <w:rFonts w:ascii="Arial" w:hAnsi="Arial" w:cs="Arial"/>
          <w:b/>
          <w:sz w:val="24"/>
          <w:szCs w:val="24"/>
        </w:rPr>
        <w:t>»</w:t>
      </w:r>
    </w:p>
    <w:p w14:paraId="0990D491" w14:textId="77777777" w:rsidR="00060CB1" w:rsidRPr="00F87E26" w:rsidRDefault="00060CB1" w:rsidP="00060CB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4377274" w14:textId="77777777" w:rsidR="00060CB1" w:rsidRPr="00F87E26" w:rsidRDefault="00060CB1" w:rsidP="00060CB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87E26">
        <w:rPr>
          <w:rFonts w:ascii="Arial" w:hAnsi="Arial" w:cs="Arial"/>
          <w:b/>
          <w:sz w:val="24"/>
          <w:szCs w:val="24"/>
        </w:rPr>
        <w:t xml:space="preserve">в </w:t>
      </w:r>
      <w:r w:rsidR="000E7AB1" w:rsidRPr="00F87E26">
        <w:rPr>
          <w:rFonts w:ascii="Arial" w:hAnsi="Arial" w:cs="Arial"/>
          <w:b/>
          <w:sz w:val="24"/>
          <w:szCs w:val="24"/>
        </w:rPr>
        <w:t>сфері</w:t>
      </w:r>
      <w:r w:rsidRPr="00F87E26">
        <w:rPr>
          <w:rFonts w:ascii="Arial" w:hAnsi="Arial" w:cs="Arial"/>
          <w:b/>
          <w:sz w:val="24"/>
          <w:szCs w:val="24"/>
        </w:rPr>
        <w:t xml:space="preserve"> ділової етики та дотримання антикорупційного законодавства </w:t>
      </w:r>
    </w:p>
    <w:p w14:paraId="2E2E9353" w14:textId="77777777" w:rsidR="00060CB1" w:rsidRPr="00F87E26" w:rsidRDefault="00060CB1" w:rsidP="00060C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BD6A00F" w14:textId="77777777" w:rsidR="00060CB1" w:rsidRPr="00F87E26" w:rsidRDefault="00060CB1" w:rsidP="00060C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E26">
        <w:rPr>
          <w:rFonts w:ascii="Arial" w:hAnsi="Arial" w:cs="Arial"/>
          <w:b/>
          <w:sz w:val="24"/>
          <w:szCs w:val="24"/>
        </w:rPr>
        <w:t>Я,</w:t>
      </w:r>
      <w:r w:rsidRPr="00F87E26">
        <w:rPr>
          <w:rFonts w:ascii="Arial" w:hAnsi="Arial" w:cs="Arial"/>
          <w:sz w:val="24"/>
          <w:szCs w:val="24"/>
        </w:rPr>
        <w:t xml:space="preserve"> (______ </w:t>
      </w:r>
      <w:r w:rsidR="000E7AB1" w:rsidRPr="00F87E26">
        <w:rPr>
          <w:rFonts w:ascii="Arial" w:hAnsi="Arial" w:cs="Arial"/>
          <w:sz w:val="24"/>
          <w:szCs w:val="24"/>
        </w:rPr>
        <w:t>П</w:t>
      </w:r>
      <w:r w:rsidRPr="00F87E26">
        <w:rPr>
          <w:rFonts w:ascii="Arial" w:hAnsi="Arial" w:cs="Arial"/>
          <w:sz w:val="24"/>
          <w:szCs w:val="24"/>
        </w:rPr>
        <w:t>.</w:t>
      </w:r>
      <w:r w:rsidR="000E7AB1" w:rsidRPr="00F87E26">
        <w:rPr>
          <w:rFonts w:ascii="Arial" w:hAnsi="Arial" w:cs="Arial"/>
          <w:sz w:val="24"/>
          <w:szCs w:val="24"/>
        </w:rPr>
        <w:t>І.Б.</w:t>
      </w:r>
      <w:r w:rsidRPr="00F87E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7E26">
        <w:rPr>
          <w:rFonts w:ascii="Arial" w:hAnsi="Arial" w:cs="Arial"/>
          <w:sz w:val="24"/>
          <w:szCs w:val="24"/>
        </w:rPr>
        <w:t>поса</w:t>
      </w:r>
      <w:proofErr w:type="spellEnd"/>
      <w:r w:rsidRPr="00F87E26">
        <w:rPr>
          <w:rFonts w:ascii="Arial" w:hAnsi="Arial" w:cs="Arial"/>
          <w:sz w:val="24"/>
          <w:szCs w:val="24"/>
        </w:rPr>
        <w:t xml:space="preserve">да_____), </w:t>
      </w:r>
      <w:r w:rsidR="004B116E" w:rsidRPr="00F87E26">
        <w:rPr>
          <w:rFonts w:ascii="Arial" w:hAnsi="Arial" w:cs="Arial"/>
          <w:b/>
          <w:sz w:val="24"/>
          <w:szCs w:val="24"/>
        </w:rPr>
        <w:t>діючий</w:t>
      </w:r>
      <w:r w:rsidRPr="00F87E26">
        <w:rPr>
          <w:rFonts w:ascii="Arial" w:hAnsi="Arial" w:cs="Arial"/>
          <w:b/>
          <w:sz w:val="24"/>
          <w:szCs w:val="24"/>
        </w:rPr>
        <w:t xml:space="preserve"> на підставі</w:t>
      </w:r>
      <w:r w:rsidRPr="00F87E26">
        <w:rPr>
          <w:rFonts w:ascii="Arial" w:hAnsi="Arial" w:cs="Arial"/>
          <w:sz w:val="24"/>
          <w:szCs w:val="24"/>
        </w:rPr>
        <w:t xml:space="preserve"> (______ Статуту/Довіреності_____ </w:t>
      </w:r>
      <w:r w:rsidRPr="00F87E26">
        <w:rPr>
          <w:rFonts w:ascii="Arial" w:hAnsi="Arial" w:cs="Arial"/>
          <w:b/>
          <w:sz w:val="24"/>
          <w:szCs w:val="24"/>
        </w:rPr>
        <w:t xml:space="preserve">в якості уповноваженого представника (______ найменування </w:t>
      </w:r>
      <w:proofErr w:type="spellStart"/>
      <w:r w:rsidRPr="00F87E26">
        <w:rPr>
          <w:rFonts w:ascii="Arial" w:hAnsi="Arial" w:cs="Arial"/>
          <w:b/>
          <w:sz w:val="24"/>
          <w:szCs w:val="24"/>
        </w:rPr>
        <w:t>орга</w:t>
      </w:r>
      <w:proofErr w:type="spellEnd"/>
      <w:r w:rsidRPr="00F87E26">
        <w:rPr>
          <w:rFonts w:ascii="Arial" w:hAnsi="Arial" w:cs="Arial"/>
          <w:b/>
          <w:sz w:val="24"/>
          <w:szCs w:val="24"/>
        </w:rPr>
        <w:t>нізації_____) (</w:t>
      </w:r>
      <w:r w:rsidR="004B116E" w:rsidRPr="00F87E26">
        <w:rPr>
          <w:rFonts w:ascii="Arial" w:hAnsi="Arial" w:cs="Arial"/>
          <w:b/>
          <w:sz w:val="24"/>
          <w:szCs w:val="24"/>
        </w:rPr>
        <w:t>існуючого</w:t>
      </w:r>
      <w:r w:rsidRPr="00F87E26">
        <w:rPr>
          <w:rFonts w:ascii="Arial" w:hAnsi="Arial" w:cs="Arial"/>
          <w:b/>
          <w:sz w:val="24"/>
          <w:szCs w:val="24"/>
        </w:rPr>
        <w:t xml:space="preserve">/потенційного, потрібне підкреслити) контрагента </w:t>
      </w:r>
      <w:proofErr w:type="spellStart"/>
      <w:r w:rsidRPr="00F87E26">
        <w:rPr>
          <w:rFonts w:ascii="Arial" w:hAnsi="Arial" w:cs="Arial"/>
          <w:b/>
          <w:sz w:val="24"/>
          <w:szCs w:val="24"/>
        </w:rPr>
        <w:t>ПрАТ</w:t>
      </w:r>
      <w:proofErr w:type="spellEnd"/>
      <w:r w:rsidRPr="00F87E26">
        <w:rPr>
          <w:rFonts w:ascii="Arial" w:hAnsi="Arial" w:cs="Arial"/>
          <w:b/>
          <w:sz w:val="24"/>
          <w:szCs w:val="24"/>
        </w:rPr>
        <w:t xml:space="preserve"> «</w:t>
      </w:r>
      <w:r w:rsidR="005568BF">
        <w:rPr>
          <w:rFonts w:ascii="Arial" w:hAnsi="Arial" w:cs="Arial"/>
          <w:b/>
          <w:sz w:val="24"/>
          <w:szCs w:val="24"/>
        </w:rPr>
        <w:t>ВФ</w:t>
      </w:r>
      <w:r w:rsidRPr="00F87E26">
        <w:rPr>
          <w:rFonts w:ascii="Arial" w:hAnsi="Arial" w:cs="Arial"/>
          <w:b/>
          <w:sz w:val="24"/>
          <w:szCs w:val="24"/>
        </w:rPr>
        <w:t xml:space="preserve"> </w:t>
      </w:r>
      <w:r w:rsidR="005568BF">
        <w:rPr>
          <w:rFonts w:ascii="Arial" w:hAnsi="Arial" w:cs="Arial"/>
          <w:b/>
          <w:sz w:val="24"/>
          <w:szCs w:val="24"/>
        </w:rPr>
        <w:t>Україна</w:t>
      </w:r>
      <w:r w:rsidRPr="00F87E26">
        <w:rPr>
          <w:rFonts w:ascii="Arial" w:hAnsi="Arial" w:cs="Arial"/>
          <w:b/>
          <w:sz w:val="24"/>
          <w:szCs w:val="24"/>
        </w:rPr>
        <w:t xml:space="preserve">», надалі </w:t>
      </w:r>
      <w:r w:rsidR="004B116E" w:rsidRPr="00F87E26">
        <w:rPr>
          <w:rFonts w:ascii="Arial" w:hAnsi="Arial" w:cs="Arial"/>
          <w:b/>
          <w:sz w:val="24"/>
          <w:szCs w:val="24"/>
        </w:rPr>
        <w:t>іменується</w:t>
      </w:r>
      <w:r w:rsidRPr="00F87E26">
        <w:rPr>
          <w:rFonts w:ascii="Arial" w:hAnsi="Arial" w:cs="Arial"/>
          <w:b/>
          <w:sz w:val="24"/>
          <w:szCs w:val="24"/>
        </w:rPr>
        <w:t xml:space="preserve"> «Контрагент», </w:t>
      </w:r>
      <w:r w:rsidR="004B116E" w:rsidRPr="00F87E26">
        <w:rPr>
          <w:rFonts w:ascii="Arial" w:hAnsi="Arial" w:cs="Arial"/>
          <w:b/>
          <w:sz w:val="24"/>
          <w:szCs w:val="24"/>
        </w:rPr>
        <w:t>проінформований</w:t>
      </w:r>
      <w:r w:rsidRPr="00F87E26">
        <w:rPr>
          <w:rFonts w:ascii="Arial" w:hAnsi="Arial" w:cs="Arial"/>
          <w:b/>
          <w:sz w:val="24"/>
          <w:szCs w:val="24"/>
        </w:rPr>
        <w:t xml:space="preserve"> про те, що:</w:t>
      </w:r>
    </w:p>
    <w:p w14:paraId="03C72F2D" w14:textId="77777777" w:rsidR="00060CB1" w:rsidRPr="00F87E26" w:rsidRDefault="00060CB1" w:rsidP="00060C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B698F04" w14:textId="77777777" w:rsidR="00060CB1" w:rsidRPr="00F87E26" w:rsidRDefault="00060CB1" w:rsidP="00060C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87E26">
        <w:rPr>
          <w:rFonts w:ascii="Arial" w:hAnsi="Arial" w:cs="Arial"/>
          <w:sz w:val="24"/>
          <w:szCs w:val="24"/>
        </w:rPr>
        <w:t>ПрАТ</w:t>
      </w:r>
      <w:proofErr w:type="spellEnd"/>
      <w:r w:rsidRPr="00F87E26">
        <w:rPr>
          <w:rFonts w:ascii="Arial" w:hAnsi="Arial" w:cs="Arial"/>
          <w:sz w:val="24"/>
          <w:szCs w:val="24"/>
        </w:rPr>
        <w:t xml:space="preserve"> «</w:t>
      </w:r>
      <w:r w:rsidR="005568BF">
        <w:rPr>
          <w:rFonts w:ascii="Arial" w:hAnsi="Arial" w:cs="Arial"/>
          <w:sz w:val="24"/>
          <w:szCs w:val="24"/>
        </w:rPr>
        <w:t>ВФ</w:t>
      </w:r>
      <w:r w:rsidRPr="00F87E26">
        <w:rPr>
          <w:rFonts w:ascii="Arial" w:hAnsi="Arial" w:cs="Arial"/>
          <w:sz w:val="24"/>
          <w:szCs w:val="24"/>
        </w:rPr>
        <w:t xml:space="preserve"> </w:t>
      </w:r>
      <w:r w:rsidR="005568BF">
        <w:rPr>
          <w:rFonts w:ascii="Arial" w:hAnsi="Arial" w:cs="Arial"/>
          <w:sz w:val="24"/>
          <w:szCs w:val="24"/>
        </w:rPr>
        <w:t>Україна</w:t>
      </w:r>
      <w:r w:rsidRPr="00F87E26">
        <w:rPr>
          <w:rFonts w:ascii="Arial" w:hAnsi="Arial" w:cs="Arial"/>
          <w:sz w:val="24"/>
          <w:szCs w:val="24"/>
        </w:rPr>
        <w:t xml:space="preserve">» дотримується принципів законності, прозорості та соціальної відповідальності </w:t>
      </w:r>
      <w:r w:rsidR="004B116E" w:rsidRPr="00F87E26">
        <w:rPr>
          <w:rFonts w:ascii="Arial" w:hAnsi="Arial" w:cs="Arial"/>
          <w:sz w:val="24"/>
          <w:szCs w:val="24"/>
        </w:rPr>
        <w:t>задля</w:t>
      </w:r>
      <w:r w:rsidRPr="00F87E26">
        <w:rPr>
          <w:rFonts w:ascii="Arial" w:hAnsi="Arial" w:cs="Arial"/>
          <w:sz w:val="24"/>
          <w:szCs w:val="24"/>
        </w:rPr>
        <w:t xml:space="preserve"> підтримува</w:t>
      </w:r>
      <w:r w:rsidR="004B116E" w:rsidRPr="00F87E26">
        <w:rPr>
          <w:rFonts w:ascii="Arial" w:hAnsi="Arial" w:cs="Arial"/>
          <w:sz w:val="24"/>
          <w:szCs w:val="24"/>
        </w:rPr>
        <w:t>ння</w:t>
      </w:r>
      <w:r w:rsidRPr="00F87E26">
        <w:rPr>
          <w:rFonts w:ascii="Arial" w:hAnsi="Arial" w:cs="Arial"/>
          <w:sz w:val="24"/>
          <w:szCs w:val="24"/>
        </w:rPr>
        <w:t xml:space="preserve"> сво</w:t>
      </w:r>
      <w:r w:rsidR="004B116E" w:rsidRPr="00F87E26">
        <w:rPr>
          <w:rFonts w:ascii="Arial" w:hAnsi="Arial" w:cs="Arial"/>
          <w:sz w:val="24"/>
          <w:szCs w:val="24"/>
        </w:rPr>
        <w:t>єї</w:t>
      </w:r>
      <w:r w:rsidRPr="00F87E26">
        <w:rPr>
          <w:rFonts w:ascii="Arial" w:hAnsi="Arial" w:cs="Arial"/>
          <w:sz w:val="24"/>
          <w:szCs w:val="24"/>
        </w:rPr>
        <w:t xml:space="preserve"> висок</w:t>
      </w:r>
      <w:r w:rsidR="004B116E" w:rsidRPr="00F87E26">
        <w:rPr>
          <w:rFonts w:ascii="Arial" w:hAnsi="Arial" w:cs="Arial"/>
          <w:sz w:val="24"/>
          <w:szCs w:val="24"/>
        </w:rPr>
        <w:t>ої</w:t>
      </w:r>
      <w:r w:rsidRPr="00F87E26">
        <w:rPr>
          <w:rFonts w:ascii="Arial" w:hAnsi="Arial" w:cs="Arial"/>
          <w:sz w:val="24"/>
          <w:szCs w:val="24"/>
        </w:rPr>
        <w:t xml:space="preserve"> ділов</w:t>
      </w:r>
      <w:r w:rsidR="004B116E" w:rsidRPr="00F87E26">
        <w:rPr>
          <w:rFonts w:ascii="Arial" w:hAnsi="Arial" w:cs="Arial"/>
          <w:sz w:val="24"/>
          <w:szCs w:val="24"/>
        </w:rPr>
        <w:t>ої</w:t>
      </w:r>
      <w:r w:rsidRPr="00F87E26">
        <w:rPr>
          <w:rFonts w:ascii="Arial" w:hAnsi="Arial" w:cs="Arial"/>
          <w:sz w:val="24"/>
          <w:szCs w:val="24"/>
        </w:rPr>
        <w:t xml:space="preserve"> репутаці</w:t>
      </w:r>
      <w:r w:rsidR="004B116E" w:rsidRPr="00F87E26">
        <w:rPr>
          <w:rFonts w:ascii="Arial" w:hAnsi="Arial" w:cs="Arial"/>
          <w:sz w:val="24"/>
          <w:szCs w:val="24"/>
        </w:rPr>
        <w:t>ї</w:t>
      </w:r>
      <w:r w:rsidRPr="00F87E26">
        <w:rPr>
          <w:rFonts w:ascii="Arial" w:hAnsi="Arial" w:cs="Arial"/>
          <w:sz w:val="24"/>
          <w:szCs w:val="24"/>
        </w:rPr>
        <w:t xml:space="preserve"> перед державою, акціонерами, клієнтами, партнерами, конкурентами </w:t>
      </w:r>
      <w:r w:rsidR="004B116E" w:rsidRPr="00F87E26">
        <w:rPr>
          <w:rFonts w:ascii="Arial" w:hAnsi="Arial" w:cs="Arial"/>
          <w:sz w:val="24"/>
          <w:szCs w:val="24"/>
        </w:rPr>
        <w:t>та</w:t>
      </w:r>
      <w:r w:rsidRPr="00F87E26">
        <w:rPr>
          <w:rFonts w:ascii="Arial" w:hAnsi="Arial" w:cs="Arial"/>
          <w:sz w:val="24"/>
          <w:szCs w:val="24"/>
        </w:rPr>
        <w:t xml:space="preserve"> суспільством в цілому.</w:t>
      </w:r>
    </w:p>
    <w:p w14:paraId="6BA052BC" w14:textId="77777777" w:rsidR="00060CB1" w:rsidRPr="00F87E26" w:rsidRDefault="00060CB1" w:rsidP="00060C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E26">
        <w:rPr>
          <w:rFonts w:ascii="Arial" w:hAnsi="Arial" w:cs="Arial"/>
          <w:sz w:val="24"/>
          <w:szCs w:val="24"/>
        </w:rPr>
        <w:t xml:space="preserve">Для реалізації </w:t>
      </w:r>
      <w:r w:rsidR="004B116E" w:rsidRPr="00F87E26">
        <w:rPr>
          <w:rFonts w:ascii="Arial" w:hAnsi="Arial" w:cs="Arial"/>
          <w:sz w:val="24"/>
          <w:szCs w:val="24"/>
        </w:rPr>
        <w:t>даних</w:t>
      </w:r>
      <w:r w:rsidRPr="00F87E26">
        <w:rPr>
          <w:rFonts w:ascii="Arial" w:hAnsi="Arial" w:cs="Arial"/>
          <w:sz w:val="24"/>
          <w:szCs w:val="24"/>
        </w:rPr>
        <w:t xml:space="preserve"> принципів, </w:t>
      </w:r>
      <w:proofErr w:type="spellStart"/>
      <w:r w:rsidRPr="00F87E26">
        <w:rPr>
          <w:rFonts w:ascii="Arial" w:hAnsi="Arial" w:cs="Arial"/>
          <w:sz w:val="24"/>
          <w:szCs w:val="24"/>
        </w:rPr>
        <w:t>ПрАТ</w:t>
      </w:r>
      <w:proofErr w:type="spellEnd"/>
      <w:r w:rsidRPr="00F87E26">
        <w:rPr>
          <w:rFonts w:ascii="Arial" w:hAnsi="Arial" w:cs="Arial"/>
          <w:sz w:val="24"/>
          <w:szCs w:val="24"/>
        </w:rPr>
        <w:t xml:space="preserve"> «</w:t>
      </w:r>
      <w:r w:rsidR="005568BF">
        <w:rPr>
          <w:rFonts w:ascii="Arial" w:hAnsi="Arial" w:cs="Arial"/>
          <w:sz w:val="24"/>
          <w:szCs w:val="24"/>
        </w:rPr>
        <w:t>ВФ</w:t>
      </w:r>
      <w:r w:rsidRPr="00F87E26">
        <w:rPr>
          <w:rFonts w:ascii="Arial" w:hAnsi="Arial" w:cs="Arial"/>
          <w:sz w:val="24"/>
          <w:szCs w:val="24"/>
        </w:rPr>
        <w:t xml:space="preserve"> </w:t>
      </w:r>
      <w:r w:rsidR="005568BF">
        <w:rPr>
          <w:rFonts w:ascii="Arial" w:hAnsi="Arial" w:cs="Arial"/>
          <w:sz w:val="24"/>
          <w:szCs w:val="24"/>
        </w:rPr>
        <w:t>Україна</w:t>
      </w:r>
      <w:r w:rsidRPr="00F87E26">
        <w:rPr>
          <w:rFonts w:ascii="Arial" w:hAnsi="Arial" w:cs="Arial"/>
          <w:sz w:val="24"/>
          <w:szCs w:val="24"/>
        </w:rPr>
        <w:t xml:space="preserve">» </w:t>
      </w:r>
      <w:r w:rsidR="004B116E" w:rsidRPr="00F87E26">
        <w:rPr>
          <w:rFonts w:ascii="Arial" w:hAnsi="Arial" w:cs="Arial"/>
          <w:sz w:val="24"/>
          <w:szCs w:val="24"/>
        </w:rPr>
        <w:t>здійснює</w:t>
      </w:r>
      <w:r w:rsidRPr="00F87E26">
        <w:rPr>
          <w:rFonts w:ascii="Arial" w:hAnsi="Arial" w:cs="Arial"/>
          <w:sz w:val="24"/>
          <w:szCs w:val="24"/>
        </w:rPr>
        <w:t xml:space="preserve"> дії, спрямовані на зміцнення здорових ділових відносин у взаємовідносинах з контрагентами.</w:t>
      </w:r>
    </w:p>
    <w:p w14:paraId="0092DEAD" w14:textId="77777777" w:rsidR="00060CB1" w:rsidRPr="00F87E26" w:rsidRDefault="00060CB1" w:rsidP="00060C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E26">
        <w:rPr>
          <w:rFonts w:ascii="Arial" w:hAnsi="Arial" w:cs="Arial"/>
          <w:sz w:val="24"/>
          <w:szCs w:val="24"/>
        </w:rPr>
        <w:t xml:space="preserve">У відносинах зі своїми постачальниками, представниками та іншими контрагентами </w:t>
      </w:r>
      <w:proofErr w:type="spellStart"/>
      <w:r w:rsidRPr="00F87E26">
        <w:rPr>
          <w:rFonts w:ascii="Arial" w:hAnsi="Arial" w:cs="Arial"/>
          <w:sz w:val="24"/>
          <w:szCs w:val="24"/>
        </w:rPr>
        <w:t>ПрАТ</w:t>
      </w:r>
      <w:proofErr w:type="spellEnd"/>
      <w:r w:rsidRPr="00F87E26">
        <w:rPr>
          <w:rFonts w:ascii="Arial" w:hAnsi="Arial" w:cs="Arial"/>
          <w:sz w:val="24"/>
          <w:szCs w:val="24"/>
        </w:rPr>
        <w:t xml:space="preserve"> «</w:t>
      </w:r>
      <w:r w:rsidR="005568BF">
        <w:rPr>
          <w:rFonts w:ascii="Arial" w:hAnsi="Arial" w:cs="Arial"/>
          <w:sz w:val="24"/>
          <w:szCs w:val="24"/>
        </w:rPr>
        <w:t>ВФ</w:t>
      </w:r>
      <w:r w:rsidRPr="00F87E26">
        <w:rPr>
          <w:rFonts w:ascii="Arial" w:hAnsi="Arial" w:cs="Arial"/>
          <w:sz w:val="24"/>
          <w:szCs w:val="24"/>
        </w:rPr>
        <w:t xml:space="preserve"> </w:t>
      </w:r>
      <w:r w:rsidR="005568BF">
        <w:rPr>
          <w:rFonts w:ascii="Arial" w:hAnsi="Arial" w:cs="Arial"/>
          <w:sz w:val="24"/>
          <w:szCs w:val="24"/>
        </w:rPr>
        <w:t>Україна</w:t>
      </w:r>
      <w:r w:rsidRPr="00F87E26">
        <w:rPr>
          <w:rFonts w:ascii="Arial" w:hAnsi="Arial" w:cs="Arial"/>
          <w:sz w:val="24"/>
          <w:szCs w:val="24"/>
        </w:rPr>
        <w:t xml:space="preserve">» </w:t>
      </w:r>
      <w:r w:rsidR="004B116E" w:rsidRPr="00F87E26">
        <w:rPr>
          <w:rFonts w:ascii="Arial" w:hAnsi="Arial" w:cs="Arial"/>
          <w:sz w:val="24"/>
          <w:szCs w:val="24"/>
        </w:rPr>
        <w:t>вживає</w:t>
      </w:r>
      <w:r w:rsidRPr="00F87E26">
        <w:rPr>
          <w:rFonts w:ascii="Arial" w:hAnsi="Arial" w:cs="Arial"/>
          <w:sz w:val="24"/>
          <w:szCs w:val="24"/>
        </w:rPr>
        <w:t xml:space="preserve"> активні заходи, спрямовані на запобігання будь-яких проявів обмеження або нечесної конкуренції; несумлінності </w:t>
      </w:r>
      <w:r w:rsidR="00484701" w:rsidRPr="00F87E26">
        <w:rPr>
          <w:rFonts w:ascii="Arial" w:hAnsi="Arial" w:cs="Arial"/>
          <w:sz w:val="24"/>
          <w:szCs w:val="24"/>
        </w:rPr>
        <w:t>проведення</w:t>
      </w:r>
      <w:r w:rsidRPr="00F87E26">
        <w:rPr>
          <w:rFonts w:ascii="Arial" w:hAnsi="Arial" w:cs="Arial"/>
          <w:sz w:val="24"/>
          <w:szCs w:val="24"/>
        </w:rPr>
        <w:t xml:space="preserve"> угод; конфлікту інтересів, а також корупції, як від імені, так і у відношенні </w:t>
      </w:r>
      <w:proofErr w:type="spellStart"/>
      <w:r w:rsidRPr="00F87E26">
        <w:rPr>
          <w:rFonts w:ascii="Arial" w:hAnsi="Arial" w:cs="Arial"/>
          <w:sz w:val="24"/>
          <w:szCs w:val="24"/>
        </w:rPr>
        <w:t>ПрАТ</w:t>
      </w:r>
      <w:proofErr w:type="spellEnd"/>
      <w:r w:rsidRPr="00F87E26">
        <w:rPr>
          <w:rFonts w:ascii="Arial" w:hAnsi="Arial" w:cs="Arial"/>
          <w:sz w:val="24"/>
          <w:szCs w:val="24"/>
        </w:rPr>
        <w:t xml:space="preserve"> «</w:t>
      </w:r>
      <w:r w:rsidR="005568BF">
        <w:rPr>
          <w:rFonts w:ascii="Arial" w:hAnsi="Arial" w:cs="Arial"/>
          <w:sz w:val="24"/>
          <w:szCs w:val="24"/>
        </w:rPr>
        <w:t>ВФ</w:t>
      </w:r>
      <w:r w:rsidRPr="00F87E26">
        <w:rPr>
          <w:rFonts w:ascii="Arial" w:hAnsi="Arial" w:cs="Arial"/>
          <w:sz w:val="24"/>
          <w:szCs w:val="24"/>
        </w:rPr>
        <w:t xml:space="preserve"> </w:t>
      </w:r>
      <w:r w:rsidR="005568BF">
        <w:rPr>
          <w:rFonts w:ascii="Arial" w:hAnsi="Arial" w:cs="Arial"/>
          <w:sz w:val="24"/>
          <w:szCs w:val="24"/>
        </w:rPr>
        <w:t>Україна</w:t>
      </w:r>
      <w:r w:rsidRPr="00F87E26">
        <w:rPr>
          <w:rFonts w:ascii="Arial" w:hAnsi="Arial" w:cs="Arial"/>
          <w:sz w:val="24"/>
          <w:szCs w:val="24"/>
        </w:rPr>
        <w:t>».</w:t>
      </w:r>
    </w:p>
    <w:p w14:paraId="1D754760" w14:textId="77777777" w:rsidR="00060CB1" w:rsidRPr="00F87E26" w:rsidRDefault="00060CB1" w:rsidP="00060C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E26">
        <w:rPr>
          <w:rFonts w:ascii="Arial" w:hAnsi="Arial" w:cs="Arial"/>
          <w:sz w:val="24"/>
          <w:szCs w:val="24"/>
        </w:rPr>
        <w:t xml:space="preserve">У зв'язку з цим, </w:t>
      </w:r>
      <w:proofErr w:type="spellStart"/>
      <w:r w:rsidRPr="00F87E26">
        <w:rPr>
          <w:rFonts w:ascii="Arial" w:hAnsi="Arial" w:cs="Arial"/>
          <w:sz w:val="24"/>
          <w:szCs w:val="24"/>
        </w:rPr>
        <w:t>ПрАТ</w:t>
      </w:r>
      <w:proofErr w:type="spellEnd"/>
      <w:r w:rsidRPr="00F87E26">
        <w:rPr>
          <w:rFonts w:ascii="Arial" w:hAnsi="Arial" w:cs="Arial"/>
          <w:sz w:val="24"/>
          <w:szCs w:val="24"/>
        </w:rPr>
        <w:t xml:space="preserve"> «</w:t>
      </w:r>
      <w:r w:rsidR="005568BF">
        <w:rPr>
          <w:rFonts w:ascii="Arial" w:hAnsi="Arial" w:cs="Arial"/>
          <w:sz w:val="24"/>
          <w:szCs w:val="24"/>
        </w:rPr>
        <w:t>ВФ</w:t>
      </w:r>
      <w:r w:rsidRPr="00F87E26">
        <w:rPr>
          <w:rFonts w:ascii="Arial" w:hAnsi="Arial" w:cs="Arial"/>
          <w:sz w:val="24"/>
          <w:szCs w:val="24"/>
        </w:rPr>
        <w:t xml:space="preserve"> </w:t>
      </w:r>
      <w:r w:rsidR="005568BF">
        <w:rPr>
          <w:rFonts w:ascii="Arial" w:hAnsi="Arial" w:cs="Arial"/>
          <w:sz w:val="24"/>
          <w:szCs w:val="24"/>
        </w:rPr>
        <w:t>Україна</w:t>
      </w:r>
      <w:r w:rsidRPr="00F87E26">
        <w:rPr>
          <w:rFonts w:ascii="Arial" w:hAnsi="Arial" w:cs="Arial"/>
          <w:sz w:val="24"/>
          <w:szCs w:val="24"/>
        </w:rPr>
        <w:t xml:space="preserve">» вимагає від своїх постачальників, представників та інших контрагентів безумовно дотримуватися принципів, </w:t>
      </w:r>
      <w:r w:rsidR="00484701" w:rsidRPr="00F87E26">
        <w:rPr>
          <w:rFonts w:ascii="Arial" w:hAnsi="Arial" w:cs="Arial"/>
          <w:sz w:val="24"/>
          <w:szCs w:val="24"/>
        </w:rPr>
        <w:t>зазначених</w:t>
      </w:r>
      <w:r w:rsidRPr="00F87E26">
        <w:rPr>
          <w:rFonts w:ascii="Arial" w:hAnsi="Arial" w:cs="Arial"/>
          <w:sz w:val="24"/>
          <w:szCs w:val="24"/>
        </w:rPr>
        <w:t xml:space="preserve"> у </w:t>
      </w:r>
      <w:r w:rsidR="00484701" w:rsidRPr="00F87E26">
        <w:rPr>
          <w:rFonts w:ascii="Arial" w:hAnsi="Arial" w:cs="Arial"/>
          <w:sz w:val="24"/>
          <w:szCs w:val="24"/>
        </w:rPr>
        <w:t xml:space="preserve">нижче </w:t>
      </w:r>
      <w:r w:rsidRPr="00F87E26">
        <w:rPr>
          <w:rFonts w:ascii="Arial" w:hAnsi="Arial" w:cs="Arial"/>
          <w:sz w:val="24"/>
          <w:szCs w:val="24"/>
        </w:rPr>
        <w:t xml:space="preserve">наведених корпоративних документах </w:t>
      </w:r>
      <w:proofErr w:type="spellStart"/>
      <w:r w:rsidRPr="00F87E26">
        <w:rPr>
          <w:rFonts w:ascii="Arial" w:hAnsi="Arial" w:cs="Arial"/>
          <w:sz w:val="24"/>
          <w:szCs w:val="24"/>
        </w:rPr>
        <w:t>ПрАТ</w:t>
      </w:r>
      <w:proofErr w:type="spellEnd"/>
      <w:r w:rsidRPr="00F87E26">
        <w:rPr>
          <w:rFonts w:ascii="Arial" w:hAnsi="Arial" w:cs="Arial"/>
          <w:sz w:val="24"/>
          <w:szCs w:val="24"/>
        </w:rPr>
        <w:t xml:space="preserve"> «</w:t>
      </w:r>
      <w:r w:rsidR="005568BF">
        <w:rPr>
          <w:rFonts w:ascii="Arial" w:hAnsi="Arial" w:cs="Arial"/>
          <w:sz w:val="24"/>
          <w:szCs w:val="24"/>
        </w:rPr>
        <w:t>ВФ</w:t>
      </w:r>
      <w:r w:rsidRPr="00F87E26">
        <w:rPr>
          <w:rFonts w:ascii="Arial" w:hAnsi="Arial" w:cs="Arial"/>
          <w:sz w:val="24"/>
          <w:szCs w:val="24"/>
        </w:rPr>
        <w:t xml:space="preserve"> </w:t>
      </w:r>
      <w:r w:rsidR="005568BF">
        <w:rPr>
          <w:rFonts w:ascii="Arial" w:hAnsi="Arial" w:cs="Arial"/>
          <w:sz w:val="24"/>
          <w:szCs w:val="24"/>
        </w:rPr>
        <w:t>Україна</w:t>
      </w:r>
      <w:r w:rsidRPr="00F87E26">
        <w:rPr>
          <w:rFonts w:ascii="Arial" w:hAnsi="Arial" w:cs="Arial"/>
          <w:sz w:val="24"/>
          <w:szCs w:val="24"/>
        </w:rPr>
        <w:t>», а також взаємно підтримувати культуру,</w:t>
      </w:r>
      <w:r w:rsidR="00484701" w:rsidRPr="00F87E26">
        <w:rPr>
          <w:rFonts w:ascii="Arial" w:hAnsi="Arial" w:cs="Arial"/>
          <w:sz w:val="24"/>
          <w:szCs w:val="24"/>
        </w:rPr>
        <w:t xml:space="preserve"> яка</w:t>
      </w:r>
      <w:r w:rsidRPr="00F87E26">
        <w:rPr>
          <w:rFonts w:ascii="Arial" w:hAnsi="Arial" w:cs="Arial"/>
          <w:sz w:val="24"/>
          <w:szCs w:val="24"/>
        </w:rPr>
        <w:t xml:space="preserve"> не допускає </w:t>
      </w:r>
      <w:r w:rsidR="00484701" w:rsidRPr="00F87E26">
        <w:rPr>
          <w:rFonts w:ascii="Arial" w:hAnsi="Arial" w:cs="Arial"/>
          <w:sz w:val="24"/>
          <w:szCs w:val="24"/>
        </w:rPr>
        <w:t>жодної</w:t>
      </w:r>
      <w:r w:rsidRPr="00F87E26">
        <w:rPr>
          <w:rFonts w:ascii="Arial" w:hAnsi="Arial" w:cs="Arial"/>
          <w:sz w:val="24"/>
          <w:szCs w:val="24"/>
        </w:rPr>
        <w:t xml:space="preserve"> протизаконн</w:t>
      </w:r>
      <w:r w:rsidR="00484701" w:rsidRPr="00F87E26">
        <w:rPr>
          <w:rFonts w:ascii="Arial" w:hAnsi="Arial" w:cs="Arial"/>
          <w:sz w:val="24"/>
          <w:szCs w:val="24"/>
        </w:rPr>
        <w:t>ої</w:t>
      </w:r>
      <w:r w:rsidRPr="00F87E26">
        <w:rPr>
          <w:rFonts w:ascii="Arial" w:hAnsi="Arial" w:cs="Arial"/>
          <w:sz w:val="24"/>
          <w:szCs w:val="24"/>
        </w:rPr>
        <w:t xml:space="preserve"> або неетичн</w:t>
      </w:r>
      <w:r w:rsidR="00484701" w:rsidRPr="00F87E26">
        <w:rPr>
          <w:rFonts w:ascii="Arial" w:hAnsi="Arial" w:cs="Arial"/>
          <w:sz w:val="24"/>
          <w:szCs w:val="24"/>
        </w:rPr>
        <w:t>ої</w:t>
      </w:r>
      <w:r w:rsidRPr="00F87E26">
        <w:rPr>
          <w:rFonts w:ascii="Arial" w:hAnsi="Arial" w:cs="Arial"/>
          <w:sz w:val="24"/>
          <w:szCs w:val="24"/>
        </w:rPr>
        <w:t xml:space="preserve"> діло</w:t>
      </w:r>
      <w:r w:rsidR="00484701" w:rsidRPr="00F87E26">
        <w:rPr>
          <w:rFonts w:ascii="Arial" w:hAnsi="Arial" w:cs="Arial"/>
          <w:sz w:val="24"/>
          <w:szCs w:val="24"/>
        </w:rPr>
        <w:t>вої</w:t>
      </w:r>
      <w:r w:rsidRPr="00F87E26">
        <w:rPr>
          <w:rFonts w:ascii="Arial" w:hAnsi="Arial" w:cs="Arial"/>
          <w:sz w:val="24"/>
          <w:szCs w:val="24"/>
        </w:rPr>
        <w:t xml:space="preserve"> поведінк</w:t>
      </w:r>
      <w:r w:rsidR="00484701" w:rsidRPr="00F87E26">
        <w:rPr>
          <w:rFonts w:ascii="Arial" w:hAnsi="Arial" w:cs="Arial"/>
          <w:sz w:val="24"/>
          <w:szCs w:val="24"/>
        </w:rPr>
        <w:t>и</w:t>
      </w:r>
      <w:r w:rsidRPr="00F87E26">
        <w:rPr>
          <w:rFonts w:ascii="Arial" w:hAnsi="Arial" w:cs="Arial"/>
          <w:sz w:val="24"/>
          <w:szCs w:val="24"/>
        </w:rPr>
        <w:t xml:space="preserve"> як при участі в закупівельних процедурах, організованих </w:t>
      </w:r>
      <w:proofErr w:type="spellStart"/>
      <w:r w:rsidRPr="00F87E26">
        <w:rPr>
          <w:rFonts w:ascii="Arial" w:hAnsi="Arial" w:cs="Arial"/>
          <w:sz w:val="24"/>
          <w:szCs w:val="24"/>
        </w:rPr>
        <w:t>ПрАТ</w:t>
      </w:r>
      <w:proofErr w:type="spellEnd"/>
      <w:r w:rsidRPr="00F87E26">
        <w:rPr>
          <w:rFonts w:ascii="Arial" w:hAnsi="Arial" w:cs="Arial"/>
          <w:sz w:val="24"/>
          <w:szCs w:val="24"/>
        </w:rPr>
        <w:t xml:space="preserve"> «</w:t>
      </w:r>
      <w:r w:rsidR="005568BF">
        <w:rPr>
          <w:rFonts w:ascii="Arial" w:hAnsi="Arial" w:cs="Arial"/>
          <w:sz w:val="24"/>
          <w:szCs w:val="24"/>
        </w:rPr>
        <w:t>ВФ</w:t>
      </w:r>
      <w:r w:rsidRPr="00F87E26">
        <w:rPr>
          <w:rFonts w:ascii="Arial" w:hAnsi="Arial" w:cs="Arial"/>
          <w:sz w:val="24"/>
          <w:szCs w:val="24"/>
        </w:rPr>
        <w:t xml:space="preserve"> </w:t>
      </w:r>
      <w:r w:rsidR="005568BF">
        <w:rPr>
          <w:rFonts w:ascii="Arial" w:hAnsi="Arial" w:cs="Arial"/>
          <w:sz w:val="24"/>
          <w:szCs w:val="24"/>
        </w:rPr>
        <w:t>Україна</w:t>
      </w:r>
      <w:r w:rsidRPr="00F87E26">
        <w:rPr>
          <w:rFonts w:ascii="Arial" w:hAnsi="Arial" w:cs="Arial"/>
          <w:sz w:val="24"/>
          <w:szCs w:val="24"/>
        </w:rPr>
        <w:t xml:space="preserve">», так і при подальшому веденні бізнесу з </w:t>
      </w:r>
      <w:proofErr w:type="spellStart"/>
      <w:r w:rsidRPr="00F87E26">
        <w:rPr>
          <w:rFonts w:ascii="Arial" w:hAnsi="Arial" w:cs="Arial"/>
          <w:sz w:val="24"/>
          <w:szCs w:val="24"/>
        </w:rPr>
        <w:t>ПрАТ</w:t>
      </w:r>
      <w:proofErr w:type="spellEnd"/>
      <w:r w:rsidRPr="00F87E26">
        <w:rPr>
          <w:rFonts w:ascii="Arial" w:hAnsi="Arial" w:cs="Arial"/>
          <w:sz w:val="24"/>
          <w:szCs w:val="24"/>
        </w:rPr>
        <w:t xml:space="preserve"> «</w:t>
      </w:r>
      <w:r w:rsidR="005568BF">
        <w:rPr>
          <w:rFonts w:ascii="Arial" w:hAnsi="Arial" w:cs="Arial"/>
          <w:sz w:val="24"/>
          <w:szCs w:val="24"/>
        </w:rPr>
        <w:t>ВФ</w:t>
      </w:r>
      <w:r w:rsidRPr="00F87E26">
        <w:rPr>
          <w:rFonts w:ascii="Arial" w:hAnsi="Arial" w:cs="Arial"/>
          <w:sz w:val="24"/>
          <w:szCs w:val="24"/>
        </w:rPr>
        <w:t xml:space="preserve"> </w:t>
      </w:r>
      <w:r w:rsidR="005568BF">
        <w:rPr>
          <w:rFonts w:ascii="Arial" w:hAnsi="Arial" w:cs="Arial"/>
          <w:sz w:val="24"/>
          <w:szCs w:val="24"/>
        </w:rPr>
        <w:t>Україна</w:t>
      </w:r>
      <w:r w:rsidRPr="00F87E26">
        <w:rPr>
          <w:rFonts w:ascii="Arial" w:hAnsi="Arial" w:cs="Arial"/>
          <w:sz w:val="24"/>
          <w:szCs w:val="24"/>
        </w:rPr>
        <w:t>» або від імені</w:t>
      </w:r>
      <w:r w:rsidR="00484701" w:rsidRPr="00F87E26">
        <w:rPr>
          <w:rFonts w:ascii="Arial" w:hAnsi="Arial" w:cs="Arial"/>
          <w:sz w:val="24"/>
          <w:szCs w:val="24"/>
        </w:rPr>
        <w:t xml:space="preserve"> компанії</w:t>
      </w:r>
      <w:r w:rsidRPr="00F87E26">
        <w:rPr>
          <w:rFonts w:ascii="Arial" w:hAnsi="Arial" w:cs="Arial"/>
          <w:sz w:val="24"/>
          <w:szCs w:val="24"/>
        </w:rPr>
        <w:t>.</w:t>
      </w:r>
    </w:p>
    <w:p w14:paraId="373FEE04" w14:textId="77777777" w:rsidR="00060CB1" w:rsidRPr="00F87E26" w:rsidRDefault="00060CB1" w:rsidP="00060C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E26">
        <w:rPr>
          <w:rFonts w:ascii="Arial" w:hAnsi="Arial" w:cs="Arial"/>
          <w:sz w:val="24"/>
          <w:szCs w:val="24"/>
        </w:rPr>
        <w:t>Цим підтверджую, що Контрагент:</w:t>
      </w:r>
    </w:p>
    <w:p w14:paraId="2A9AE104" w14:textId="77777777" w:rsidR="00CB0273" w:rsidRPr="00F87E26" w:rsidRDefault="00060CB1" w:rsidP="00CF2506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87E26">
        <w:rPr>
          <w:rFonts w:ascii="Arial" w:hAnsi="Arial" w:cs="Arial"/>
          <w:sz w:val="24"/>
          <w:szCs w:val="24"/>
          <w:lang w:val="uk-UA"/>
        </w:rPr>
        <w:t>Ознайомлений зі змістом:</w:t>
      </w:r>
    </w:p>
    <w:p w14:paraId="12B71240" w14:textId="77777777" w:rsidR="00CF2506" w:rsidRPr="00F87E26" w:rsidRDefault="00CF2506" w:rsidP="00CF2506">
      <w:pPr>
        <w:pStyle w:val="a9"/>
        <w:spacing w:after="0" w:line="240" w:lineRule="auto"/>
        <w:ind w:left="1069"/>
        <w:jc w:val="both"/>
        <w:rPr>
          <w:rFonts w:ascii="Arial" w:hAnsi="Arial" w:cs="Arial"/>
          <w:sz w:val="24"/>
          <w:szCs w:val="24"/>
          <w:lang w:val="uk-UA"/>
        </w:rPr>
      </w:pPr>
      <w:r w:rsidRPr="00F87E26">
        <w:rPr>
          <w:rFonts w:ascii="Arial" w:hAnsi="Arial" w:cs="Arial"/>
          <w:sz w:val="24"/>
          <w:szCs w:val="24"/>
          <w:lang w:val="uk-UA"/>
        </w:rPr>
        <w:t xml:space="preserve">• Політики </w:t>
      </w:r>
      <w:proofErr w:type="spellStart"/>
      <w:r w:rsidRPr="00F87E26">
        <w:rPr>
          <w:rFonts w:ascii="Arial" w:hAnsi="Arial" w:cs="Arial"/>
          <w:sz w:val="24"/>
          <w:szCs w:val="24"/>
          <w:lang w:val="uk-UA"/>
        </w:rPr>
        <w:t>ПрАТ</w:t>
      </w:r>
      <w:proofErr w:type="spellEnd"/>
      <w:r w:rsidRPr="00F87E26">
        <w:rPr>
          <w:rFonts w:ascii="Arial" w:hAnsi="Arial" w:cs="Arial"/>
          <w:sz w:val="24"/>
          <w:szCs w:val="24"/>
          <w:lang w:val="uk-UA"/>
        </w:rPr>
        <w:t xml:space="preserve"> «</w:t>
      </w:r>
      <w:r w:rsidR="005568BF">
        <w:rPr>
          <w:rFonts w:ascii="Arial" w:hAnsi="Arial" w:cs="Arial"/>
          <w:sz w:val="24"/>
          <w:szCs w:val="24"/>
          <w:lang w:val="uk-UA"/>
        </w:rPr>
        <w:t>ВФ</w:t>
      </w:r>
      <w:r w:rsidRPr="00F87E26">
        <w:rPr>
          <w:rFonts w:ascii="Arial" w:hAnsi="Arial" w:cs="Arial"/>
          <w:sz w:val="24"/>
          <w:szCs w:val="24"/>
          <w:lang w:val="uk-UA"/>
        </w:rPr>
        <w:t xml:space="preserve"> </w:t>
      </w:r>
      <w:r w:rsidR="005568BF">
        <w:rPr>
          <w:rFonts w:ascii="Arial" w:hAnsi="Arial" w:cs="Arial"/>
          <w:sz w:val="24"/>
          <w:szCs w:val="24"/>
          <w:lang w:val="uk-UA"/>
        </w:rPr>
        <w:t>Україна</w:t>
      </w:r>
      <w:r w:rsidRPr="00F87E26">
        <w:rPr>
          <w:rFonts w:ascii="Arial" w:hAnsi="Arial" w:cs="Arial"/>
          <w:sz w:val="24"/>
          <w:szCs w:val="24"/>
          <w:lang w:val="uk-UA"/>
        </w:rPr>
        <w:t xml:space="preserve">» Дотримання антикорупційного законодавства </w:t>
      </w:r>
    </w:p>
    <w:p w14:paraId="1443D2C8" w14:textId="77777777" w:rsidR="00CF2506" w:rsidRPr="00F87E26" w:rsidRDefault="00CF2506" w:rsidP="00CF2506">
      <w:pPr>
        <w:pStyle w:val="a9"/>
        <w:spacing w:after="0" w:line="240" w:lineRule="auto"/>
        <w:ind w:left="1069"/>
        <w:jc w:val="both"/>
        <w:rPr>
          <w:rFonts w:ascii="Arial" w:hAnsi="Arial" w:cs="Arial"/>
          <w:sz w:val="24"/>
          <w:szCs w:val="24"/>
          <w:lang w:val="uk-UA"/>
        </w:rPr>
      </w:pPr>
      <w:r w:rsidRPr="00F87E26">
        <w:rPr>
          <w:rFonts w:ascii="Arial" w:hAnsi="Arial" w:cs="Arial"/>
          <w:sz w:val="24"/>
          <w:szCs w:val="24"/>
          <w:lang w:val="uk-UA"/>
        </w:rPr>
        <w:t>(</w:t>
      </w:r>
      <w:r w:rsidR="00484701" w:rsidRPr="00F87E26">
        <w:rPr>
          <w:rFonts w:ascii="Arial" w:hAnsi="Arial" w:cs="Arial"/>
          <w:sz w:val="24"/>
          <w:szCs w:val="24"/>
          <w:lang w:val="uk-UA"/>
        </w:rPr>
        <w:t>розміщеної</w:t>
      </w:r>
      <w:r w:rsidRPr="00F87E26">
        <w:rPr>
          <w:rFonts w:ascii="Arial" w:hAnsi="Arial" w:cs="Arial"/>
          <w:sz w:val="24"/>
          <w:szCs w:val="24"/>
          <w:lang w:val="uk-UA"/>
        </w:rPr>
        <w:t xml:space="preserve"> на сайті </w:t>
      </w:r>
      <w:hyperlink r:id="rId17" w:history="1">
        <w:r w:rsidR="009C4B7C" w:rsidRPr="009250C8">
          <w:rPr>
            <w:rStyle w:val="af0"/>
            <w:rFonts w:ascii="Arial" w:hAnsi="Arial" w:cs="Arial"/>
            <w:sz w:val="24"/>
            <w:szCs w:val="24"/>
          </w:rPr>
          <w:t xml:space="preserve">https://www.vodafone.ua/images/upload/64f4f151-vf-rus-anticor.policy.pdf </w:t>
        </w:r>
      </w:hyperlink>
      <w:r w:rsidR="009C4B7C">
        <w:rPr>
          <w:rFonts w:ascii="Arial" w:hAnsi="Arial" w:cs="Arial"/>
          <w:sz w:val="24"/>
          <w:szCs w:val="24"/>
          <w:lang w:val="uk-UA"/>
        </w:rPr>
        <w:t xml:space="preserve">розділ </w:t>
      </w:r>
      <w:r w:rsidR="009C4B7C" w:rsidRPr="00A743EA">
        <w:rPr>
          <w:rFonts w:ascii="Arial" w:hAnsi="Arial" w:cs="Arial"/>
          <w:sz w:val="24"/>
          <w:szCs w:val="24"/>
        </w:rPr>
        <w:t>«</w:t>
      </w:r>
      <w:proofErr w:type="spellStart"/>
      <w:r w:rsidR="009C4B7C">
        <w:rPr>
          <w:rFonts w:ascii="Arial" w:hAnsi="Arial" w:cs="Arial"/>
          <w:sz w:val="24"/>
          <w:szCs w:val="24"/>
          <w:lang w:val="uk-UA"/>
        </w:rPr>
        <w:t>Комплаєнс</w:t>
      </w:r>
      <w:proofErr w:type="spellEnd"/>
      <w:r w:rsidR="009C4B7C">
        <w:rPr>
          <w:rFonts w:ascii="Arial" w:hAnsi="Arial" w:cs="Arial"/>
          <w:sz w:val="24"/>
          <w:szCs w:val="24"/>
          <w:lang w:val="uk-UA"/>
        </w:rPr>
        <w:t xml:space="preserve"> і ділова етика</w:t>
      </w:r>
      <w:r w:rsidR="009C4B7C">
        <w:rPr>
          <w:rFonts w:ascii="Arial" w:hAnsi="Arial" w:cs="Arial"/>
          <w:sz w:val="24"/>
          <w:szCs w:val="24"/>
        </w:rPr>
        <w:t>»</w:t>
      </w:r>
      <w:r w:rsidR="009C4B7C" w:rsidRPr="00A743EA">
        <w:rPr>
          <w:rFonts w:ascii="Arial" w:hAnsi="Arial" w:cs="Arial"/>
          <w:sz w:val="24"/>
          <w:szCs w:val="24"/>
        </w:rPr>
        <w:t>)</w:t>
      </w:r>
    </w:p>
    <w:p w14:paraId="08F9F89C" w14:textId="77777777" w:rsidR="00CF2506" w:rsidRPr="00F87E26" w:rsidRDefault="00CF2506" w:rsidP="00CF2506">
      <w:pPr>
        <w:pStyle w:val="a9"/>
        <w:spacing w:after="0" w:line="240" w:lineRule="auto"/>
        <w:ind w:left="1069"/>
        <w:jc w:val="both"/>
        <w:rPr>
          <w:rFonts w:ascii="Arial" w:hAnsi="Arial" w:cs="Arial"/>
          <w:sz w:val="24"/>
          <w:szCs w:val="24"/>
          <w:lang w:val="uk-UA"/>
        </w:rPr>
      </w:pPr>
      <w:r w:rsidRPr="00F87E26">
        <w:rPr>
          <w:rFonts w:ascii="Arial" w:hAnsi="Arial" w:cs="Arial"/>
          <w:sz w:val="24"/>
          <w:szCs w:val="24"/>
          <w:lang w:val="uk-UA"/>
        </w:rPr>
        <w:t xml:space="preserve">• Кодексу поведінки </w:t>
      </w:r>
      <w:proofErr w:type="spellStart"/>
      <w:r w:rsidRPr="00F87E26">
        <w:rPr>
          <w:rFonts w:ascii="Arial" w:hAnsi="Arial" w:cs="Arial"/>
          <w:sz w:val="24"/>
          <w:szCs w:val="24"/>
          <w:lang w:val="uk-UA"/>
        </w:rPr>
        <w:t>ПрАТ</w:t>
      </w:r>
      <w:proofErr w:type="spellEnd"/>
      <w:r w:rsidRPr="00F87E26">
        <w:rPr>
          <w:rFonts w:ascii="Arial" w:hAnsi="Arial" w:cs="Arial"/>
          <w:sz w:val="24"/>
          <w:szCs w:val="24"/>
          <w:lang w:val="uk-UA"/>
        </w:rPr>
        <w:t xml:space="preserve"> «</w:t>
      </w:r>
      <w:r w:rsidR="005568BF">
        <w:rPr>
          <w:rFonts w:ascii="Arial" w:hAnsi="Arial" w:cs="Arial"/>
          <w:sz w:val="24"/>
          <w:szCs w:val="24"/>
          <w:lang w:val="uk-UA"/>
        </w:rPr>
        <w:t>ВФ</w:t>
      </w:r>
      <w:r w:rsidRPr="00F87E26">
        <w:rPr>
          <w:rFonts w:ascii="Arial" w:hAnsi="Arial" w:cs="Arial"/>
          <w:sz w:val="24"/>
          <w:szCs w:val="24"/>
          <w:lang w:val="uk-UA"/>
        </w:rPr>
        <w:t xml:space="preserve"> </w:t>
      </w:r>
      <w:r w:rsidR="005568BF">
        <w:rPr>
          <w:rFonts w:ascii="Arial" w:hAnsi="Arial" w:cs="Arial"/>
          <w:sz w:val="24"/>
          <w:szCs w:val="24"/>
          <w:lang w:val="uk-UA"/>
        </w:rPr>
        <w:t>Україна</w:t>
      </w:r>
      <w:r w:rsidRPr="00F87E26">
        <w:rPr>
          <w:rFonts w:ascii="Arial" w:hAnsi="Arial" w:cs="Arial"/>
          <w:sz w:val="24"/>
          <w:szCs w:val="24"/>
          <w:lang w:val="uk-UA"/>
        </w:rPr>
        <w:t>»</w:t>
      </w:r>
    </w:p>
    <w:p w14:paraId="78C323C1" w14:textId="77777777" w:rsidR="00CF2506" w:rsidRPr="00F87E26" w:rsidRDefault="00484701" w:rsidP="00CF2506">
      <w:pPr>
        <w:pStyle w:val="a9"/>
        <w:spacing w:after="0" w:line="240" w:lineRule="auto"/>
        <w:ind w:left="1069"/>
        <w:jc w:val="both"/>
        <w:rPr>
          <w:rFonts w:ascii="Arial" w:hAnsi="Arial" w:cs="Arial"/>
          <w:sz w:val="24"/>
          <w:szCs w:val="24"/>
          <w:lang w:val="uk-UA"/>
        </w:rPr>
      </w:pPr>
      <w:r w:rsidRPr="00F87E26">
        <w:rPr>
          <w:rFonts w:ascii="Arial" w:hAnsi="Arial" w:cs="Arial"/>
          <w:sz w:val="24"/>
          <w:szCs w:val="24"/>
          <w:lang w:val="uk-UA"/>
        </w:rPr>
        <w:t>розміщеного</w:t>
      </w:r>
      <w:r w:rsidR="00CF2506" w:rsidRPr="00F87E26">
        <w:rPr>
          <w:rFonts w:ascii="Arial" w:hAnsi="Arial" w:cs="Arial"/>
          <w:sz w:val="24"/>
          <w:szCs w:val="24"/>
          <w:lang w:val="uk-UA"/>
        </w:rPr>
        <w:t xml:space="preserve"> на сайті </w:t>
      </w:r>
      <w:hyperlink r:id="rId18" w:history="1">
        <w:r w:rsidR="009C4B7C" w:rsidRPr="009250C8">
          <w:rPr>
            <w:rStyle w:val="af0"/>
          </w:rPr>
          <w:t xml:space="preserve"> </w:t>
        </w:r>
        <w:r w:rsidR="009C4B7C" w:rsidRPr="009250C8">
          <w:rPr>
            <w:rStyle w:val="af0"/>
            <w:rFonts w:ascii="Arial" w:hAnsi="Arial" w:cs="Arial"/>
            <w:sz w:val="24"/>
            <w:szCs w:val="24"/>
          </w:rPr>
          <w:t xml:space="preserve">https://www.vodafone.ua/images/upload/13f3c1c7-vf-rus-code-of-conduct.pdf </w:t>
        </w:r>
      </w:hyperlink>
      <w:r w:rsidR="009C4B7C" w:rsidRPr="00A743EA">
        <w:rPr>
          <w:rFonts w:ascii="Arial" w:hAnsi="Arial" w:cs="Arial"/>
          <w:sz w:val="24"/>
          <w:szCs w:val="24"/>
        </w:rPr>
        <w:t>, р</w:t>
      </w:r>
      <w:r w:rsidR="009C4B7C">
        <w:rPr>
          <w:rFonts w:ascii="Arial" w:hAnsi="Arial" w:cs="Arial"/>
          <w:sz w:val="24"/>
          <w:szCs w:val="24"/>
          <w:lang w:val="uk-UA"/>
        </w:rPr>
        <w:t>о</w:t>
      </w:r>
      <w:proofErr w:type="spellStart"/>
      <w:r w:rsidR="009C4B7C">
        <w:rPr>
          <w:rFonts w:ascii="Arial" w:hAnsi="Arial" w:cs="Arial"/>
          <w:sz w:val="24"/>
          <w:szCs w:val="24"/>
        </w:rPr>
        <w:t>зд</w:t>
      </w:r>
      <w:proofErr w:type="spellEnd"/>
      <w:r w:rsidR="009C4B7C">
        <w:rPr>
          <w:rFonts w:ascii="Arial" w:hAnsi="Arial" w:cs="Arial"/>
          <w:sz w:val="24"/>
          <w:szCs w:val="24"/>
          <w:lang w:val="uk-UA"/>
        </w:rPr>
        <w:t>і</w:t>
      </w:r>
      <w:r w:rsidR="009C4B7C" w:rsidRPr="00A743EA">
        <w:rPr>
          <w:rFonts w:ascii="Arial" w:hAnsi="Arial" w:cs="Arial"/>
          <w:sz w:val="24"/>
          <w:szCs w:val="24"/>
        </w:rPr>
        <w:t>л «</w:t>
      </w:r>
      <w:proofErr w:type="spellStart"/>
      <w:r w:rsidR="009C4B7C">
        <w:rPr>
          <w:rFonts w:ascii="Arial" w:hAnsi="Arial" w:cs="Arial"/>
          <w:sz w:val="24"/>
          <w:szCs w:val="24"/>
          <w:lang w:val="uk-UA"/>
        </w:rPr>
        <w:t>Комплаєнс</w:t>
      </w:r>
      <w:proofErr w:type="spellEnd"/>
      <w:r w:rsidR="009C4B7C">
        <w:rPr>
          <w:rFonts w:ascii="Arial" w:hAnsi="Arial" w:cs="Arial"/>
          <w:sz w:val="24"/>
          <w:szCs w:val="24"/>
          <w:lang w:val="uk-UA"/>
        </w:rPr>
        <w:t xml:space="preserve"> і ділова етика</w:t>
      </w:r>
      <w:r w:rsidR="009C4B7C">
        <w:rPr>
          <w:rFonts w:ascii="Arial" w:hAnsi="Arial" w:cs="Arial"/>
          <w:sz w:val="24"/>
          <w:szCs w:val="24"/>
        </w:rPr>
        <w:t>»</w:t>
      </w:r>
      <w:r w:rsidR="009C4B7C" w:rsidRPr="00A743EA">
        <w:rPr>
          <w:rFonts w:ascii="Arial" w:hAnsi="Arial" w:cs="Arial"/>
          <w:sz w:val="24"/>
          <w:szCs w:val="24"/>
        </w:rPr>
        <w:t>)</w:t>
      </w:r>
    </w:p>
    <w:p w14:paraId="713F8DF5" w14:textId="77777777" w:rsidR="00CF2506" w:rsidRPr="00F87E26" w:rsidRDefault="00CF2506" w:rsidP="00CF2506">
      <w:pPr>
        <w:pStyle w:val="a9"/>
        <w:spacing w:after="0" w:line="240" w:lineRule="auto"/>
        <w:ind w:left="1069"/>
        <w:jc w:val="both"/>
        <w:rPr>
          <w:rFonts w:ascii="Arial" w:hAnsi="Arial" w:cs="Arial"/>
          <w:sz w:val="24"/>
          <w:szCs w:val="24"/>
          <w:lang w:val="uk-UA"/>
        </w:rPr>
      </w:pPr>
      <w:r w:rsidRPr="00F87E26">
        <w:rPr>
          <w:rFonts w:ascii="Arial" w:hAnsi="Arial" w:cs="Arial"/>
          <w:sz w:val="24"/>
          <w:szCs w:val="24"/>
          <w:lang w:val="uk-UA"/>
        </w:rPr>
        <w:t xml:space="preserve">• Кодексу ділової поведінки постачальника </w:t>
      </w:r>
      <w:proofErr w:type="spellStart"/>
      <w:r w:rsidRPr="00F87E26">
        <w:rPr>
          <w:rFonts w:ascii="Arial" w:hAnsi="Arial" w:cs="Arial"/>
          <w:sz w:val="24"/>
          <w:szCs w:val="24"/>
          <w:lang w:val="uk-UA"/>
        </w:rPr>
        <w:t>ПрАТ</w:t>
      </w:r>
      <w:proofErr w:type="spellEnd"/>
      <w:r w:rsidRPr="00F87E26">
        <w:rPr>
          <w:rFonts w:ascii="Arial" w:hAnsi="Arial" w:cs="Arial"/>
          <w:sz w:val="24"/>
          <w:szCs w:val="24"/>
          <w:lang w:val="uk-UA"/>
        </w:rPr>
        <w:t xml:space="preserve"> «</w:t>
      </w:r>
      <w:r w:rsidR="005568BF">
        <w:rPr>
          <w:rFonts w:ascii="Arial" w:hAnsi="Arial" w:cs="Arial"/>
          <w:sz w:val="24"/>
          <w:szCs w:val="24"/>
          <w:lang w:val="uk-UA"/>
        </w:rPr>
        <w:t>ВФ</w:t>
      </w:r>
      <w:r w:rsidRPr="00F87E26">
        <w:rPr>
          <w:rFonts w:ascii="Arial" w:hAnsi="Arial" w:cs="Arial"/>
          <w:sz w:val="24"/>
          <w:szCs w:val="24"/>
          <w:lang w:val="uk-UA"/>
        </w:rPr>
        <w:t xml:space="preserve"> </w:t>
      </w:r>
      <w:r w:rsidR="005568BF">
        <w:rPr>
          <w:rFonts w:ascii="Arial" w:hAnsi="Arial" w:cs="Arial"/>
          <w:sz w:val="24"/>
          <w:szCs w:val="24"/>
          <w:lang w:val="uk-UA"/>
        </w:rPr>
        <w:t>Україна</w:t>
      </w:r>
      <w:r w:rsidRPr="00F87E26">
        <w:rPr>
          <w:rFonts w:ascii="Arial" w:hAnsi="Arial" w:cs="Arial"/>
          <w:sz w:val="24"/>
          <w:szCs w:val="24"/>
          <w:lang w:val="uk-UA"/>
        </w:rPr>
        <w:t>»</w:t>
      </w:r>
    </w:p>
    <w:p w14:paraId="2E35F11B" w14:textId="77777777" w:rsidR="00CF2506" w:rsidRPr="00F87E26" w:rsidRDefault="00CF2506" w:rsidP="00CF2506">
      <w:pPr>
        <w:pStyle w:val="a9"/>
        <w:spacing w:after="0" w:line="240" w:lineRule="auto"/>
        <w:ind w:left="1069"/>
        <w:jc w:val="both"/>
        <w:rPr>
          <w:rFonts w:ascii="Arial" w:hAnsi="Arial" w:cs="Arial"/>
          <w:sz w:val="24"/>
          <w:szCs w:val="24"/>
          <w:lang w:val="uk-UA"/>
        </w:rPr>
      </w:pPr>
      <w:r w:rsidRPr="00F87E26">
        <w:rPr>
          <w:rFonts w:ascii="Arial" w:hAnsi="Arial" w:cs="Arial"/>
          <w:sz w:val="24"/>
          <w:szCs w:val="24"/>
          <w:lang w:val="uk-UA"/>
        </w:rPr>
        <w:t>(</w:t>
      </w:r>
      <w:r w:rsidR="00484701" w:rsidRPr="00F87E26">
        <w:rPr>
          <w:rFonts w:ascii="Arial" w:hAnsi="Arial" w:cs="Arial"/>
          <w:sz w:val="24"/>
          <w:szCs w:val="24"/>
          <w:lang w:val="uk-UA"/>
        </w:rPr>
        <w:t>розміщеного</w:t>
      </w:r>
      <w:r w:rsidRPr="00F87E26">
        <w:rPr>
          <w:rFonts w:ascii="Arial" w:hAnsi="Arial" w:cs="Arial"/>
          <w:sz w:val="24"/>
          <w:szCs w:val="24"/>
          <w:lang w:val="uk-UA"/>
        </w:rPr>
        <w:t xml:space="preserve"> на сайті </w:t>
      </w:r>
      <w:hyperlink r:id="rId19" w:history="1">
        <w:r w:rsidR="009C4B7C" w:rsidRPr="009250C8">
          <w:rPr>
            <w:rStyle w:val="af0"/>
            <w:rFonts w:ascii="Arial" w:hAnsi="Arial" w:cs="Arial"/>
            <w:sz w:val="24"/>
            <w:szCs w:val="24"/>
          </w:rPr>
          <w:t xml:space="preserve">https://www.vodafone.ua/images/upload/8afa907d-vf-rus-supplier-code-of-business-conduct.pdf </w:t>
        </w:r>
      </w:hyperlink>
      <w:r w:rsidR="009C4B7C" w:rsidRPr="00A743EA">
        <w:rPr>
          <w:rFonts w:ascii="Arial" w:hAnsi="Arial" w:cs="Arial"/>
          <w:sz w:val="24"/>
          <w:szCs w:val="24"/>
        </w:rPr>
        <w:t>, р</w:t>
      </w:r>
      <w:r w:rsidR="009C4B7C">
        <w:rPr>
          <w:rFonts w:ascii="Arial" w:hAnsi="Arial" w:cs="Arial"/>
          <w:sz w:val="24"/>
          <w:szCs w:val="24"/>
          <w:lang w:val="uk-UA"/>
        </w:rPr>
        <w:t>о</w:t>
      </w:r>
      <w:proofErr w:type="spellStart"/>
      <w:r w:rsidR="009C4B7C" w:rsidRPr="00A743EA">
        <w:rPr>
          <w:rFonts w:ascii="Arial" w:hAnsi="Arial" w:cs="Arial"/>
          <w:sz w:val="24"/>
          <w:szCs w:val="24"/>
        </w:rPr>
        <w:t>зд</w:t>
      </w:r>
      <w:proofErr w:type="spellEnd"/>
      <w:r w:rsidR="009C4B7C">
        <w:rPr>
          <w:rFonts w:ascii="Arial" w:hAnsi="Arial" w:cs="Arial"/>
          <w:sz w:val="24"/>
          <w:szCs w:val="24"/>
          <w:lang w:val="uk-UA"/>
        </w:rPr>
        <w:t>і</w:t>
      </w:r>
      <w:r w:rsidR="009C4B7C" w:rsidRPr="00A743EA">
        <w:rPr>
          <w:rFonts w:ascii="Arial" w:hAnsi="Arial" w:cs="Arial"/>
          <w:sz w:val="24"/>
          <w:szCs w:val="24"/>
        </w:rPr>
        <w:t>л «</w:t>
      </w:r>
      <w:proofErr w:type="spellStart"/>
      <w:r w:rsidR="009C4B7C">
        <w:rPr>
          <w:rFonts w:ascii="Arial" w:hAnsi="Arial" w:cs="Arial"/>
          <w:sz w:val="24"/>
          <w:szCs w:val="24"/>
          <w:lang w:val="uk-UA"/>
        </w:rPr>
        <w:t>Комплаєнс</w:t>
      </w:r>
      <w:proofErr w:type="spellEnd"/>
      <w:r w:rsidR="009C4B7C">
        <w:rPr>
          <w:rFonts w:ascii="Arial" w:hAnsi="Arial" w:cs="Arial"/>
          <w:sz w:val="24"/>
          <w:szCs w:val="24"/>
          <w:lang w:val="uk-UA"/>
        </w:rPr>
        <w:t xml:space="preserve"> і ділова етика</w:t>
      </w:r>
      <w:r w:rsidR="009C4B7C">
        <w:rPr>
          <w:rFonts w:ascii="Arial" w:hAnsi="Arial" w:cs="Arial"/>
          <w:sz w:val="24"/>
          <w:szCs w:val="24"/>
        </w:rPr>
        <w:t>»</w:t>
      </w:r>
      <w:r w:rsidR="009C4B7C" w:rsidRPr="00A743EA">
        <w:rPr>
          <w:rFonts w:ascii="Arial" w:hAnsi="Arial" w:cs="Arial"/>
          <w:sz w:val="24"/>
          <w:szCs w:val="24"/>
        </w:rPr>
        <w:t>)</w:t>
      </w:r>
    </w:p>
    <w:p w14:paraId="666F7172" w14:textId="77777777" w:rsidR="00CF2506" w:rsidRPr="00F87E26" w:rsidRDefault="00CF2506" w:rsidP="00CF2506">
      <w:pPr>
        <w:pStyle w:val="a9"/>
        <w:spacing w:after="0" w:line="240" w:lineRule="auto"/>
        <w:ind w:left="1069"/>
        <w:jc w:val="both"/>
        <w:rPr>
          <w:rFonts w:ascii="Arial" w:hAnsi="Arial" w:cs="Arial"/>
          <w:sz w:val="24"/>
          <w:szCs w:val="24"/>
          <w:lang w:val="uk-UA"/>
        </w:rPr>
      </w:pPr>
      <w:r w:rsidRPr="00F87E26">
        <w:rPr>
          <w:rFonts w:ascii="Arial" w:hAnsi="Arial" w:cs="Arial"/>
          <w:sz w:val="24"/>
          <w:szCs w:val="24"/>
          <w:lang w:val="uk-UA"/>
        </w:rPr>
        <w:t xml:space="preserve">Положення зазначених документів роз'яснені </w:t>
      </w:r>
      <w:r w:rsidR="00484701" w:rsidRPr="00F87E26">
        <w:rPr>
          <w:rFonts w:ascii="Arial" w:hAnsi="Arial" w:cs="Arial"/>
          <w:sz w:val="24"/>
          <w:szCs w:val="24"/>
          <w:lang w:val="uk-UA"/>
        </w:rPr>
        <w:t>та</w:t>
      </w:r>
      <w:r w:rsidRPr="00F87E26">
        <w:rPr>
          <w:rFonts w:ascii="Arial" w:hAnsi="Arial" w:cs="Arial"/>
          <w:sz w:val="24"/>
          <w:szCs w:val="24"/>
          <w:lang w:val="uk-UA"/>
        </w:rPr>
        <w:t xml:space="preserve"> зрозумілі;</w:t>
      </w:r>
    </w:p>
    <w:p w14:paraId="5C601E0B" w14:textId="77777777" w:rsidR="00CF2506" w:rsidRPr="00F87E26" w:rsidRDefault="00CF2506" w:rsidP="00CF2506">
      <w:pPr>
        <w:pStyle w:val="a9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uk-UA"/>
        </w:rPr>
      </w:pPr>
      <w:r w:rsidRPr="00F87E26">
        <w:rPr>
          <w:rFonts w:ascii="Arial" w:hAnsi="Arial" w:cs="Arial"/>
          <w:sz w:val="24"/>
          <w:szCs w:val="24"/>
          <w:lang w:val="uk-UA"/>
        </w:rPr>
        <w:t xml:space="preserve">2. Зобов'язується дотримуватися </w:t>
      </w:r>
      <w:r w:rsidR="00484701" w:rsidRPr="00F87E26">
        <w:rPr>
          <w:rFonts w:ascii="Arial" w:hAnsi="Arial" w:cs="Arial"/>
          <w:sz w:val="24"/>
          <w:szCs w:val="24"/>
          <w:lang w:val="uk-UA"/>
        </w:rPr>
        <w:t xml:space="preserve">принципів та вимог, які </w:t>
      </w:r>
      <w:r w:rsidRPr="00F87E26">
        <w:rPr>
          <w:rFonts w:ascii="Arial" w:hAnsi="Arial" w:cs="Arial"/>
          <w:sz w:val="24"/>
          <w:szCs w:val="24"/>
          <w:lang w:val="uk-UA"/>
        </w:rPr>
        <w:t xml:space="preserve">викладені у зазначених документах </w:t>
      </w:r>
      <w:r w:rsidR="00484701" w:rsidRPr="00F87E26">
        <w:rPr>
          <w:rFonts w:ascii="Arial" w:hAnsi="Arial" w:cs="Arial"/>
          <w:sz w:val="24"/>
          <w:szCs w:val="24"/>
          <w:lang w:val="uk-UA"/>
        </w:rPr>
        <w:t>та</w:t>
      </w:r>
      <w:r w:rsidRPr="00F87E26">
        <w:rPr>
          <w:rFonts w:ascii="Arial" w:hAnsi="Arial" w:cs="Arial"/>
          <w:sz w:val="24"/>
          <w:szCs w:val="24"/>
          <w:lang w:val="uk-UA"/>
        </w:rPr>
        <w:t xml:space="preserve"> застосовні до нього, як контрагенту </w:t>
      </w:r>
      <w:proofErr w:type="spellStart"/>
      <w:r w:rsidRPr="00F87E26">
        <w:rPr>
          <w:rFonts w:ascii="Arial" w:hAnsi="Arial" w:cs="Arial"/>
          <w:sz w:val="24"/>
          <w:szCs w:val="24"/>
          <w:lang w:val="uk-UA"/>
        </w:rPr>
        <w:t>ПрАТ</w:t>
      </w:r>
      <w:proofErr w:type="spellEnd"/>
      <w:r w:rsidRPr="00F87E26">
        <w:rPr>
          <w:rFonts w:ascii="Arial" w:hAnsi="Arial" w:cs="Arial"/>
          <w:sz w:val="24"/>
          <w:szCs w:val="24"/>
          <w:lang w:val="uk-UA"/>
        </w:rPr>
        <w:t xml:space="preserve"> «</w:t>
      </w:r>
      <w:r w:rsidR="005568BF">
        <w:rPr>
          <w:rFonts w:ascii="Arial" w:hAnsi="Arial" w:cs="Arial"/>
          <w:sz w:val="24"/>
          <w:szCs w:val="24"/>
          <w:lang w:val="uk-UA"/>
        </w:rPr>
        <w:t>ВФ</w:t>
      </w:r>
      <w:r w:rsidRPr="00F87E26">
        <w:rPr>
          <w:rFonts w:ascii="Arial" w:hAnsi="Arial" w:cs="Arial"/>
          <w:sz w:val="24"/>
          <w:szCs w:val="24"/>
          <w:lang w:val="uk-UA"/>
        </w:rPr>
        <w:t xml:space="preserve"> </w:t>
      </w:r>
      <w:r w:rsidR="005568BF">
        <w:rPr>
          <w:rFonts w:ascii="Arial" w:hAnsi="Arial" w:cs="Arial"/>
          <w:sz w:val="24"/>
          <w:szCs w:val="24"/>
          <w:lang w:val="uk-UA"/>
        </w:rPr>
        <w:t>Україна</w:t>
      </w:r>
      <w:r w:rsidRPr="00F87E26">
        <w:rPr>
          <w:rFonts w:ascii="Arial" w:hAnsi="Arial" w:cs="Arial"/>
          <w:sz w:val="24"/>
          <w:szCs w:val="24"/>
          <w:lang w:val="uk-UA"/>
        </w:rPr>
        <w:t>»;</w:t>
      </w:r>
    </w:p>
    <w:p w14:paraId="6E6D80F5" w14:textId="77777777" w:rsidR="00CF2506" w:rsidRPr="00F87E26" w:rsidRDefault="00CF2506" w:rsidP="00CF2506">
      <w:pPr>
        <w:pStyle w:val="a9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uk-UA"/>
        </w:rPr>
      </w:pPr>
      <w:r w:rsidRPr="00F87E26">
        <w:rPr>
          <w:rFonts w:ascii="Arial" w:hAnsi="Arial" w:cs="Arial"/>
          <w:sz w:val="24"/>
          <w:szCs w:val="24"/>
          <w:lang w:val="uk-UA"/>
        </w:rPr>
        <w:t xml:space="preserve">3. Дає згоду, за запитом </w:t>
      </w:r>
      <w:proofErr w:type="spellStart"/>
      <w:r w:rsidRPr="00F87E26">
        <w:rPr>
          <w:rFonts w:ascii="Arial" w:hAnsi="Arial" w:cs="Arial"/>
          <w:sz w:val="24"/>
          <w:szCs w:val="24"/>
          <w:lang w:val="uk-UA"/>
        </w:rPr>
        <w:t>ПрАТ</w:t>
      </w:r>
      <w:proofErr w:type="spellEnd"/>
      <w:r w:rsidRPr="00F87E26">
        <w:rPr>
          <w:rFonts w:ascii="Arial" w:hAnsi="Arial" w:cs="Arial"/>
          <w:sz w:val="24"/>
          <w:szCs w:val="24"/>
          <w:lang w:val="uk-UA"/>
        </w:rPr>
        <w:t xml:space="preserve"> «</w:t>
      </w:r>
      <w:r w:rsidR="005568BF">
        <w:rPr>
          <w:rFonts w:ascii="Arial" w:hAnsi="Arial" w:cs="Arial"/>
          <w:sz w:val="24"/>
          <w:szCs w:val="24"/>
          <w:lang w:val="uk-UA"/>
        </w:rPr>
        <w:t>ВФ</w:t>
      </w:r>
      <w:r w:rsidRPr="00F87E26">
        <w:rPr>
          <w:rFonts w:ascii="Arial" w:hAnsi="Arial" w:cs="Arial"/>
          <w:sz w:val="24"/>
          <w:szCs w:val="24"/>
          <w:lang w:val="uk-UA"/>
        </w:rPr>
        <w:t xml:space="preserve"> </w:t>
      </w:r>
      <w:r w:rsidR="005568BF">
        <w:rPr>
          <w:rFonts w:ascii="Arial" w:hAnsi="Arial" w:cs="Arial"/>
          <w:sz w:val="24"/>
          <w:szCs w:val="24"/>
          <w:lang w:val="uk-UA"/>
        </w:rPr>
        <w:t>Україна</w:t>
      </w:r>
      <w:r w:rsidRPr="00F87E26">
        <w:rPr>
          <w:rFonts w:ascii="Arial" w:hAnsi="Arial" w:cs="Arial"/>
          <w:sz w:val="24"/>
          <w:szCs w:val="24"/>
          <w:lang w:val="uk-UA"/>
        </w:rPr>
        <w:t xml:space="preserve">», на письмове підтвердження дотримання вимог </w:t>
      </w:r>
      <w:proofErr w:type="spellStart"/>
      <w:r w:rsidRPr="00F87E26">
        <w:rPr>
          <w:rFonts w:ascii="Arial" w:hAnsi="Arial" w:cs="Arial"/>
          <w:sz w:val="24"/>
          <w:szCs w:val="24"/>
          <w:lang w:val="uk-UA"/>
        </w:rPr>
        <w:t>ПрАТ</w:t>
      </w:r>
      <w:proofErr w:type="spellEnd"/>
      <w:r w:rsidRPr="00F87E26">
        <w:rPr>
          <w:rFonts w:ascii="Arial" w:hAnsi="Arial" w:cs="Arial"/>
          <w:sz w:val="24"/>
          <w:szCs w:val="24"/>
          <w:lang w:val="uk-UA"/>
        </w:rPr>
        <w:t xml:space="preserve"> «</w:t>
      </w:r>
      <w:r w:rsidR="005568BF">
        <w:rPr>
          <w:rFonts w:ascii="Arial" w:hAnsi="Arial" w:cs="Arial"/>
          <w:sz w:val="24"/>
          <w:szCs w:val="24"/>
          <w:lang w:val="uk-UA"/>
        </w:rPr>
        <w:t>ВФ</w:t>
      </w:r>
      <w:r w:rsidRPr="00F87E26">
        <w:rPr>
          <w:rFonts w:ascii="Arial" w:hAnsi="Arial" w:cs="Arial"/>
          <w:sz w:val="24"/>
          <w:szCs w:val="24"/>
          <w:lang w:val="uk-UA"/>
        </w:rPr>
        <w:t xml:space="preserve"> </w:t>
      </w:r>
      <w:r w:rsidR="005568BF">
        <w:rPr>
          <w:rFonts w:ascii="Arial" w:hAnsi="Arial" w:cs="Arial"/>
          <w:sz w:val="24"/>
          <w:szCs w:val="24"/>
          <w:lang w:val="uk-UA"/>
        </w:rPr>
        <w:t>Україна</w:t>
      </w:r>
      <w:r w:rsidRPr="00F87E26">
        <w:rPr>
          <w:rFonts w:ascii="Arial" w:hAnsi="Arial" w:cs="Arial"/>
          <w:sz w:val="24"/>
          <w:szCs w:val="24"/>
          <w:lang w:val="uk-UA"/>
        </w:rPr>
        <w:t xml:space="preserve">» в </w:t>
      </w:r>
      <w:r w:rsidR="00484701" w:rsidRPr="00F87E26">
        <w:rPr>
          <w:rFonts w:ascii="Arial" w:hAnsi="Arial" w:cs="Arial"/>
          <w:sz w:val="24"/>
          <w:szCs w:val="24"/>
          <w:lang w:val="uk-UA"/>
        </w:rPr>
        <w:t>сфері</w:t>
      </w:r>
      <w:r w:rsidRPr="00F87E26">
        <w:rPr>
          <w:rFonts w:ascii="Arial" w:hAnsi="Arial" w:cs="Arial"/>
          <w:sz w:val="24"/>
          <w:szCs w:val="24"/>
          <w:lang w:val="uk-UA"/>
        </w:rPr>
        <w:t xml:space="preserve"> ділової етики </w:t>
      </w:r>
      <w:r w:rsidR="00484701" w:rsidRPr="00F87E26">
        <w:rPr>
          <w:rFonts w:ascii="Arial" w:hAnsi="Arial" w:cs="Arial"/>
          <w:sz w:val="24"/>
          <w:szCs w:val="24"/>
          <w:lang w:val="uk-UA"/>
        </w:rPr>
        <w:t>та</w:t>
      </w:r>
      <w:r w:rsidRPr="00F87E26">
        <w:rPr>
          <w:rFonts w:ascii="Arial" w:hAnsi="Arial" w:cs="Arial"/>
          <w:sz w:val="24"/>
          <w:szCs w:val="24"/>
          <w:lang w:val="uk-UA"/>
        </w:rPr>
        <w:t xml:space="preserve"> дотримання законодавства;</w:t>
      </w:r>
    </w:p>
    <w:p w14:paraId="79F92598" w14:textId="77777777" w:rsidR="00CF2506" w:rsidRPr="00F87E26" w:rsidRDefault="00CF2506" w:rsidP="00CF2506">
      <w:pPr>
        <w:pStyle w:val="a9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uk-UA"/>
        </w:rPr>
      </w:pPr>
      <w:r w:rsidRPr="00F87E26">
        <w:rPr>
          <w:rFonts w:ascii="Arial" w:hAnsi="Arial" w:cs="Arial"/>
          <w:sz w:val="24"/>
          <w:szCs w:val="24"/>
          <w:lang w:val="uk-UA"/>
        </w:rPr>
        <w:lastRenderedPageBreak/>
        <w:t xml:space="preserve">4. Погоджується, якщо від </w:t>
      </w:r>
      <w:proofErr w:type="spellStart"/>
      <w:r w:rsidRPr="00F87E26">
        <w:rPr>
          <w:rFonts w:ascii="Arial" w:hAnsi="Arial" w:cs="Arial"/>
          <w:sz w:val="24"/>
          <w:szCs w:val="24"/>
          <w:lang w:val="uk-UA"/>
        </w:rPr>
        <w:t>ПрАТ</w:t>
      </w:r>
      <w:proofErr w:type="spellEnd"/>
      <w:r w:rsidRPr="00F87E26">
        <w:rPr>
          <w:rFonts w:ascii="Arial" w:hAnsi="Arial" w:cs="Arial"/>
          <w:sz w:val="24"/>
          <w:szCs w:val="24"/>
          <w:lang w:val="uk-UA"/>
        </w:rPr>
        <w:t xml:space="preserve"> «</w:t>
      </w:r>
      <w:r w:rsidR="005568BF">
        <w:rPr>
          <w:rFonts w:ascii="Arial" w:hAnsi="Arial" w:cs="Arial"/>
          <w:sz w:val="24"/>
          <w:szCs w:val="24"/>
          <w:lang w:val="uk-UA"/>
        </w:rPr>
        <w:t>ВФ</w:t>
      </w:r>
      <w:r w:rsidRPr="00F87E26">
        <w:rPr>
          <w:rFonts w:ascii="Arial" w:hAnsi="Arial" w:cs="Arial"/>
          <w:sz w:val="24"/>
          <w:szCs w:val="24"/>
          <w:lang w:val="uk-UA"/>
        </w:rPr>
        <w:t xml:space="preserve"> </w:t>
      </w:r>
      <w:r w:rsidR="005568BF">
        <w:rPr>
          <w:rFonts w:ascii="Arial" w:hAnsi="Arial" w:cs="Arial"/>
          <w:sz w:val="24"/>
          <w:szCs w:val="24"/>
          <w:lang w:val="uk-UA"/>
        </w:rPr>
        <w:t>Україна</w:t>
      </w:r>
      <w:r w:rsidRPr="00F87E26">
        <w:rPr>
          <w:rFonts w:ascii="Arial" w:hAnsi="Arial" w:cs="Arial"/>
          <w:sz w:val="24"/>
          <w:szCs w:val="24"/>
          <w:lang w:val="uk-UA"/>
        </w:rPr>
        <w:t>» надійде відповідна вимога</w:t>
      </w:r>
      <w:r w:rsidR="00484701" w:rsidRPr="00F87E26">
        <w:rPr>
          <w:rFonts w:ascii="Arial" w:hAnsi="Arial" w:cs="Arial"/>
          <w:sz w:val="24"/>
          <w:szCs w:val="24"/>
          <w:lang w:val="uk-UA"/>
        </w:rPr>
        <w:t xml:space="preserve"> щодо</w:t>
      </w:r>
      <w:r w:rsidRPr="00F87E26">
        <w:rPr>
          <w:rFonts w:ascii="Arial" w:hAnsi="Arial" w:cs="Arial"/>
          <w:sz w:val="24"/>
          <w:szCs w:val="24"/>
          <w:lang w:val="uk-UA"/>
        </w:rPr>
        <w:t xml:space="preserve"> </w:t>
      </w:r>
      <w:r w:rsidR="00484701" w:rsidRPr="00F87E26">
        <w:rPr>
          <w:rFonts w:ascii="Arial" w:hAnsi="Arial" w:cs="Arial"/>
          <w:sz w:val="24"/>
          <w:szCs w:val="24"/>
          <w:lang w:val="uk-UA"/>
        </w:rPr>
        <w:t>додавання до</w:t>
      </w:r>
      <w:r w:rsidRPr="00F87E26">
        <w:rPr>
          <w:rFonts w:ascii="Arial" w:hAnsi="Arial" w:cs="Arial"/>
          <w:sz w:val="24"/>
          <w:szCs w:val="24"/>
          <w:lang w:val="uk-UA"/>
        </w:rPr>
        <w:t xml:space="preserve"> текст</w:t>
      </w:r>
      <w:r w:rsidR="00484701" w:rsidRPr="00F87E26">
        <w:rPr>
          <w:rFonts w:ascii="Arial" w:hAnsi="Arial" w:cs="Arial"/>
          <w:sz w:val="24"/>
          <w:szCs w:val="24"/>
          <w:lang w:val="uk-UA"/>
        </w:rPr>
        <w:t>у</w:t>
      </w:r>
      <w:r w:rsidRPr="00F87E26">
        <w:rPr>
          <w:rFonts w:ascii="Arial" w:hAnsi="Arial" w:cs="Arial"/>
          <w:sz w:val="24"/>
          <w:szCs w:val="24"/>
          <w:lang w:val="uk-UA"/>
        </w:rPr>
        <w:t xml:space="preserve"> договору між Контрагентом та </w:t>
      </w:r>
      <w:proofErr w:type="spellStart"/>
      <w:r w:rsidRPr="00F87E26">
        <w:rPr>
          <w:rFonts w:ascii="Arial" w:hAnsi="Arial" w:cs="Arial"/>
          <w:sz w:val="24"/>
          <w:szCs w:val="24"/>
          <w:lang w:val="uk-UA"/>
        </w:rPr>
        <w:t>ПрАТ</w:t>
      </w:r>
      <w:proofErr w:type="spellEnd"/>
      <w:r w:rsidRPr="00F87E26">
        <w:rPr>
          <w:rFonts w:ascii="Arial" w:hAnsi="Arial" w:cs="Arial"/>
          <w:sz w:val="24"/>
          <w:szCs w:val="24"/>
          <w:lang w:val="uk-UA"/>
        </w:rPr>
        <w:t xml:space="preserve"> «</w:t>
      </w:r>
      <w:r w:rsidR="005568BF">
        <w:rPr>
          <w:rFonts w:ascii="Arial" w:hAnsi="Arial" w:cs="Arial"/>
          <w:sz w:val="24"/>
          <w:szCs w:val="24"/>
          <w:lang w:val="uk-UA"/>
        </w:rPr>
        <w:t>ВФ</w:t>
      </w:r>
      <w:r w:rsidRPr="00F87E26">
        <w:rPr>
          <w:rFonts w:ascii="Arial" w:hAnsi="Arial" w:cs="Arial"/>
          <w:sz w:val="24"/>
          <w:szCs w:val="24"/>
          <w:lang w:val="uk-UA"/>
        </w:rPr>
        <w:t xml:space="preserve"> </w:t>
      </w:r>
      <w:r w:rsidR="005568BF">
        <w:rPr>
          <w:rFonts w:ascii="Arial" w:hAnsi="Arial" w:cs="Arial"/>
          <w:sz w:val="24"/>
          <w:szCs w:val="24"/>
          <w:lang w:val="uk-UA"/>
        </w:rPr>
        <w:t>Україна</w:t>
      </w:r>
      <w:r w:rsidRPr="00F87E26">
        <w:rPr>
          <w:rFonts w:ascii="Arial" w:hAnsi="Arial" w:cs="Arial"/>
          <w:sz w:val="24"/>
          <w:szCs w:val="24"/>
          <w:lang w:val="uk-UA"/>
        </w:rPr>
        <w:t>» спеціальних антикорупційних умов (антикорупційн</w:t>
      </w:r>
      <w:r w:rsidR="00484701" w:rsidRPr="00F87E26">
        <w:rPr>
          <w:rFonts w:ascii="Arial" w:hAnsi="Arial" w:cs="Arial"/>
          <w:sz w:val="24"/>
          <w:szCs w:val="24"/>
          <w:lang w:val="uk-UA"/>
        </w:rPr>
        <w:t>і</w:t>
      </w:r>
      <w:r w:rsidRPr="00F87E26">
        <w:rPr>
          <w:rFonts w:ascii="Arial" w:hAnsi="Arial" w:cs="Arial"/>
          <w:sz w:val="24"/>
          <w:szCs w:val="24"/>
          <w:lang w:val="uk-UA"/>
        </w:rPr>
        <w:t xml:space="preserve"> застереження);</w:t>
      </w:r>
    </w:p>
    <w:p w14:paraId="66243C51" w14:textId="77777777" w:rsidR="00CF2506" w:rsidRPr="00F87E26" w:rsidRDefault="00CF2506" w:rsidP="00CF2506">
      <w:pPr>
        <w:pStyle w:val="a9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uk-UA"/>
        </w:rPr>
      </w:pPr>
      <w:r w:rsidRPr="00F87E26">
        <w:rPr>
          <w:rFonts w:ascii="Arial" w:hAnsi="Arial" w:cs="Arial"/>
          <w:sz w:val="24"/>
          <w:szCs w:val="24"/>
          <w:lang w:val="uk-UA"/>
        </w:rPr>
        <w:t xml:space="preserve">5. Погоджується, за ініціативою та за рахунок </w:t>
      </w:r>
      <w:proofErr w:type="spellStart"/>
      <w:r w:rsidRPr="00F87E26">
        <w:rPr>
          <w:rFonts w:ascii="Arial" w:hAnsi="Arial" w:cs="Arial"/>
          <w:sz w:val="24"/>
          <w:szCs w:val="24"/>
          <w:lang w:val="uk-UA"/>
        </w:rPr>
        <w:t>ПрАТ</w:t>
      </w:r>
      <w:proofErr w:type="spellEnd"/>
      <w:r w:rsidRPr="00F87E26">
        <w:rPr>
          <w:rFonts w:ascii="Arial" w:hAnsi="Arial" w:cs="Arial"/>
          <w:sz w:val="24"/>
          <w:szCs w:val="24"/>
          <w:lang w:val="uk-UA"/>
        </w:rPr>
        <w:t xml:space="preserve"> «</w:t>
      </w:r>
      <w:r w:rsidR="005568BF">
        <w:rPr>
          <w:rFonts w:ascii="Arial" w:hAnsi="Arial" w:cs="Arial"/>
          <w:sz w:val="24"/>
          <w:szCs w:val="24"/>
          <w:lang w:val="uk-UA"/>
        </w:rPr>
        <w:t>ВФ</w:t>
      </w:r>
      <w:r w:rsidRPr="00F87E26">
        <w:rPr>
          <w:rFonts w:ascii="Arial" w:hAnsi="Arial" w:cs="Arial"/>
          <w:sz w:val="24"/>
          <w:szCs w:val="24"/>
          <w:lang w:val="uk-UA"/>
        </w:rPr>
        <w:t xml:space="preserve"> </w:t>
      </w:r>
      <w:r w:rsidR="005568BF">
        <w:rPr>
          <w:rFonts w:ascii="Arial" w:hAnsi="Arial" w:cs="Arial"/>
          <w:sz w:val="24"/>
          <w:szCs w:val="24"/>
          <w:lang w:val="uk-UA"/>
        </w:rPr>
        <w:t>Україна</w:t>
      </w:r>
      <w:r w:rsidRPr="00F87E26">
        <w:rPr>
          <w:rFonts w:ascii="Arial" w:hAnsi="Arial" w:cs="Arial"/>
          <w:sz w:val="24"/>
          <w:szCs w:val="24"/>
          <w:lang w:val="uk-UA"/>
        </w:rPr>
        <w:t>»</w:t>
      </w:r>
      <w:r w:rsidR="00484701" w:rsidRPr="00F87E26">
        <w:rPr>
          <w:rFonts w:ascii="Arial" w:hAnsi="Arial" w:cs="Arial"/>
          <w:sz w:val="24"/>
          <w:szCs w:val="24"/>
          <w:lang w:val="uk-UA"/>
        </w:rPr>
        <w:t xml:space="preserve"> на</w:t>
      </w:r>
      <w:r w:rsidRPr="00F87E26">
        <w:rPr>
          <w:rFonts w:ascii="Arial" w:hAnsi="Arial" w:cs="Arial"/>
          <w:sz w:val="24"/>
          <w:szCs w:val="24"/>
          <w:lang w:val="uk-UA"/>
        </w:rPr>
        <w:t xml:space="preserve"> проходження навчання з питань дотримання вимог </w:t>
      </w:r>
      <w:r w:rsidR="00484701" w:rsidRPr="00F87E26">
        <w:rPr>
          <w:rFonts w:ascii="Arial" w:hAnsi="Arial" w:cs="Arial"/>
          <w:sz w:val="24"/>
          <w:szCs w:val="24"/>
          <w:lang w:val="uk-UA"/>
        </w:rPr>
        <w:t xml:space="preserve">законодавства та ділової етики, </w:t>
      </w:r>
      <w:r w:rsidRPr="00F87E26">
        <w:rPr>
          <w:rFonts w:ascii="Arial" w:hAnsi="Arial" w:cs="Arial"/>
          <w:sz w:val="24"/>
          <w:szCs w:val="24"/>
          <w:lang w:val="uk-UA"/>
        </w:rPr>
        <w:t xml:space="preserve">застосовного до </w:t>
      </w:r>
      <w:proofErr w:type="spellStart"/>
      <w:r w:rsidRPr="00F87E26">
        <w:rPr>
          <w:rFonts w:ascii="Arial" w:hAnsi="Arial" w:cs="Arial"/>
          <w:sz w:val="24"/>
          <w:szCs w:val="24"/>
          <w:lang w:val="uk-UA"/>
        </w:rPr>
        <w:t>ПрАТ</w:t>
      </w:r>
      <w:proofErr w:type="spellEnd"/>
      <w:r w:rsidRPr="00F87E26">
        <w:rPr>
          <w:rFonts w:ascii="Arial" w:hAnsi="Arial" w:cs="Arial"/>
          <w:sz w:val="24"/>
          <w:szCs w:val="24"/>
          <w:lang w:val="uk-UA"/>
        </w:rPr>
        <w:t xml:space="preserve"> «</w:t>
      </w:r>
      <w:r w:rsidR="005568BF">
        <w:rPr>
          <w:rFonts w:ascii="Arial" w:hAnsi="Arial" w:cs="Arial"/>
          <w:sz w:val="24"/>
          <w:szCs w:val="24"/>
          <w:lang w:val="uk-UA"/>
        </w:rPr>
        <w:t>ВФ</w:t>
      </w:r>
      <w:r w:rsidRPr="00F87E26">
        <w:rPr>
          <w:rFonts w:ascii="Arial" w:hAnsi="Arial" w:cs="Arial"/>
          <w:sz w:val="24"/>
          <w:szCs w:val="24"/>
          <w:lang w:val="uk-UA"/>
        </w:rPr>
        <w:t xml:space="preserve"> </w:t>
      </w:r>
      <w:r w:rsidR="005568BF">
        <w:rPr>
          <w:rFonts w:ascii="Arial" w:hAnsi="Arial" w:cs="Arial"/>
          <w:sz w:val="24"/>
          <w:szCs w:val="24"/>
          <w:lang w:val="uk-UA"/>
        </w:rPr>
        <w:t>Україна</w:t>
      </w:r>
      <w:r w:rsidRPr="00F87E26">
        <w:rPr>
          <w:rFonts w:ascii="Arial" w:hAnsi="Arial" w:cs="Arial"/>
          <w:sz w:val="24"/>
          <w:szCs w:val="24"/>
          <w:lang w:val="uk-UA"/>
        </w:rPr>
        <w:t>»;</w:t>
      </w:r>
    </w:p>
    <w:p w14:paraId="172AD242" w14:textId="77777777" w:rsidR="00CF2506" w:rsidRPr="00F87E26" w:rsidRDefault="00CF2506" w:rsidP="00CF2506">
      <w:pPr>
        <w:pStyle w:val="a9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uk-UA"/>
        </w:rPr>
      </w:pPr>
      <w:r w:rsidRPr="00F87E26">
        <w:rPr>
          <w:rFonts w:ascii="Arial" w:hAnsi="Arial" w:cs="Arial"/>
          <w:sz w:val="24"/>
          <w:szCs w:val="24"/>
          <w:lang w:val="uk-UA"/>
        </w:rPr>
        <w:t xml:space="preserve">6. Не здійснює свою діяльність в інтересах осіб, </w:t>
      </w:r>
      <w:r w:rsidR="00AB2CAB" w:rsidRPr="00F87E26">
        <w:rPr>
          <w:rFonts w:ascii="Arial" w:hAnsi="Arial" w:cs="Arial"/>
          <w:sz w:val="24"/>
          <w:szCs w:val="24"/>
          <w:lang w:val="uk-UA"/>
        </w:rPr>
        <w:t>які</w:t>
      </w:r>
      <w:r w:rsidRPr="00F87E26">
        <w:rPr>
          <w:rFonts w:ascii="Arial" w:hAnsi="Arial" w:cs="Arial"/>
          <w:sz w:val="24"/>
          <w:szCs w:val="24"/>
          <w:lang w:val="uk-UA"/>
        </w:rPr>
        <w:t xml:space="preserve"> заміщають посади де</w:t>
      </w:r>
      <w:r w:rsidR="00AB2CAB" w:rsidRPr="00F87E26">
        <w:rPr>
          <w:rFonts w:ascii="Arial" w:hAnsi="Arial" w:cs="Arial"/>
          <w:sz w:val="24"/>
          <w:szCs w:val="24"/>
          <w:lang w:val="uk-UA"/>
        </w:rPr>
        <w:t>ржавної (муніципальної) служби та</w:t>
      </w:r>
      <w:r w:rsidRPr="00F87E26">
        <w:rPr>
          <w:rFonts w:ascii="Arial" w:hAnsi="Arial" w:cs="Arial"/>
          <w:sz w:val="24"/>
          <w:szCs w:val="24"/>
          <w:lang w:val="uk-UA"/>
        </w:rPr>
        <w:t xml:space="preserve"> мають конфлікт інтересів при виконанні своїх посадових (службових) обов'язків;</w:t>
      </w:r>
    </w:p>
    <w:p w14:paraId="60D0F7DB" w14:textId="77777777" w:rsidR="00CF2506" w:rsidRPr="00F87E26" w:rsidRDefault="00CF2506" w:rsidP="00CF2506">
      <w:pPr>
        <w:pStyle w:val="a9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uk-UA"/>
        </w:rPr>
      </w:pPr>
      <w:r w:rsidRPr="00F87E26">
        <w:rPr>
          <w:rFonts w:ascii="Arial" w:hAnsi="Arial" w:cs="Arial"/>
          <w:sz w:val="24"/>
          <w:szCs w:val="24"/>
          <w:lang w:val="uk-UA"/>
        </w:rPr>
        <w:t>7. Зобов'язу</w:t>
      </w:r>
      <w:r w:rsidR="00AB2CAB" w:rsidRPr="00F87E26">
        <w:rPr>
          <w:rFonts w:ascii="Arial" w:hAnsi="Arial" w:cs="Arial"/>
          <w:sz w:val="24"/>
          <w:szCs w:val="24"/>
          <w:lang w:val="uk-UA"/>
        </w:rPr>
        <w:t>є</w:t>
      </w:r>
      <w:r w:rsidRPr="00F87E26">
        <w:rPr>
          <w:rFonts w:ascii="Arial" w:hAnsi="Arial" w:cs="Arial"/>
          <w:sz w:val="24"/>
          <w:szCs w:val="24"/>
          <w:lang w:val="uk-UA"/>
        </w:rPr>
        <w:t xml:space="preserve">ться сприяти </w:t>
      </w:r>
      <w:proofErr w:type="spellStart"/>
      <w:r w:rsidRPr="00F87E26">
        <w:rPr>
          <w:rFonts w:ascii="Arial" w:hAnsi="Arial" w:cs="Arial"/>
          <w:sz w:val="24"/>
          <w:szCs w:val="24"/>
          <w:lang w:val="uk-UA"/>
        </w:rPr>
        <w:t>ПрАТ</w:t>
      </w:r>
      <w:proofErr w:type="spellEnd"/>
      <w:r w:rsidRPr="00F87E26">
        <w:rPr>
          <w:rFonts w:ascii="Arial" w:hAnsi="Arial" w:cs="Arial"/>
          <w:sz w:val="24"/>
          <w:szCs w:val="24"/>
          <w:lang w:val="uk-UA"/>
        </w:rPr>
        <w:t xml:space="preserve"> «</w:t>
      </w:r>
      <w:r w:rsidR="005568BF">
        <w:rPr>
          <w:rFonts w:ascii="Arial" w:hAnsi="Arial" w:cs="Arial"/>
          <w:sz w:val="24"/>
          <w:szCs w:val="24"/>
          <w:lang w:val="uk-UA"/>
        </w:rPr>
        <w:t>ВФ</w:t>
      </w:r>
      <w:r w:rsidRPr="00F87E26">
        <w:rPr>
          <w:rFonts w:ascii="Arial" w:hAnsi="Arial" w:cs="Arial"/>
          <w:sz w:val="24"/>
          <w:szCs w:val="24"/>
          <w:lang w:val="uk-UA"/>
        </w:rPr>
        <w:t xml:space="preserve"> </w:t>
      </w:r>
      <w:r w:rsidR="005568BF">
        <w:rPr>
          <w:rFonts w:ascii="Arial" w:hAnsi="Arial" w:cs="Arial"/>
          <w:sz w:val="24"/>
          <w:szCs w:val="24"/>
          <w:lang w:val="uk-UA"/>
        </w:rPr>
        <w:t>Україна</w:t>
      </w:r>
      <w:r w:rsidRPr="00F87E26">
        <w:rPr>
          <w:rFonts w:ascii="Arial" w:hAnsi="Arial" w:cs="Arial"/>
          <w:sz w:val="24"/>
          <w:szCs w:val="24"/>
          <w:lang w:val="uk-UA"/>
        </w:rPr>
        <w:t xml:space="preserve">» в з'ясуванні обставин укладення окремих угод або здійснення операцій, надавати необхідні пояснення, інформацію та документи, що стосуються договірних відносин з </w:t>
      </w:r>
      <w:proofErr w:type="spellStart"/>
      <w:r w:rsidRPr="00F87E26">
        <w:rPr>
          <w:rFonts w:ascii="Arial" w:hAnsi="Arial" w:cs="Arial"/>
          <w:sz w:val="24"/>
          <w:szCs w:val="24"/>
          <w:lang w:val="uk-UA"/>
        </w:rPr>
        <w:t>ПрАТ</w:t>
      </w:r>
      <w:proofErr w:type="spellEnd"/>
      <w:r w:rsidRPr="00F87E26">
        <w:rPr>
          <w:rFonts w:ascii="Arial" w:hAnsi="Arial" w:cs="Arial"/>
          <w:sz w:val="24"/>
          <w:szCs w:val="24"/>
          <w:lang w:val="uk-UA"/>
        </w:rPr>
        <w:t xml:space="preserve"> «</w:t>
      </w:r>
      <w:r w:rsidR="005568BF">
        <w:rPr>
          <w:rFonts w:ascii="Arial" w:hAnsi="Arial" w:cs="Arial"/>
          <w:sz w:val="24"/>
          <w:szCs w:val="24"/>
          <w:lang w:val="uk-UA"/>
        </w:rPr>
        <w:t>ВФ</w:t>
      </w:r>
      <w:r w:rsidRPr="00F87E26">
        <w:rPr>
          <w:rFonts w:ascii="Arial" w:hAnsi="Arial" w:cs="Arial"/>
          <w:sz w:val="24"/>
          <w:szCs w:val="24"/>
          <w:lang w:val="uk-UA"/>
        </w:rPr>
        <w:t xml:space="preserve"> </w:t>
      </w:r>
      <w:r w:rsidR="005568BF">
        <w:rPr>
          <w:rFonts w:ascii="Arial" w:hAnsi="Arial" w:cs="Arial"/>
          <w:sz w:val="24"/>
          <w:szCs w:val="24"/>
          <w:lang w:val="uk-UA"/>
        </w:rPr>
        <w:t>Україна</w:t>
      </w:r>
      <w:r w:rsidRPr="00F87E26">
        <w:rPr>
          <w:rFonts w:ascii="Arial" w:hAnsi="Arial" w:cs="Arial"/>
          <w:sz w:val="24"/>
          <w:szCs w:val="24"/>
          <w:lang w:val="uk-UA"/>
        </w:rPr>
        <w:t xml:space="preserve">», а також товарів, послуги або майна </w:t>
      </w:r>
      <w:proofErr w:type="spellStart"/>
      <w:r w:rsidRPr="00F87E26">
        <w:rPr>
          <w:rFonts w:ascii="Arial" w:hAnsi="Arial" w:cs="Arial"/>
          <w:sz w:val="24"/>
          <w:szCs w:val="24"/>
          <w:lang w:val="uk-UA"/>
        </w:rPr>
        <w:t>ПрАТ</w:t>
      </w:r>
      <w:proofErr w:type="spellEnd"/>
      <w:r w:rsidRPr="00F87E26">
        <w:rPr>
          <w:rFonts w:ascii="Arial" w:hAnsi="Arial" w:cs="Arial"/>
          <w:sz w:val="24"/>
          <w:szCs w:val="24"/>
          <w:lang w:val="uk-UA"/>
        </w:rPr>
        <w:t xml:space="preserve"> «</w:t>
      </w:r>
      <w:r w:rsidR="005568BF">
        <w:rPr>
          <w:rFonts w:ascii="Arial" w:hAnsi="Arial" w:cs="Arial"/>
          <w:sz w:val="24"/>
          <w:szCs w:val="24"/>
          <w:lang w:val="uk-UA"/>
        </w:rPr>
        <w:t>ВФ</w:t>
      </w:r>
      <w:r w:rsidRPr="00F87E26">
        <w:rPr>
          <w:rFonts w:ascii="Arial" w:hAnsi="Arial" w:cs="Arial"/>
          <w:sz w:val="24"/>
          <w:szCs w:val="24"/>
          <w:lang w:val="uk-UA"/>
        </w:rPr>
        <w:t xml:space="preserve"> </w:t>
      </w:r>
      <w:r w:rsidR="005568BF">
        <w:rPr>
          <w:rFonts w:ascii="Arial" w:hAnsi="Arial" w:cs="Arial"/>
          <w:sz w:val="24"/>
          <w:szCs w:val="24"/>
          <w:lang w:val="uk-UA"/>
        </w:rPr>
        <w:t>Україна</w:t>
      </w:r>
      <w:r w:rsidRPr="00F87E26">
        <w:rPr>
          <w:rFonts w:ascii="Arial" w:hAnsi="Arial" w:cs="Arial"/>
          <w:sz w:val="24"/>
          <w:szCs w:val="24"/>
          <w:lang w:val="uk-UA"/>
        </w:rPr>
        <w:t>»;</w:t>
      </w:r>
    </w:p>
    <w:p w14:paraId="4BC16A25" w14:textId="77777777" w:rsidR="00CF2506" w:rsidRPr="00F87E26" w:rsidRDefault="00CF2506" w:rsidP="00CF2506">
      <w:pPr>
        <w:pStyle w:val="a9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uk-UA"/>
        </w:rPr>
      </w:pPr>
      <w:r w:rsidRPr="00F87E26">
        <w:rPr>
          <w:rFonts w:ascii="Arial" w:hAnsi="Arial" w:cs="Arial"/>
          <w:sz w:val="24"/>
          <w:szCs w:val="24"/>
          <w:lang w:val="uk-UA"/>
        </w:rPr>
        <w:t xml:space="preserve">8. Зобов'язується, за запитом </w:t>
      </w:r>
      <w:proofErr w:type="spellStart"/>
      <w:r w:rsidRPr="00F87E26">
        <w:rPr>
          <w:rFonts w:ascii="Arial" w:hAnsi="Arial" w:cs="Arial"/>
          <w:sz w:val="24"/>
          <w:szCs w:val="24"/>
          <w:lang w:val="uk-UA"/>
        </w:rPr>
        <w:t>ПрАТ</w:t>
      </w:r>
      <w:proofErr w:type="spellEnd"/>
      <w:r w:rsidRPr="00F87E26">
        <w:rPr>
          <w:rFonts w:ascii="Arial" w:hAnsi="Arial" w:cs="Arial"/>
          <w:sz w:val="24"/>
          <w:szCs w:val="24"/>
          <w:lang w:val="uk-UA"/>
        </w:rPr>
        <w:t xml:space="preserve"> «</w:t>
      </w:r>
      <w:r w:rsidR="005568BF">
        <w:rPr>
          <w:rFonts w:ascii="Arial" w:hAnsi="Arial" w:cs="Arial"/>
          <w:sz w:val="24"/>
          <w:szCs w:val="24"/>
          <w:lang w:val="uk-UA"/>
        </w:rPr>
        <w:t>ВФ</w:t>
      </w:r>
      <w:r w:rsidRPr="00F87E26">
        <w:rPr>
          <w:rFonts w:ascii="Arial" w:hAnsi="Arial" w:cs="Arial"/>
          <w:sz w:val="24"/>
          <w:szCs w:val="24"/>
          <w:lang w:val="uk-UA"/>
        </w:rPr>
        <w:t xml:space="preserve"> </w:t>
      </w:r>
      <w:r w:rsidR="005568BF">
        <w:rPr>
          <w:rFonts w:ascii="Arial" w:hAnsi="Arial" w:cs="Arial"/>
          <w:sz w:val="24"/>
          <w:szCs w:val="24"/>
          <w:lang w:val="uk-UA"/>
        </w:rPr>
        <w:t>Україна</w:t>
      </w:r>
      <w:r w:rsidRPr="00F87E26">
        <w:rPr>
          <w:rFonts w:ascii="Arial" w:hAnsi="Arial" w:cs="Arial"/>
          <w:sz w:val="24"/>
          <w:szCs w:val="24"/>
          <w:lang w:val="uk-UA"/>
        </w:rPr>
        <w:t xml:space="preserve">» </w:t>
      </w:r>
      <w:r w:rsidR="00AB2CAB" w:rsidRPr="00F87E26">
        <w:rPr>
          <w:rFonts w:ascii="Arial" w:hAnsi="Arial" w:cs="Arial"/>
          <w:sz w:val="24"/>
          <w:szCs w:val="24"/>
          <w:lang w:val="uk-UA"/>
        </w:rPr>
        <w:t>та</w:t>
      </w:r>
      <w:r w:rsidRPr="00F87E26">
        <w:rPr>
          <w:rFonts w:ascii="Arial" w:hAnsi="Arial" w:cs="Arial"/>
          <w:sz w:val="24"/>
          <w:szCs w:val="24"/>
          <w:lang w:val="uk-UA"/>
        </w:rPr>
        <w:t xml:space="preserve"> не рідше одного разу кожні два роки (протягом дії договору), повторно надавати інформацію </w:t>
      </w:r>
      <w:r w:rsidR="00AB2CAB" w:rsidRPr="00F87E26">
        <w:rPr>
          <w:rFonts w:ascii="Arial" w:hAnsi="Arial" w:cs="Arial"/>
          <w:sz w:val="24"/>
          <w:szCs w:val="24"/>
          <w:lang w:val="uk-UA"/>
        </w:rPr>
        <w:t>та</w:t>
      </w:r>
      <w:r w:rsidRPr="00F87E26">
        <w:rPr>
          <w:rFonts w:ascii="Arial" w:hAnsi="Arial" w:cs="Arial"/>
          <w:sz w:val="24"/>
          <w:szCs w:val="24"/>
          <w:lang w:val="uk-UA"/>
        </w:rPr>
        <w:t xml:space="preserve"> </w:t>
      </w:r>
      <w:r w:rsidR="00AB2CAB" w:rsidRPr="00F87E26">
        <w:rPr>
          <w:rFonts w:ascii="Arial" w:hAnsi="Arial" w:cs="Arial"/>
          <w:sz w:val="24"/>
          <w:szCs w:val="24"/>
          <w:lang w:val="uk-UA"/>
        </w:rPr>
        <w:t>підтвердження</w:t>
      </w:r>
      <w:r w:rsidRPr="00F87E26">
        <w:rPr>
          <w:rFonts w:ascii="Arial" w:hAnsi="Arial" w:cs="Arial"/>
          <w:sz w:val="24"/>
          <w:szCs w:val="24"/>
          <w:lang w:val="uk-UA"/>
        </w:rPr>
        <w:t xml:space="preserve">, запитувані в </w:t>
      </w:r>
      <w:r w:rsidR="00AB2CAB" w:rsidRPr="00F87E26">
        <w:rPr>
          <w:rFonts w:ascii="Arial" w:hAnsi="Arial" w:cs="Arial"/>
          <w:sz w:val="24"/>
          <w:szCs w:val="24"/>
          <w:lang w:val="uk-UA"/>
        </w:rPr>
        <w:t>даній</w:t>
      </w:r>
      <w:r w:rsidRPr="00F87E26">
        <w:rPr>
          <w:rFonts w:ascii="Arial" w:hAnsi="Arial" w:cs="Arial"/>
          <w:sz w:val="24"/>
          <w:szCs w:val="24"/>
          <w:lang w:val="uk-UA"/>
        </w:rPr>
        <w:t xml:space="preserve"> Анкеті.</w:t>
      </w:r>
    </w:p>
    <w:p w14:paraId="5611E242" w14:textId="77777777" w:rsidR="00CF2506" w:rsidRPr="00F87E26" w:rsidRDefault="00CF2506" w:rsidP="00CF250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87E26">
        <w:rPr>
          <w:rFonts w:ascii="Arial" w:hAnsi="Arial" w:cs="Arial"/>
          <w:b/>
          <w:sz w:val="24"/>
          <w:szCs w:val="24"/>
        </w:rPr>
        <w:t xml:space="preserve">Цим підтверджую, що надана в </w:t>
      </w:r>
      <w:r w:rsidR="005E74ED" w:rsidRPr="00F87E26">
        <w:rPr>
          <w:rFonts w:ascii="Arial" w:hAnsi="Arial" w:cs="Arial"/>
          <w:b/>
          <w:sz w:val="24"/>
          <w:szCs w:val="24"/>
        </w:rPr>
        <w:t>даній</w:t>
      </w:r>
      <w:r w:rsidRPr="00F87E26">
        <w:rPr>
          <w:rFonts w:ascii="Arial" w:hAnsi="Arial" w:cs="Arial"/>
          <w:b/>
          <w:sz w:val="24"/>
          <w:szCs w:val="24"/>
        </w:rPr>
        <w:t xml:space="preserve"> Анкеті інформація є повною </w:t>
      </w:r>
      <w:r w:rsidR="005E74ED" w:rsidRPr="00F87E26">
        <w:rPr>
          <w:rFonts w:ascii="Arial" w:hAnsi="Arial" w:cs="Arial"/>
          <w:b/>
          <w:sz w:val="24"/>
          <w:szCs w:val="24"/>
        </w:rPr>
        <w:t>та</w:t>
      </w:r>
      <w:r w:rsidRPr="00F87E26">
        <w:rPr>
          <w:rFonts w:ascii="Arial" w:hAnsi="Arial" w:cs="Arial"/>
          <w:b/>
          <w:sz w:val="24"/>
          <w:szCs w:val="24"/>
        </w:rPr>
        <w:t xml:space="preserve"> достовірною, наскільки мені відомо, на дату надання інформації.</w:t>
      </w:r>
    </w:p>
    <w:p w14:paraId="0721EF7F" w14:textId="77777777" w:rsidR="00CF2506" w:rsidRPr="00F87E26" w:rsidRDefault="00CF2506" w:rsidP="00CF250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87E26">
        <w:rPr>
          <w:rFonts w:ascii="Arial" w:hAnsi="Arial" w:cs="Arial"/>
          <w:b/>
          <w:sz w:val="24"/>
          <w:szCs w:val="24"/>
        </w:rPr>
        <w:t xml:space="preserve">Якщо зазначена вище інформація перестане бути достовірною, я зобов'язуюсь негайно інформувати про це </w:t>
      </w:r>
      <w:proofErr w:type="spellStart"/>
      <w:r w:rsidRPr="00F87E26">
        <w:rPr>
          <w:rFonts w:ascii="Arial" w:hAnsi="Arial" w:cs="Arial"/>
          <w:b/>
          <w:sz w:val="24"/>
          <w:szCs w:val="24"/>
        </w:rPr>
        <w:t>ПрАТ</w:t>
      </w:r>
      <w:proofErr w:type="spellEnd"/>
      <w:r w:rsidRPr="00F87E26">
        <w:rPr>
          <w:rFonts w:ascii="Arial" w:hAnsi="Arial" w:cs="Arial"/>
          <w:b/>
          <w:sz w:val="24"/>
          <w:szCs w:val="24"/>
        </w:rPr>
        <w:t xml:space="preserve"> «</w:t>
      </w:r>
      <w:r w:rsidR="005568BF">
        <w:rPr>
          <w:rFonts w:ascii="Arial" w:hAnsi="Arial" w:cs="Arial"/>
          <w:b/>
          <w:sz w:val="24"/>
          <w:szCs w:val="24"/>
        </w:rPr>
        <w:t>ВФ</w:t>
      </w:r>
      <w:r w:rsidRPr="00F87E26">
        <w:rPr>
          <w:rFonts w:ascii="Arial" w:hAnsi="Arial" w:cs="Arial"/>
          <w:b/>
          <w:sz w:val="24"/>
          <w:szCs w:val="24"/>
        </w:rPr>
        <w:t xml:space="preserve"> </w:t>
      </w:r>
      <w:r w:rsidR="005568BF">
        <w:rPr>
          <w:rFonts w:ascii="Arial" w:hAnsi="Arial" w:cs="Arial"/>
          <w:b/>
          <w:sz w:val="24"/>
          <w:szCs w:val="24"/>
        </w:rPr>
        <w:t>Україна</w:t>
      </w:r>
      <w:r w:rsidRPr="00F87E26">
        <w:rPr>
          <w:rFonts w:ascii="Arial" w:hAnsi="Arial" w:cs="Arial"/>
          <w:b/>
          <w:sz w:val="24"/>
          <w:szCs w:val="24"/>
        </w:rPr>
        <w:t>».</w:t>
      </w:r>
    </w:p>
    <w:p w14:paraId="3BED95BB" w14:textId="77777777" w:rsidR="00CF2506" w:rsidRPr="00F87E26" w:rsidRDefault="00CF2506" w:rsidP="00CF250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2496026C" w14:textId="77777777" w:rsidR="00CF2506" w:rsidRPr="00F87E26" w:rsidRDefault="00CF2506" w:rsidP="00CF250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29E7BAC2" w14:textId="77777777" w:rsidR="00CF2506" w:rsidRPr="00F87E26" w:rsidRDefault="00CF2506" w:rsidP="00CF250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72"/>
        <w:tblW w:w="9606" w:type="dxa"/>
        <w:tblLook w:val="00A0" w:firstRow="1" w:lastRow="0" w:firstColumn="1" w:lastColumn="0" w:noHBand="0" w:noVBand="0"/>
      </w:tblPr>
      <w:tblGrid>
        <w:gridCol w:w="4361"/>
        <w:gridCol w:w="2835"/>
        <w:gridCol w:w="2410"/>
      </w:tblGrid>
      <w:tr w:rsidR="00CF2506" w:rsidRPr="00F87E26" w14:paraId="6A29D453" w14:textId="77777777" w:rsidTr="00CF2506">
        <w:tc>
          <w:tcPr>
            <w:tcW w:w="4361" w:type="dxa"/>
            <w:tcBorders>
              <w:top w:val="single" w:sz="4" w:space="0" w:color="auto"/>
            </w:tcBorders>
          </w:tcPr>
          <w:p w14:paraId="39F46FEE" w14:textId="77777777" w:rsidR="00CF2506" w:rsidRPr="00F87E26" w:rsidRDefault="00CF2506" w:rsidP="00CF25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E26">
              <w:rPr>
                <w:rFonts w:ascii="Arial" w:hAnsi="Arial" w:cs="Arial"/>
                <w:sz w:val="24"/>
                <w:szCs w:val="24"/>
              </w:rPr>
              <w:t>Підпис, П.І.Б., посада</w:t>
            </w:r>
          </w:p>
        </w:tc>
        <w:tc>
          <w:tcPr>
            <w:tcW w:w="2835" w:type="dxa"/>
          </w:tcPr>
          <w:p w14:paraId="7176D3ED" w14:textId="77777777" w:rsidR="00CF2506" w:rsidRPr="00F87E26" w:rsidRDefault="00CF2506" w:rsidP="00CF25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6AD1C76" w14:textId="77777777" w:rsidR="00CF2506" w:rsidRPr="00F87E26" w:rsidRDefault="00CF2506" w:rsidP="00CF25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E26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14:paraId="61C35EEC" w14:textId="77777777" w:rsidR="00CF2506" w:rsidRPr="00F87E26" w:rsidRDefault="00CF2506" w:rsidP="00CF250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sectPr w:rsidR="00CF2506" w:rsidRPr="00F87E26" w:rsidSect="00FB7343">
      <w:pgSz w:w="11906" w:h="16838"/>
      <w:pgMar w:top="709" w:right="850" w:bottom="850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0B993" w14:textId="77777777" w:rsidR="009C4B7C" w:rsidRDefault="009C4B7C" w:rsidP="00517338">
      <w:pPr>
        <w:spacing w:after="0" w:line="240" w:lineRule="auto"/>
      </w:pPr>
      <w:r>
        <w:separator/>
      </w:r>
    </w:p>
  </w:endnote>
  <w:endnote w:type="continuationSeparator" w:id="0">
    <w:p w14:paraId="23F226AD" w14:textId="77777777" w:rsidR="009C4B7C" w:rsidRDefault="009C4B7C" w:rsidP="0051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0D027" w14:textId="77777777" w:rsidR="002907A5" w:rsidRDefault="002907A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93E5D" w14:textId="6FAE6277" w:rsidR="009C4B7C" w:rsidRPr="00A743EA" w:rsidRDefault="009C4B7C" w:rsidP="00F87E26">
    <w:pPr>
      <w:pStyle w:val="ac"/>
      <w:jc w:val="right"/>
      <w:rPr>
        <w:rFonts w:ascii="Arial" w:hAnsi="Arial" w:cs="Arial"/>
      </w:rPr>
    </w:pPr>
    <w:proofErr w:type="spellStart"/>
    <w:r w:rsidRPr="00A743EA">
      <w:rPr>
        <w:rFonts w:ascii="Arial" w:hAnsi="Arial" w:cs="Arial"/>
        <w:sz w:val="20"/>
        <w:szCs w:val="20"/>
      </w:rPr>
      <w:t>стр</w:t>
    </w:r>
    <w:proofErr w:type="spellEnd"/>
    <w:r w:rsidRPr="00A743EA">
      <w:rPr>
        <w:rFonts w:ascii="Arial" w:hAnsi="Arial" w:cs="Arial"/>
        <w:sz w:val="20"/>
        <w:szCs w:val="20"/>
      </w:rPr>
      <w:t xml:space="preserve">. </w:t>
    </w:r>
    <w:r w:rsidRPr="00A743EA">
      <w:rPr>
        <w:rFonts w:ascii="Arial" w:hAnsi="Arial" w:cs="Arial"/>
        <w:bCs/>
        <w:sz w:val="20"/>
        <w:szCs w:val="20"/>
      </w:rPr>
      <w:fldChar w:fldCharType="begin"/>
    </w:r>
    <w:r w:rsidRPr="00A743EA">
      <w:rPr>
        <w:rFonts w:ascii="Arial" w:hAnsi="Arial" w:cs="Arial"/>
        <w:bCs/>
        <w:sz w:val="20"/>
        <w:szCs w:val="20"/>
      </w:rPr>
      <w:instrText>PAGE</w:instrText>
    </w:r>
    <w:r w:rsidRPr="00A743EA">
      <w:rPr>
        <w:rFonts w:ascii="Arial" w:hAnsi="Arial" w:cs="Arial"/>
        <w:bCs/>
        <w:sz w:val="20"/>
        <w:szCs w:val="20"/>
      </w:rPr>
      <w:fldChar w:fldCharType="separate"/>
    </w:r>
    <w:r w:rsidR="00446FCC">
      <w:rPr>
        <w:rFonts w:ascii="Arial" w:hAnsi="Arial" w:cs="Arial"/>
        <w:bCs/>
        <w:noProof/>
        <w:sz w:val="20"/>
        <w:szCs w:val="20"/>
      </w:rPr>
      <w:t>1</w:t>
    </w:r>
    <w:r w:rsidRPr="00A743EA">
      <w:rPr>
        <w:rFonts w:ascii="Arial" w:hAnsi="Arial" w:cs="Arial"/>
        <w:bCs/>
        <w:sz w:val="20"/>
        <w:szCs w:val="20"/>
      </w:rPr>
      <w:fldChar w:fldCharType="end"/>
    </w:r>
    <w:r w:rsidRPr="00A743EA">
      <w:rPr>
        <w:rFonts w:ascii="Arial" w:hAnsi="Arial" w:cs="Arial"/>
        <w:sz w:val="20"/>
        <w:szCs w:val="20"/>
      </w:rPr>
      <w:t xml:space="preserve"> </w:t>
    </w:r>
    <w:proofErr w:type="spellStart"/>
    <w:r w:rsidRPr="00A743EA">
      <w:rPr>
        <w:rFonts w:ascii="Arial" w:hAnsi="Arial" w:cs="Arial"/>
        <w:sz w:val="20"/>
        <w:szCs w:val="20"/>
      </w:rPr>
      <w:t>из</w:t>
    </w:r>
    <w:proofErr w:type="spellEnd"/>
    <w:r w:rsidRPr="00A743EA">
      <w:rPr>
        <w:rFonts w:ascii="Arial" w:hAnsi="Arial" w:cs="Arial"/>
        <w:sz w:val="20"/>
        <w:szCs w:val="20"/>
      </w:rPr>
      <w:t xml:space="preserve"> </w:t>
    </w:r>
    <w:r w:rsidRPr="00A743EA">
      <w:rPr>
        <w:rFonts w:ascii="Arial" w:hAnsi="Arial" w:cs="Arial"/>
        <w:bCs/>
        <w:sz w:val="20"/>
        <w:szCs w:val="20"/>
      </w:rPr>
      <w:fldChar w:fldCharType="begin"/>
    </w:r>
    <w:r w:rsidRPr="00A743EA">
      <w:rPr>
        <w:rFonts w:ascii="Arial" w:hAnsi="Arial" w:cs="Arial"/>
        <w:bCs/>
        <w:sz w:val="20"/>
        <w:szCs w:val="20"/>
      </w:rPr>
      <w:instrText>NUMPAGES</w:instrText>
    </w:r>
    <w:r w:rsidRPr="00A743EA">
      <w:rPr>
        <w:rFonts w:ascii="Arial" w:hAnsi="Arial" w:cs="Arial"/>
        <w:bCs/>
        <w:sz w:val="20"/>
        <w:szCs w:val="20"/>
      </w:rPr>
      <w:fldChar w:fldCharType="separate"/>
    </w:r>
    <w:r w:rsidR="00446FCC">
      <w:rPr>
        <w:rFonts w:ascii="Arial" w:hAnsi="Arial" w:cs="Arial"/>
        <w:bCs/>
        <w:noProof/>
        <w:sz w:val="20"/>
        <w:szCs w:val="20"/>
      </w:rPr>
      <w:t>10</w:t>
    </w:r>
    <w:r w:rsidRPr="00A743EA">
      <w:rPr>
        <w:rFonts w:ascii="Arial" w:hAnsi="Arial" w:cs="Arial"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437AB" w14:textId="77777777" w:rsidR="002907A5" w:rsidRDefault="002907A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64E75" w14:textId="77777777" w:rsidR="009C4B7C" w:rsidRDefault="009C4B7C" w:rsidP="00517338">
      <w:pPr>
        <w:spacing w:after="0" w:line="240" w:lineRule="auto"/>
      </w:pPr>
      <w:r>
        <w:separator/>
      </w:r>
    </w:p>
  </w:footnote>
  <w:footnote w:type="continuationSeparator" w:id="0">
    <w:p w14:paraId="7C8E88E6" w14:textId="77777777" w:rsidR="009C4B7C" w:rsidRDefault="009C4B7C" w:rsidP="00517338">
      <w:pPr>
        <w:spacing w:after="0" w:line="240" w:lineRule="auto"/>
      </w:pPr>
      <w:r>
        <w:continuationSeparator/>
      </w:r>
    </w:p>
  </w:footnote>
  <w:footnote w:id="1">
    <w:p w14:paraId="6D68C9AA" w14:textId="77777777" w:rsidR="009C4B7C" w:rsidRPr="00FB7343" w:rsidRDefault="009C4B7C" w:rsidP="00D159D1">
      <w:pPr>
        <w:pStyle w:val="a3"/>
        <w:jc w:val="both"/>
        <w:rPr>
          <w:rFonts w:ascii="Arial" w:hAnsi="Arial" w:cs="Arial"/>
          <w:sz w:val="18"/>
          <w:szCs w:val="18"/>
        </w:rPr>
      </w:pPr>
      <w:r w:rsidRPr="00FB7343">
        <w:rPr>
          <w:rStyle w:val="a5"/>
          <w:rFonts w:ascii="Arial" w:hAnsi="Arial" w:cs="Arial"/>
          <w:sz w:val="18"/>
          <w:szCs w:val="18"/>
        </w:rPr>
        <w:footnoteRef/>
      </w:r>
      <w:r w:rsidRPr="00FB7343">
        <w:rPr>
          <w:rFonts w:ascii="Arial" w:hAnsi="Arial" w:cs="Arial"/>
          <w:sz w:val="18"/>
          <w:szCs w:val="18"/>
        </w:rPr>
        <w:t xml:space="preserve"> Антикорупційне законодавство України, </w:t>
      </w:r>
      <w:proofErr w:type="spellStart"/>
      <w:r w:rsidRPr="00FB7343">
        <w:rPr>
          <w:rFonts w:ascii="Arial" w:hAnsi="Arial" w:cs="Arial"/>
          <w:sz w:val="18"/>
          <w:szCs w:val="18"/>
        </w:rPr>
        <w:t>Foreign</w:t>
      </w:r>
      <w:proofErr w:type="spellEnd"/>
      <w:r w:rsidRPr="00FB734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B7343">
        <w:rPr>
          <w:rFonts w:ascii="Arial" w:hAnsi="Arial" w:cs="Arial"/>
          <w:sz w:val="18"/>
          <w:szCs w:val="18"/>
        </w:rPr>
        <w:t>Corrupt</w:t>
      </w:r>
      <w:proofErr w:type="spellEnd"/>
      <w:r w:rsidRPr="00FB734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B7343">
        <w:rPr>
          <w:rFonts w:ascii="Arial" w:hAnsi="Arial" w:cs="Arial"/>
          <w:sz w:val="18"/>
          <w:szCs w:val="18"/>
        </w:rPr>
        <w:t>Practices</w:t>
      </w:r>
      <w:proofErr w:type="spellEnd"/>
      <w:r w:rsidRPr="00FB734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B7343">
        <w:rPr>
          <w:rFonts w:ascii="Arial" w:hAnsi="Arial" w:cs="Arial"/>
          <w:sz w:val="18"/>
          <w:szCs w:val="18"/>
        </w:rPr>
        <w:t>Act</w:t>
      </w:r>
      <w:proofErr w:type="spellEnd"/>
      <w:r w:rsidRPr="00FB7343">
        <w:rPr>
          <w:rFonts w:ascii="Arial" w:hAnsi="Arial" w:cs="Arial"/>
          <w:sz w:val="18"/>
          <w:szCs w:val="18"/>
        </w:rPr>
        <w:t xml:space="preserve"> 1977 (Закон США «Про боротьбу з корупцією за кордоном», прийнятий Конгресом США в 1977 р.), </w:t>
      </w:r>
      <w:proofErr w:type="spellStart"/>
      <w:r w:rsidRPr="00FB7343">
        <w:rPr>
          <w:rFonts w:ascii="Arial" w:hAnsi="Arial" w:cs="Arial"/>
          <w:sz w:val="18"/>
          <w:szCs w:val="18"/>
        </w:rPr>
        <w:t>The</w:t>
      </w:r>
      <w:proofErr w:type="spellEnd"/>
      <w:r w:rsidRPr="00FB734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B7343">
        <w:rPr>
          <w:rFonts w:ascii="Arial" w:hAnsi="Arial" w:cs="Arial"/>
          <w:sz w:val="18"/>
          <w:szCs w:val="18"/>
        </w:rPr>
        <w:t>Bribery</w:t>
      </w:r>
      <w:proofErr w:type="spellEnd"/>
      <w:r w:rsidRPr="00FB734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B7343">
        <w:rPr>
          <w:rFonts w:ascii="Arial" w:hAnsi="Arial" w:cs="Arial"/>
          <w:sz w:val="18"/>
          <w:szCs w:val="18"/>
        </w:rPr>
        <w:t>Act</w:t>
      </w:r>
      <w:proofErr w:type="spellEnd"/>
      <w:r w:rsidRPr="00FB7343">
        <w:rPr>
          <w:rFonts w:ascii="Arial" w:hAnsi="Arial" w:cs="Arial"/>
          <w:sz w:val="18"/>
          <w:szCs w:val="18"/>
        </w:rPr>
        <w:t xml:space="preserve"> (Закон Великобританії «Про боротьбу з хабарництвом», прийнятий Парламентом Великобританії у 2010 р.) та аналогічне законодавство держав, на території яких Компанія здійснює свою господарську діяльність.</w:t>
      </w:r>
    </w:p>
  </w:footnote>
  <w:footnote w:id="2">
    <w:p w14:paraId="680D61BC" w14:textId="77777777" w:rsidR="009C4B7C" w:rsidRPr="00FB7343" w:rsidRDefault="009C4B7C">
      <w:pPr>
        <w:pStyle w:val="a3"/>
        <w:rPr>
          <w:rFonts w:ascii="Arial" w:hAnsi="Arial" w:cs="Arial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FB7343">
        <w:rPr>
          <w:rFonts w:ascii="Arial" w:hAnsi="Arial" w:cs="Arial"/>
          <w:b/>
          <w:sz w:val="18"/>
          <w:szCs w:val="18"/>
          <w:u w:val="single"/>
        </w:rPr>
        <w:t>Учасники товариства/участь у товаристві</w:t>
      </w:r>
      <w:r w:rsidRPr="00FB7343">
        <w:rPr>
          <w:rFonts w:ascii="Arial" w:hAnsi="Arial" w:cs="Arial"/>
          <w:sz w:val="18"/>
          <w:szCs w:val="18"/>
        </w:rPr>
        <w:t xml:space="preserve"> (з метою заповнення цієї Анкети) – засновники, власники, акціонери, кінцеві </w:t>
      </w:r>
      <w:proofErr w:type="spellStart"/>
      <w:r w:rsidRPr="00FB7343">
        <w:rPr>
          <w:rFonts w:ascii="Arial" w:hAnsi="Arial" w:cs="Arial"/>
          <w:sz w:val="18"/>
          <w:szCs w:val="18"/>
        </w:rPr>
        <w:t>бенефіціари</w:t>
      </w:r>
      <w:proofErr w:type="spellEnd"/>
      <w:r w:rsidRPr="00FB7343">
        <w:rPr>
          <w:rFonts w:ascii="Arial" w:hAnsi="Arial" w:cs="Arial"/>
          <w:sz w:val="18"/>
          <w:szCs w:val="18"/>
        </w:rPr>
        <w:t xml:space="preserve"> Вашої організації.</w:t>
      </w:r>
    </w:p>
  </w:footnote>
  <w:footnote w:id="3">
    <w:p w14:paraId="646B678D" w14:textId="77777777" w:rsidR="009C4B7C" w:rsidRPr="00FB7343" w:rsidRDefault="009C4B7C" w:rsidP="00BD3636">
      <w:pPr>
        <w:pStyle w:val="a3"/>
        <w:jc w:val="both"/>
        <w:rPr>
          <w:rFonts w:ascii="Arial" w:hAnsi="Arial" w:cs="Arial"/>
          <w:sz w:val="18"/>
          <w:szCs w:val="18"/>
        </w:rPr>
      </w:pPr>
      <w:r w:rsidRPr="00FB7343">
        <w:rPr>
          <w:rStyle w:val="a5"/>
          <w:rFonts w:ascii="Arial" w:hAnsi="Arial" w:cs="Arial"/>
          <w:b/>
          <w:color w:val="FF0000"/>
          <w:sz w:val="18"/>
          <w:szCs w:val="18"/>
        </w:rPr>
        <w:footnoteRef/>
      </w:r>
      <w:r w:rsidRPr="00FB7343">
        <w:rPr>
          <w:rFonts w:ascii="Arial" w:hAnsi="Arial" w:cs="Arial"/>
          <w:b/>
          <w:sz w:val="18"/>
          <w:szCs w:val="18"/>
          <w:u w:val="single"/>
        </w:rPr>
        <w:t xml:space="preserve">Державна посадова особа </w:t>
      </w:r>
      <w:r w:rsidRPr="00FB7343">
        <w:rPr>
          <w:rFonts w:ascii="Arial" w:hAnsi="Arial" w:cs="Arial"/>
          <w:sz w:val="18"/>
          <w:szCs w:val="18"/>
        </w:rPr>
        <w:t>(з метою заповнення цієї Анкети) – будь-яка українська або іноземна особа, яка призначається або обирається та займає певну посаду в законодавчому, виконавчому, адміністративному або судовому органі чи в міжнародній організації; будь-яка особа, яка здійснює публічну функцію для держави, зокрема для Державного органу, установи чи підприємства*; провідні політичні діячі, посадові особи політичних партій, включаючи кандидатів на політичні посади, посли, впливові функціонери в націоналізованих галузях промисловості або природні монополії; керівники та працівники Державних органів, установ та підприємств, включаючи лікарів, військовослужбовців, муніципальних службовців тощо; особи, про яких відомо, що вони пов'язані з державною посадовою особою родинними, дружніми чи діловими відносинами;</w:t>
      </w:r>
    </w:p>
    <w:p w14:paraId="0770688A" w14:textId="77777777" w:rsidR="009C4B7C" w:rsidRPr="00FB7343" w:rsidRDefault="009C4B7C" w:rsidP="00BD3636">
      <w:pPr>
        <w:pStyle w:val="a3"/>
        <w:jc w:val="both"/>
        <w:rPr>
          <w:rFonts w:ascii="Arial" w:hAnsi="Arial" w:cs="Arial"/>
          <w:sz w:val="18"/>
          <w:szCs w:val="18"/>
        </w:rPr>
      </w:pPr>
      <w:r w:rsidRPr="00FB7343">
        <w:rPr>
          <w:rFonts w:ascii="Arial" w:hAnsi="Arial" w:cs="Arial"/>
          <w:sz w:val="18"/>
          <w:szCs w:val="18"/>
        </w:rPr>
        <w:t>*</w:t>
      </w:r>
      <w:r w:rsidRPr="00FB7343">
        <w:rPr>
          <w:rFonts w:ascii="Arial" w:hAnsi="Arial" w:cs="Arial"/>
          <w:b/>
          <w:sz w:val="18"/>
          <w:szCs w:val="18"/>
          <w:u w:val="single"/>
        </w:rPr>
        <w:t>Державні органи, установи або підприємства</w:t>
      </w:r>
      <w:r w:rsidRPr="00FB7343">
        <w:rPr>
          <w:rFonts w:ascii="Arial" w:hAnsi="Arial" w:cs="Arial"/>
          <w:sz w:val="18"/>
          <w:szCs w:val="18"/>
        </w:rPr>
        <w:t xml:space="preserve"> (з метою заповнення цієї Анкети) - Органи державної влади та місцевого самоврядування (включаючи державні міністерства, служби, агентства), державні відомства та їх структурні підрозділи, політичні партії, а також всі юридичні особи, які прямо або опосередковано контролюються державою.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ECFD2" w14:textId="77777777" w:rsidR="002907A5" w:rsidRDefault="002907A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108" w:type="dxa"/>
      <w:tblBorders>
        <w:bottom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6663"/>
      <w:gridCol w:w="3402"/>
    </w:tblGrid>
    <w:tr w:rsidR="009C4B7C" w:rsidRPr="00FD3E86" w14:paraId="11304019" w14:textId="77777777" w:rsidTr="009C4B7C">
      <w:trPr>
        <w:cantSplit/>
        <w:trHeight w:val="340"/>
      </w:trPr>
      <w:tc>
        <w:tcPr>
          <w:tcW w:w="6663" w:type="dxa"/>
          <w:vMerge w:val="restart"/>
          <w:vAlign w:val="center"/>
        </w:tcPr>
        <w:p w14:paraId="0F25DFC6" w14:textId="77777777" w:rsidR="009C4B7C" w:rsidRPr="00FD3E86" w:rsidRDefault="009C4B7C" w:rsidP="009C4B7C">
          <w:pPr>
            <w:spacing w:after="0" w:line="240" w:lineRule="auto"/>
            <w:rPr>
              <w:rFonts w:ascii="Arial" w:hAnsi="Arial" w:cs="Arial"/>
              <w:b/>
              <w:bCs/>
              <w:sz w:val="18"/>
              <w:szCs w:val="18"/>
              <w:lang w:val="ru-RU"/>
            </w:rPr>
          </w:pPr>
          <w:r w:rsidRPr="00FD3E86">
            <w:rPr>
              <w:rFonts w:ascii="Arial" w:hAnsi="Arial" w:cs="Arial"/>
              <w:b/>
              <w:bCs/>
              <w:sz w:val="18"/>
              <w:szCs w:val="18"/>
              <w:lang w:val="ru-RU"/>
            </w:rPr>
            <w:t xml:space="preserve">Регламент процесса </w:t>
          </w:r>
        </w:p>
        <w:p w14:paraId="3B0662B5" w14:textId="77777777" w:rsidR="009C4B7C" w:rsidRPr="00FD3E86" w:rsidRDefault="009C4B7C" w:rsidP="005568BF">
          <w:pPr>
            <w:spacing w:after="0" w:line="240" w:lineRule="auto"/>
            <w:rPr>
              <w:rFonts w:ascii="Arial" w:hAnsi="Arial" w:cs="Arial"/>
              <w:b/>
              <w:bCs/>
              <w:sz w:val="18"/>
              <w:szCs w:val="18"/>
              <w:lang w:val="ru-RU"/>
            </w:rPr>
          </w:pPr>
          <w:r w:rsidRPr="00FD3E86">
            <w:rPr>
              <w:rFonts w:ascii="Arial" w:hAnsi="Arial" w:cs="Arial"/>
              <w:b/>
              <w:bCs/>
              <w:sz w:val="18"/>
              <w:szCs w:val="18"/>
              <w:lang w:val="ru-RU"/>
            </w:rPr>
            <w:t xml:space="preserve">«Выбор поставщиков товаров, работ и услуг в </w:t>
          </w:r>
          <w:proofErr w:type="spellStart"/>
          <w:r w:rsidRPr="00FD3E86">
            <w:rPr>
              <w:rFonts w:ascii="Arial" w:hAnsi="Arial" w:cs="Arial"/>
              <w:b/>
              <w:sz w:val="18"/>
              <w:szCs w:val="18"/>
              <w:lang w:val="ru-RU"/>
            </w:rPr>
            <w:t>ПрАО</w:t>
          </w:r>
          <w:proofErr w:type="spellEnd"/>
          <w:r w:rsidRPr="00FD3E86">
            <w:rPr>
              <w:rFonts w:ascii="Arial" w:hAnsi="Arial" w:cs="Arial"/>
              <w:b/>
              <w:sz w:val="18"/>
              <w:szCs w:val="18"/>
              <w:lang w:val="ru-RU"/>
            </w:rPr>
            <w:t xml:space="preserve"> «</w:t>
          </w:r>
          <w:r>
            <w:rPr>
              <w:rFonts w:ascii="Arial" w:hAnsi="Arial" w:cs="Arial"/>
              <w:b/>
              <w:sz w:val="18"/>
              <w:szCs w:val="18"/>
            </w:rPr>
            <w:t>ВФ</w:t>
          </w:r>
          <w:r w:rsidRPr="00FD3E86">
            <w:rPr>
              <w:rFonts w:ascii="Arial" w:hAnsi="Arial" w:cs="Arial"/>
              <w:b/>
              <w:sz w:val="18"/>
              <w:szCs w:val="18"/>
              <w:lang w:val="ru-RU"/>
            </w:rPr>
            <w:t xml:space="preserve"> Украина»</w:t>
          </w:r>
        </w:p>
      </w:tc>
      <w:tc>
        <w:tcPr>
          <w:tcW w:w="3402" w:type="dxa"/>
          <w:vAlign w:val="center"/>
        </w:tcPr>
        <w:p w14:paraId="7F0580EF" w14:textId="0615BBE7" w:rsidR="009C4B7C" w:rsidRPr="00FD3E86" w:rsidRDefault="009C4B7C" w:rsidP="00446FCC">
          <w:pPr>
            <w:pStyle w:val="aa"/>
            <w:tabs>
              <w:tab w:val="left" w:pos="825"/>
            </w:tabs>
            <w:ind w:left="-113" w:right="-57"/>
            <w:jc w:val="right"/>
            <w:rPr>
              <w:rFonts w:ascii="Arial" w:hAnsi="Arial" w:cs="Arial"/>
              <w:b/>
              <w:sz w:val="18"/>
              <w:szCs w:val="18"/>
              <w:lang w:val="ru-RU"/>
            </w:rPr>
          </w:pPr>
          <w:r w:rsidRPr="00FD3E86">
            <w:rPr>
              <w:rFonts w:ascii="Arial" w:hAnsi="Arial" w:cs="Arial"/>
              <w:b/>
              <w:sz w:val="18"/>
              <w:szCs w:val="18"/>
              <w:lang w:val="ru-RU"/>
            </w:rPr>
            <w:t>РП-БЕУ-083-</w:t>
          </w:r>
          <w:r>
            <w:rPr>
              <w:rFonts w:ascii="Arial" w:hAnsi="Arial" w:cs="Arial"/>
              <w:b/>
              <w:sz w:val="18"/>
              <w:szCs w:val="18"/>
              <w:lang w:val="ru-RU"/>
            </w:rPr>
            <w:t>1</w:t>
          </w:r>
          <w:r w:rsidR="002907A5">
            <w:rPr>
              <w:rFonts w:ascii="Arial" w:hAnsi="Arial" w:cs="Arial"/>
              <w:b/>
              <w:sz w:val="18"/>
              <w:szCs w:val="18"/>
              <w:lang w:val="ru-RU"/>
            </w:rPr>
            <w:t>2</w:t>
          </w:r>
          <w:r w:rsidRPr="00FD3E86">
            <w:rPr>
              <w:rFonts w:ascii="Arial" w:hAnsi="Arial" w:cs="Arial"/>
              <w:b/>
              <w:sz w:val="18"/>
              <w:szCs w:val="18"/>
              <w:lang w:val="ru-RU"/>
            </w:rPr>
            <w:t xml:space="preserve">_vf Приложение </w:t>
          </w:r>
          <w:r w:rsidR="00446FCC">
            <w:rPr>
              <w:rFonts w:ascii="Arial" w:hAnsi="Arial" w:cs="Arial"/>
              <w:b/>
              <w:sz w:val="18"/>
              <w:szCs w:val="18"/>
              <w:lang w:val="ru-RU"/>
            </w:rPr>
            <w:t>7</w:t>
          </w:r>
          <w:bookmarkStart w:id="0" w:name="_GoBack"/>
          <w:bookmarkEnd w:id="0"/>
          <w:r w:rsidRPr="00FD3E86">
            <w:rPr>
              <w:rFonts w:ascii="Arial" w:hAnsi="Arial" w:cs="Arial"/>
              <w:b/>
              <w:sz w:val="18"/>
              <w:szCs w:val="18"/>
              <w:lang w:val="ru-RU"/>
            </w:rPr>
            <w:t>.1_ua</w:t>
          </w:r>
        </w:p>
      </w:tc>
    </w:tr>
    <w:tr w:rsidR="009C4B7C" w:rsidRPr="00FD3E86" w14:paraId="0D18E4CF" w14:textId="77777777" w:rsidTr="00D159D1">
      <w:trPr>
        <w:cantSplit/>
        <w:trHeight w:val="90"/>
      </w:trPr>
      <w:tc>
        <w:tcPr>
          <w:tcW w:w="6663" w:type="dxa"/>
          <w:vMerge/>
          <w:vAlign w:val="center"/>
        </w:tcPr>
        <w:p w14:paraId="0317A885" w14:textId="77777777" w:rsidR="009C4B7C" w:rsidRPr="00FD3E86" w:rsidRDefault="009C4B7C" w:rsidP="009C4B7C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  <w:lang w:val="ru-RU"/>
            </w:rPr>
          </w:pPr>
        </w:p>
      </w:tc>
      <w:tc>
        <w:tcPr>
          <w:tcW w:w="3402" w:type="dxa"/>
          <w:vAlign w:val="center"/>
        </w:tcPr>
        <w:p w14:paraId="3DA8BAF4" w14:textId="77777777" w:rsidR="009C4B7C" w:rsidRPr="00FD3E86" w:rsidRDefault="009C4B7C" w:rsidP="00FD3E86">
          <w:pPr>
            <w:pStyle w:val="aa"/>
            <w:tabs>
              <w:tab w:val="left" w:pos="825"/>
            </w:tabs>
            <w:ind w:left="-113"/>
            <w:jc w:val="right"/>
            <w:rPr>
              <w:rFonts w:ascii="Arial" w:hAnsi="Arial" w:cs="Arial"/>
              <w:sz w:val="16"/>
              <w:szCs w:val="16"/>
              <w:lang w:val="ru-RU"/>
            </w:rPr>
          </w:pPr>
          <w:r w:rsidRPr="00FD3E86">
            <w:rPr>
              <w:rFonts w:ascii="Arial" w:hAnsi="Arial" w:cs="Arial"/>
              <w:bCs/>
              <w:sz w:val="16"/>
              <w:szCs w:val="16"/>
              <w:lang w:val="ru-RU"/>
            </w:rPr>
            <w:t>Для внутреннего пользования</w:t>
          </w:r>
        </w:p>
      </w:tc>
    </w:tr>
  </w:tbl>
  <w:p w14:paraId="0F0E8C3B" w14:textId="77777777" w:rsidR="009C4B7C" w:rsidRDefault="009C4B7C" w:rsidP="00F87E2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77FF8" w14:textId="77777777" w:rsidR="002907A5" w:rsidRDefault="002907A5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9B6B9" w14:textId="77777777" w:rsidR="009C4B7C" w:rsidRDefault="009C4B7C" w:rsidP="00F87E26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2B417" w14:textId="77777777" w:rsidR="009C4B7C" w:rsidRDefault="009C4B7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72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EB24A29"/>
    <w:multiLevelType w:val="multilevel"/>
    <w:tmpl w:val="9ADA44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7E903E51"/>
    <w:multiLevelType w:val="hybridMultilevel"/>
    <w:tmpl w:val="B9AEE01A"/>
    <w:lvl w:ilvl="0" w:tplc="66204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14"/>
    <w:rsid w:val="00060CB1"/>
    <w:rsid w:val="00085ECF"/>
    <w:rsid w:val="00096B1F"/>
    <w:rsid w:val="000A6BBF"/>
    <w:rsid w:val="000E7AB1"/>
    <w:rsid w:val="0015593A"/>
    <w:rsid w:val="00160BAB"/>
    <w:rsid w:val="001830F1"/>
    <w:rsid w:val="00190984"/>
    <w:rsid w:val="00207BD3"/>
    <w:rsid w:val="0022439B"/>
    <w:rsid w:val="002907A5"/>
    <w:rsid w:val="002A7AC5"/>
    <w:rsid w:val="00365DD0"/>
    <w:rsid w:val="004025B3"/>
    <w:rsid w:val="00446FCC"/>
    <w:rsid w:val="00484701"/>
    <w:rsid w:val="004B116E"/>
    <w:rsid w:val="004C21D0"/>
    <w:rsid w:val="00517338"/>
    <w:rsid w:val="005301AD"/>
    <w:rsid w:val="005568BF"/>
    <w:rsid w:val="00596E81"/>
    <w:rsid w:val="005E74ED"/>
    <w:rsid w:val="00626D88"/>
    <w:rsid w:val="007312B8"/>
    <w:rsid w:val="00752571"/>
    <w:rsid w:val="007B46B0"/>
    <w:rsid w:val="008365C4"/>
    <w:rsid w:val="0089445D"/>
    <w:rsid w:val="008B1EF8"/>
    <w:rsid w:val="009324D6"/>
    <w:rsid w:val="00964850"/>
    <w:rsid w:val="009C4B7C"/>
    <w:rsid w:val="00AB2CAB"/>
    <w:rsid w:val="00AB6963"/>
    <w:rsid w:val="00AB7DB1"/>
    <w:rsid w:val="00AF254C"/>
    <w:rsid w:val="00B02B57"/>
    <w:rsid w:val="00B2167D"/>
    <w:rsid w:val="00B45952"/>
    <w:rsid w:val="00B92A31"/>
    <w:rsid w:val="00BA25AC"/>
    <w:rsid w:val="00BC597A"/>
    <w:rsid w:val="00BD3636"/>
    <w:rsid w:val="00BD3EC1"/>
    <w:rsid w:val="00C34178"/>
    <w:rsid w:val="00C72FE4"/>
    <w:rsid w:val="00CB0273"/>
    <w:rsid w:val="00CF2414"/>
    <w:rsid w:val="00CF2506"/>
    <w:rsid w:val="00CF2CE3"/>
    <w:rsid w:val="00D159D1"/>
    <w:rsid w:val="00D342A8"/>
    <w:rsid w:val="00D73662"/>
    <w:rsid w:val="00EF4355"/>
    <w:rsid w:val="00F00EF3"/>
    <w:rsid w:val="00F4060D"/>
    <w:rsid w:val="00F51B59"/>
    <w:rsid w:val="00F87E26"/>
    <w:rsid w:val="00FB7343"/>
    <w:rsid w:val="00FD3E86"/>
    <w:rsid w:val="00FE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E99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173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173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7338"/>
    <w:rPr>
      <w:vertAlign w:val="superscript"/>
    </w:rPr>
  </w:style>
  <w:style w:type="paragraph" w:styleId="a6">
    <w:name w:val="No Spacing"/>
    <w:uiPriority w:val="99"/>
    <w:qFormat/>
    <w:rsid w:val="00626D8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a7">
    <w:name w:val="Таблица шапка"/>
    <w:basedOn w:val="a"/>
    <w:uiPriority w:val="99"/>
    <w:rsid w:val="00626D88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a8">
    <w:name w:val="Таблица текст"/>
    <w:basedOn w:val="a"/>
    <w:uiPriority w:val="99"/>
    <w:rsid w:val="00626D88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99"/>
    <w:qFormat/>
    <w:rsid w:val="00BD3636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a">
    <w:name w:val="header"/>
    <w:basedOn w:val="a"/>
    <w:link w:val="ab"/>
    <w:unhideWhenUsed/>
    <w:rsid w:val="00F87E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F87E26"/>
  </w:style>
  <w:style w:type="paragraph" w:styleId="ac">
    <w:name w:val="footer"/>
    <w:basedOn w:val="a"/>
    <w:link w:val="ad"/>
    <w:uiPriority w:val="99"/>
    <w:unhideWhenUsed/>
    <w:rsid w:val="00F87E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7E26"/>
  </w:style>
  <w:style w:type="paragraph" w:styleId="ae">
    <w:name w:val="Balloon Text"/>
    <w:basedOn w:val="a"/>
    <w:link w:val="af"/>
    <w:uiPriority w:val="99"/>
    <w:semiHidden/>
    <w:unhideWhenUsed/>
    <w:rsid w:val="00F8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7E26"/>
    <w:rPr>
      <w:rFonts w:ascii="Tahoma" w:hAnsi="Tahoma" w:cs="Tahoma"/>
      <w:sz w:val="16"/>
      <w:szCs w:val="16"/>
    </w:rPr>
  </w:style>
  <w:style w:type="character" w:styleId="af0">
    <w:name w:val="Hyperlink"/>
    <w:uiPriority w:val="99"/>
    <w:unhideWhenUsed/>
    <w:rsid w:val="009C4B7C"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rsid w:val="009324D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324D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324D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324D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324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173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173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7338"/>
    <w:rPr>
      <w:vertAlign w:val="superscript"/>
    </w:rPr>
  </w:style>
  <w:style w:type="paragraph" w:styleId="a6">
    <w:name w:val="No Spacing"/>
    <w:uiPriority w:val="99"/>
    <w:qFormat/>
    <w:rsid w:val="00626D8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a7">
    <w:name w:val="Таблица шапка"/>
    <w:basedOn w:val="a"/>
    <w:uiPriority w:val="99"/>
    <w:rsid w:val="00626D88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a8">
    <w:name w:val="Таблица текст"/>
    <w:basedOn w:val="a"/>
    <w:uiPriority w:val="99"/>
    <w:rsid w:val="00626D88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99"/>
    <w:qFormat/>
    <w:rsid w:val="00BD3636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a">
    <w:name w:val="header"/>
    <w:basedOn w:val="a"/>
    <w:link w:val="ab"/>
    <w:unhideWhenUsed/>
    <w:rsid w:val="00F87E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F87E26"/>
  </w:style>
  <w:style w:type="paragraph" w:styleId="ac">
    <w:name w:val="footer"/>
    <w:basedOn w:val="a"/>
    <w:link w:val="ad"/>
    <w:uiPriority w:val="99"/>
    <w:unhideWhenUsed/>
    <w:rsid w:val="00F87E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7E26"/>
  </w:style>
  <w:style w:type="paragraph" w:styleId="ae">
    <w:name w:val="Balloon Text"/>
    <w:basedOn w:val="a"/>
    <w:link w:val="af"/>
    <w:uiPriority w:val="99"/>
    <w:semiHidden/>
    <w:unhideWhenUsed/>
    <w:rsid w:val="00F8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7E26"/>
    <w:rPr>
      <w:rFonts w:ascii="Tahoma" w:hAnsi="Tahoma" w:cs="Tahoma"/>
      <w:sz w:val="16"/>
      <w:szCs w:val="16"/>
    </w:rPr>
  </w:style>
  <w:style w:type="character" w:styleId="af0">
    <w:name w:val="Hyperlink"/>
    <w:uiPriority w:val="99"/>
    <w:unhideWhenUsed/>
    <w:rsid w:val="009C4B7C"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rsid w:val="009324D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324D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324D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324D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324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%20https://www.vodafone.ua/images/upload/13f3c1c7-vf-rus-code-of-conduct.pdf%2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www.vodafone.ua/images/upload/64f4f151-vf-rus-anticor.policy.pdf%20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https://www.vodafone.ua/images/upload/8afa907d-vf-rus-supplier-code-of-business-conduct.pdf%2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35A89-67B7-4070-A3A9-097F475F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69047226</Template>
  <TotalTime>1</TotalTime>
  <Pages>10</Pages>
  <Words>9933</Words>
  <Characters>5662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 Nataliia</dc:creator>
  <cp:lastModifiedBy>Abramov Yaroslav</cp:lastModifiedBy>
  <cp:revision>3</cp:revision>
  <cp:lastPrinted>2016-04-15T11:14:00Z</cp:lastPrinted>
  <dcterms:created xsi:type="dcterms:W3CDTF">2019-12-16T12:00:00Z</dcterms:created>
  <dcterms:modified xsi:type="dcterms:W3CDTF">2020-02-05T11:41:00Z</dcterms:modified>
</cp:coreProperties>
</file>